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C0" w:rsidRPr="002524FF" w:rsidRDefault="001701C0">
      <w:pPr>
        <w:rPr>
          <w:sz w:val="24"/>
        </w:rPr>
      </w:pPr>
      <w:r w:rsidRPr="002524FF">
        <w:rPr>
          <w:sz w:val="24"/>
        </w:rPr>
        <w:t>October 24, 2017- The Catholic Watchmen- St. John the Baptist Catholic Church</w:t>
      </w:r>
    </w:p>
    <w:p w:rsidR="00E900AD" w:rsidRPr="002524FF" w:rsidRDefault="001701C0">
      <w:pPr>
        <w:rPr>
          <w:sz w:val="24"/>
        </w:rPr>
      </w:pPr>
      <w:r w:rsidRPr="002524FF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1F99DDA" wp14:editId="60296E30">
                <wp:simplePos x="0" y="0"/>
                <wp:positionH relativeFrom="column">
                  <wp:posOffset>5046345</wp:posOffset>
                </wp:positionH>
                <wp:positionV relativeFrom="paragraph">
                  <wp:posOffset>-438150</wp:posOffset>
                </wp:positionV>
                <wp:extent cx="1152525" cy="2124075"/>
                <wp:effectExtent l="0" t="0" r="9525" b="9525"/>
                <wp:wrapTight wrapText="bothSides">
                  <wp:wrapPolygon edited="0">
                    <wp:start x="3213" y="0"/>
                    <wp:lineTo x="0" y="1743"/>
                    <wp:lineTo x="0" y="8330"/>
                    <wp:lineTo x="3570" y="9299"/>
                    <wp:lineTo x="2856" y="9492"/>
                    <wp:lineTo x="2499" y="10074"/>
                    <wp:lineTo x="6426" y="12398"/>
                    <wp:lineTo x="4641" y="14529"/>
                    <wp:lineTo x="1428" y="16466"/>
                    <wp:lineTo x="0" y="17629"/>
                    <wp:lineTo x="0" y="21503"/>
                    <wp:lineTo x="11425" y="21503"/>
                    <wp:lineTo x="15709" y="21503"/>
                    <wp:lineTo x="21421" y="21503"/>
                    <wp:lineTo x="21421" y="21116"/>
                    <wp:lineTo x="21064" y="18210"/>
                    <wp:lineTo x="18565" y="16466"/>
                    <wp:lineTo x="15709" y="15498"/>
                    <wp:lineTo x="14995" y="12398"/>
                    <wp:lineTo x="18922" y="9880"/>
                    <wp:lineTo x="18208" y="9299"/>
                    <wp:lineTo x="21421" y="8330"/>
                    <wp:lineTo x="21421" y="1743"/>
                    <wp:lineTo x="18208" y="0"/>
                    <wp:lineTo x="3213" y="0"/>
                  </wp:wrapPolygon>
                </wp:wrapTight>
                <wp:docPr id="3" name="Group 2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8DF4EEB6-D1BF-44B5-8503-46501C04BC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525" cy="2124075"/>
                          <a:chOff x="0" y="0"/>
                          <a:chExt cx="2298700" cy="4515081"/>
                        </a:xfrm>
                      </wpg:grpSpPr>
                      <wps:wsp>
                        <wps:cNvPr id="2" name="Shape 6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9FC3A91F-5001-4357-94A9-BA7554D4446A}"/>
                            </a:ext>
                          </a:extLst>
                        </wps:cNvPr>
                        <wps:cNvSpPr/>
                        <wps:spPr>
                          <a:xfrm>
                            <a:off x="4827" y="0"/>
                            <a:ext cx="2289048" cy="1536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9048" h="1536192">
                                <a:moveTo>
                                  <a:pt x="438912" y="0"/>
                                </a:moveTo>
                                <a:lnTo>
                                  <a:pt x="1847088" y="0"/>
                                </a:lnTo>
                                <a:cubicBezTo>
                                  <a:pt x="1847660" y="762"/>
                                  <a:pt x="1848104" y="2032"/>
                                  <a:pt x="1848815" y="2184"/>
                                </a:cubicBezTo>
                                <a:cubicBezTo>
                                  <a:pt x="1866214" y="6248"/>
                                  <a:pt x="1871536" y="18339"/>
                                  <a:pt x="1872018" y="34836"/>
                                </a:cubicBezTo>
                                <a:cubicBezTo>
                                  <a:pt x="1872437" y="49454"/>
                                  <a:pt x="1873009" y="64364"/>
                                  <a:pt x="1876108" y="78575"/>
                                </a:cubicBezTo>
                                <a:cubicBezTo>
                                  <a:pt x="1880692" y="99708"/>
                                  <a:pt x="1886357" y="120777"/>
                                  <a:pt x="1893722" y="141110"/>
                                </a:cubicBezTo>
                                <a:cubicBezTo>
                                  <a:pt x="1908670" y="182372"/>
                                  <a:pt x="1930553" y="219951"/>
                                  <a:pt x="1959280" y="253276"/>
                                </a:cubicBezTo>
                                <a:cubicBezTo>
                                  <a:pt x="2000441" y="301041"/>
                                  <a:pt x="2050606" y="336017"/>
                                  <a:pt x="2109800" y="357975"/>
                                </a:cubicBezTo>
                                <a:cubicBezTo>
                                  <a:pt x="2132546" y="366420"/>
                                  <a:pt x="2155432" y="375158"/>
                                  <a:pt x="2179625" y="377241"/>
                                </a:cubicBezTo>
                                <a:cubicBezTo>
                                  <a:pt x="2206701" y="379565"/>
                                  <a:pt x="2233816" y="383210"/>
                                  <a:pt x="2261311" y="378930"/>
                                </a:cubicBezTo>
                                <a:cubicBezTo>
                                  <a:pt x="2279663" y="376072"/>
                                  <a:pt x="2286000" y="383337"/>
                                  <a:pt x="2286483" y="401803"/>
                                </a:cubicBezTo>
                                <a:cubicBezTo>
                                  <a:pt x="2286648" y="408089"/>
                                  <a:pt x="2283994" y="414947"/>
                                  <a:pt x="2289048" y="420637"/>
                                </a:cubicBezTo>
                                <a:lnTo>
                                  <a:pt x="2289048" y="527317"/>
                                </a:lnTo>
                                <a:cubicBezTo>
                                  <a:pt x="2284413" y="539115"/>
                                  <a:pt x="2284489" y="551701"/>
                                  <a:pt x="2283155" y="564007"/>
                                </a:cubicBezTo>
                                <a:cubicBezTo>
                                  <a:pt x="2276767" y="622719"/>
                                  <a:pt x="2282025" y="681711"/>
                                  <a:pt x="2279117" y="740486"/>
                                </a:cubicBezTo>
                                <a:cubicBezTo>
                                  <a:pt x="2277669" y="769760"/>
                                  <a:pt x="2274151" y="798919"/>
                                  <a:pt x="2271624" y="828142"/>
                                </a:cubicBezTo>
                                <a:cubicBezTo>
                                  <a:pt x="2271243" y="832676"/>
                                  <a:pt x="2271065" y="837248"/>
                                  <a:pt x="2271078" y="841820"/>
                                </a:cubicBezTo>
                                <a:cubicBezTo>
                                  <a:pt x="2271205" y="874789"/>
                                  <a:pt x="2269020" y="907618"/>
                                  <a:pt x="2264753" y="940321"/>
                                </a:cubicBezTo>
                                <a:cubicBezTo>
                                  <a:pt x="2262061" y="960831"/>
                                  <a:pt x="2258886" y="981278"/>
                                  <a:pt x="2256270" y="1001801"/>
                                </a:cubicBezTo>
                                <a:cubicBezTo>
                                  <a:pt x="2255507" y="1007821"/>
                                  <a:pt x="2255673" y="1013968"/>
                                  <a:pt x="2255787" y="1020064"/>
                                </a:cubicBezTo>
                                <a:cubicBezTo>
                                  <a:pt x="2256447" y="1052652"/>
                                  <a:pt x="2250516" y="1084478"/>
                                  <a:pt x="2244801" y="1116343"/>
                                </a:cubicBezTo>
                                <a:cubicBezTo>
                                  <a:pt x="2240433" y="1140676"/>
                                  <a:pt x="2236026" y="1165009"/>
                                  <a:pt x="2231695" y="1189355"/>
                                </a:cubicBezTo>
                                <a:cubicBezTo>
                                  <a:pt x="2231352" y="1191336"/>
                                  <a:pt x="2231365" y="1193406"/>
                                  <a:pt x="2231403" y="1195426"/>
                                </a:cubicBezTo>
                                <a:cubicBezTo>
                                  <a:pt x="2232343" y="1233246"/>
                                  <a:pt x="2224773" y="1269975"/>
                                  <a:pt x="2215325" y="1306157"/>
                                </a:cubicBezTo>
                                <a:cubicBezTo>
                                  <a:pt x="2209686" y="1327709"/>
                                  <a:pt x="2205673" y="1349489"/>
                                  <a:pt x="2201279" y="1371257"/>
                                </a:cubicBezTo>
                                <a:cubicBezTo>
                                  <a:pt x="2195995" y="1397470"/>
                                  <a:pt x="2190268" y="1423581"/>
                                  <a:pt x="2184413" y="1449680"/>
                                </a:cubicBezTo>
                                <a:cubicBezTo>
                                  <a:pt x="2180997" y="1464945"/>
                                  <a:pt x="2176983" y="1480083"/>
                                  <a:pt x="2173148" y="1495273"/>
                                </a:cubicBezTo>
                                <a:cubicBezTo>
                                  <a:pt x="2172678" y="1497127"/>
                                  <a:pt x="2171662" y="1498867"/>
                                  <a:pt x="2170379" y="1501851"/>
                                </a:cubicBezTo>
                                <a:cubicBezTo>
                                  <a:pt x="2154365" y="1496187"/>
                                  <a:pt x="2138579" y="1491170"/>
                                  <a:pt x="2123224" y="1485037"/>
                                </a:cubicBezTo>
                                <a:cubicBezTo>
                                  <a:pt x="2081670" y="1468463"/>
                                  <a:pt x="2038642" y="1460437"/>
                                  <a:pt x="1994014" y="1463586"/>
                                </a:cubicBezTo>
                                <a:cubicBezTo>
                                  <a:pt x="1964639" y="1465656"/>
                                  <a:pt x="1936242" y="1473200"/>
                                  <a:pt x="1908899" y="1484325"/>
                                </a:cubicBezTo>
                                <a:cubicBezTo>
                                  <a:pt x="1885010" y="1494053"/>
                                  <a:pt x="1861490" y="1504823"/>
                                  <a:pt x="1837207" y="1513421"/>
                                </a:cubicBezTo>
                                <a:cubicBezTo>
                                  <a:pt x="1799920" y="1526642"/>
                                  <a:pt x="1761579" y="1535925"/>
                                  <a:pt x="1721663" y="1536065"/>
                                </a:cubicBezTo>
                                <a:cubicBezTo>
                                  <a:pt x="1685824" y="1536192"/>
                                  <a:pt x="1651407" y="1527962"/>
                                  <a:pt x="1618018" y="1515770"/>
                                </a:cubicBezTo>
                                <a:cubicBezTo>
                                  <a:pt x="1590942" y="1505903"/>
                                  <a:pt x="1564234" y="1495006"/>
                                  <a:pt x="1537602" y="1483995"/>
                                </a:cubicBezTo>
                                <a:cubicBezTo>
                                  <a:pt x="1514031" y="1474267"/>
                                  <a:pt x="1489583" y="1468488"/>
                                  <a:pt x="1464298" y="1466101"/>
                                </a:cubicBezTo>
                                <a:cubicBezTo>
                                  <a:pt x="1452220" y="1464958"/>
                                  <a:pt x="1440104" y="1463345"/>
                                  <a:pt x="1428026" y="1463421"/>
                                </a:cubicBezTo>
                                <a:cubicBezTo>
                                  <a:pt x="1391158" y="1463662"/>
                                  <a:pt x="1355827" y="1471739"/>
                                  <a:pt x="1321994" y="1486281"/>
                                </a:cubicBezTo>
                                <a:cubicBezTo>
                                  <a:pt x="1297826" y="1496657"/>
                                  <a:pt x="1273798" y="1507388"/>
                                  <a:pt x="1249693" y="1517904"/>
                                </a:cubicBezTo>
                                <a:cubicBezTo>
                                  <a:pt x="1247458" y="1518869"/>
                                  <a:pt x="1245070" y="1519504"/>
                                  <a:pt x="1241946" y="1520558"/>
                                </a:cubicBezTo>
                                <a:cubicBezTo>
                                  <a:pt x="1241400" y="1517282"/>
                                  <a:pt x="1240714" y="1514894"/>
                                  <a:pt x="1240663" y="1512468"/>
                                </a:cubicBezTo>
                                <a:cubicBezTo>
                                  <a:pt x="1240434" y="1502829"/>
                                  <a:pt x="1240333" y="1493177"/>
                                  <a:pt x="1240333" y="1483525"/>
                                </a:cubicBezTo>
                                <a:cubicBezTo>
                                  <a:pt x="1240307" y="1356525"/>
                                  <a:pt x="1240295" y="1229525"/>
                                  <a:pt x="1240384" y="1102538"/>
                                </a:cubicBezTo>
                                <a:cubicBezTo>
                                  <a:pt x="1240384" y="1094092"/>
                                  <a:pt x="1238720" y="1085177"/>
                                  <a:pt x="1245705" y="1076477"/>
                                </a:cubicBezTo>
                                <a:cubicBezTo>
                                  <a:pt x="1253884" y="1076262"/>
                                  <a:pt x="1262939" y="1075779"/>
                                  <a:pt x="1271994" y="1075779"/>
                                </a:cubicBezTo>
                                <a:cubicBezTo>
                                  <a:pt x="1412202" y="1075728"/>
                                  <a:pt x="1552410" y="1075741"/>
                                  <a:pt x="1692605" y="1075741"/>
                                </a:cubicBezTo>
                                <a:cubicBezTo>
                                  <a:pt x="1697177" y="1075741"/>
                                  <a:pt x="1701762" y="1075995"/>
                                  <a:pt x="1706321" y="1075690"/>
                                </a:cubicBezTo>
                                <a:cubicBezTo>
                                  <a:pt x="1740180" y="1073366"/>
                                  <a:pt x="1772488" y="1080414"/>
                                  <a:pt x="1804899" y="1089609"/>
                                </a:cubicBezTo>
                                <a:cubicBezTo>
                                  <a:pt x="1846339" y="1101357"/>
                                  <a:pt x="1884058" y="1120559"/>
                                  <a:pt x="1920621" y="1142403"/>
                                </a:cubicBezTo>
                                <a:cubicBezTo>
                                  <a:pt x="1938833" y="1153287"/>
                                  <a:pt x="1956067" y="1165784"/>
                                  <a:pt x="1974393" y="1177989"/>
                                </a:cubicBezTo>
                                <a:cubicBezTo>
                                  <a:pt x="1979270" y="1167701"/>
                                  <a:pt x="1980857" y="1156056"/>
                                  <a:pt x="1980857" y="1144003"/>
                                </a:cubicBezTo>
                                <a:cubicBezTo>
                                  <a:pt x="1980819" y="1048499"/>
                                  <a:pt x="1980832" y="952995"/>
                                  <a:pt x="1980832" y="857491"/>
                                </a:cubicBezTo>
                                <a:cubicBezTo>
                                  <a:pt x="1980832" y="837679"/>
                                  <a:pt x="1980387" y="817855"/>
                                  <a:pt x="1980972" y="798055"/>
                                </a:cubicBezTo>
                                <a:cubicBezTo>
                                  <a:pt x="1981505" y="779615"/>
                                  <a:pt x="1978762" y="761835"/>
                                  <a:pt x="1973009" y="742760"/>
                                </a:cubicBezTo>
                                <a:cubicBezTo>
                                  <a:pt x="1963636" y="748551"/>
                                  <a:pt x="1954657" y="753986"/>
                                  <a:pt x="1945793" y="759587"/>
                                </a:cubicBezTo>
                                <a:cubicBezTo>
                                  <a:pt x="1926082" y="772058"/>
                                  <a:pt x="1906626" y="784936"/>
                                  <a:pt x="1886738" y="797090"/>
                                </a:cubicBezTo>
                                <a:cubicBezTo>
                                  <a:pt x="1857870" y="814730"/>
                                  <a:pt x="1825244" y="822630"/>
                                  <a:pt x="1793266" y="832104"/>
                                </a:cubicBezTo>
                                <a:cubicBezTo>
                                  <a:pt x="1786001" y="834263"/>
                                  <a:pt x="1778660" y="836143"/>
                                  <a:pt x="1771409" y="838365"/>
                                </a:cubicBezTo>
                                <a:cubicBezTo>
                                  <a:pt x="1745958" y="846163"/>
                                  <a:pt x="1719961" y="847865"/>
                                  <a:pt x="1693418" y="847776"/>
                                </a:cubicBezTo>
                                <a:cubicBezTo>
                                  <a:pt x="1551686" y="847331"/>
                                  <a:pt x="1409954" y="847573"/>
                                  <a:pt x="1268235" y="847573"/>
                                </a:cubicBezTo>
                                <a:lnTo>
                                  <a:pt x="1244054" y="847573"/>
                                </a:lnTo>
                                <a:cubicBezTo>
                                  <a:pt x="1242708" y="836981"/>
                                  <a:pt x="1240485" y="827621"/>
                                  <a:pt x="1240473" y="818236"/>
                                </a:cubicBezTo>
                                <a:cubicBezTo>
                                  <a:pt x="1240333" y="692264"/>
                                  <a:pt x="1240130" y="566280"/>
                                  <a:pt x="1240993" y="440309"/>
                                </a:cubicBezTo>
                                <a:cubicBezTo>
                                  <a:pt x="1241133" y="420319"/>
                                  <a:pt x="1245413" y="400114"/>
                                  <a:pt x="1249706" y="380441"/>
                                </a:cubicBezTo>
                                <a:cubicBezTo>
                                  <a:pt x="1256690" y="348425"/>
                                  <a:pt x="1263485" y="316192"/>
                                  <a:pt x="1273632" y="285115"/>
                                </a:cubicBezTo>
                                <a:cubicBezTo>
                                  <a:pt x="1286180" y="246659"/>
                                  <a:pt x="1302360" y="209436"/>
                                  <a:pt x="1324534" y="175197"/>
                                </a:cubicBezTo>
                                <a:cubicBezTo>
                                  <a:pt x="1326185" y="172669"/>
                                  <a:pt x="1327557" y="169913"/>
                                  <a:pt x="1328725" y="167132"/>
                                </a:cubicBezTo>
                                <a:cubicBezTo>
                                  <a:pt x="1330503" y="162941"/>
                                  <a:pt x="1331989" y="158636"/>
                                  <a:pt x="1333932" y="153454"/>
                                </a:cubicBezTo>
                                <a:lnTo>
                                  <a:pt x="952741" y="153454"/>
                                </a:lnTo>
                                <a:cubicBezTo>
                                  <a:pt x="957199" y="164084"/>
                                  <a:pt x="960717" y="173406"/>
                                  <a:pt x="964933" y="182397"/>
                                </a:cubicBezTo>
                                <a:cubicBezTo>
                                  <a:pt x="977418" y="208991"/>
                                  <a:pt x="991095" y="235039"/>
                                  <a:pt x="1002602" y="262026"/>
                                </a:cubicBezTo>
                                <a:cubicBezTo>
                                  <a:pt x="1020267" y="303479"/>
                                  <a:pt x="1033082" y="346608"/>
                                  <a:pt x="1041616" y="390842"/>
                                </a:cubicBezTo>
                                <a:cubicBezTo>
                                  <a:pt x="1044385" y="405168"/>
                                  <a:pt x="1044994" y="419976"/>
                                  <a:pt x="1045744" y="434607"/>
                                </a:cubicBezTo>
                                <a:cubicBezTo>
                                  <a:pt x="1050011" y="517792"/>
                                  <a:pt x="1047979" y="601053"/>
                                  <a:pt x="1048385" y="684263"/>
                                </a:cubicBezTo>
                                <a:cubicBezTo>
                                  <a:pt x="1048588" y="727951"/>
                                  <a:pt x="1048220" y="771639"/>
                                  <a:pt x="1047814" y="815315"/>
                                </a:cubicBezTo>
                                <a:cubicBezTo>
                                  <a:pt x="1047725" y="824357"/>
                                  <a:pt x="1046251" y="833387"/>
                                  <a:pt x="1045274" y="843877"/>
                                </a:cubicBezTo>
                                <a:cubicBezTo>
                                  <a:pt x="1039520" y="845033"/>
                                  <a:pt x="1033806" y="846607"/>
                                  <a:pt x="1027989" y="847192"/>
                                </a:cubicBezTo>
                                <a:cubicBezTo>
                                  <a:pt x="1021956" y="847814"/>
                                  <a:pt x="1015810" y="847560"/>
                                  <a:pt x="1009714" y="847560"/>
                                </a:cubicBezTo>
                                <a:cubicBezTo>
                                  <a:pt x="865454" y="847573"/>
                                  <a:pt x="721182" y="847369"/>
                                  <a:pt x="576910" y="847738"/>
                                </a:cubicBezTo>
                                <a:cubicBezTo>
                                  <a:pt x="548170" y="847814"/>
                                  <a:pt x="520472" y="843699"/>
                                  <a:pt x="493725" y="833501"/>
                                </a:cubicBezTo>
                                <a:cubicBezTo>
                                  <a:pt x="459715" y="820560"/>
                                  <a:pt x="424587" y="809981"/>
                                  <a:pt x="392786" y="791997"/>
                                </a:cubicBezTo>
                                <a:cubicBezTo>
                                  <a:pt x="368554" y="778307"/>
                                  <a:pt x="345592" y="762356"/>
                                  <a:pt x="322085" y="747382"/>
                                </a:cubicBezTo>
                                <a:cubicBezTo>
                                  <a:pt x="317818" y="744665"/>
                                  <a:pt x="313614" y="741858"/>
                                  <a:pt x="308623" y="738581"/>
                                </a:cubicBezTo>
                                <a:lnTo>
                                  <a:pt x="308623" y="1179132"/>
                                </a:lnTo>
                                <a:cubicBezTo>
                                  <a:pt x="316446" y="1178585"/>
                                  <a:pt x="322136" y="1174496"/>
                                  <a:pt x="327165" y="1170089"/>
                                </a:cubicBezTo>
                                <a:cubicBezTo>
                                  <a:pt x="376707" y="1126668"/>
                                  <a:pt x="435432" y="1101382"/>
                                  <a:pt x="497866" y="1083628"/>
                                </a:cubicBezTo>
                                <a:cubicBezTo>
                                  <a:pt x="516344" y="1078382"/>
                                  <a:pt x="535254" y="1075423"/>
                                  <a:pt x="554736" y="1075461"/>
                                </a:cubicBezTo>
                                <a:cubicBezTo>
                                  <a:pt x="709168" y="1075754"/>
                                  <a:pt x="863587" y="1075652"/>
                                  <a:pt x="1018019" y="1075830"/>
                                </a:cubicBezTo>
                                <a:cubicBezTo>
                                  <a:pt x="1026935" y="1075843"/>
                                  <a:pt x="1036282" y="1074077"/>
                                  <a:pt x="1045718" y="1079716"/>
                                </a:cubicBezTo>
                                <a:cubicBezTo>
                                  <a:pt x="1046442" y="1091908"/>
                                  <a:pt x="1047801" y="1104481"/>
                                  <a:pt x="1047826" y="1117067"/>
                                </a:cubicBezTo>
                                <a:cubicBezTo>
                                  <a:pt x="1047979" y="1241514"/>
                                  <a:pt x="1047966" y="1365974"/>
                                  <a:pt x="1047814" y="1490434"/>
                                </a:cubicBezTo>
                                <a:cubicBezTo>
                                  <a:pt x="1047801" y="1500416"/>
                                  <a:pt x="1046378" y="1510398"/>
                                  <a:pt x="1045490" y="1521968"/>
                                </a:cubicBezTo>
                                <a:cubicBezTo>
                                  <a:pt x="1036053" y="1516990"/>
                                  <a:pt x="1028129" y="1512964"/>
                                  <a:pt x="1020356" y="1508671"/>
                                </a:cubicBezTo>
                                <a:cubicBezTo>
                                  <a:pt x="982802" y="1487907"/>
                                  <a:pt x="942581" y="1474737"/>
                                  <a:pt x="900494" y="1467155"/>
                                </a:cubicBezTo>
                                <a:cubicBezTo>
                                  <a:pt x="856323" y="1459217"/>
                                  <a:pt x="812686" y="1461453"/>
                                  <a:pt x="770357" y="1477035"/>
                                </a:cubicBezTo>
                                <a:cubicBezTo>
                                  <a:pt x="732434" y="1491031"/>
                                  <a:pt x="694728" y="1505648"/>
                                  <a:pt x="657123" y="1520482"/>
                                </a:cubicBezTo>
                                <a:cubicBezTo>
                                  <a:pt x="636651" y="1528559"/>
                                  <a:pt x="616026" y="1534414"/>
                                  <a:pt x="593662" y="1533271"/>
                                </a:cubicBezTo>
                                <a:cubicBezTo>
                                  <a:pt x="580504" y="1532585"/>
                                  <a:pt x="567246" y="1532953"/>
                                  <a:pt x="554063" y="1533589"/>
                                </a:cubicBezTo>
                                <a:cubicBezTo>
                                  <a:pt x="511531" y="1535671"/>
                                  <a:pt x="471932" y="1524546"/>
                                  <a:pt x="433476" y="1507718"/>
                                </a:cubicBezTo>
                                <a:cubicBezTo>
                                  <a:pt x="412166" y="1498397"/>
                                  <a:pt x="390932" y="1488821"/>
                                  <a:pt x="369240" y="1480414"/>
                                </a:cubicBezTo>
                                <a:cubicBezTo>
                                  <a:pt x="347459" y="1471955"/>
                                  <a:pt x="324345" y="1468755"/>
                                  <a:pt x="301219" y="1466202"/>
                                </a:cubicBezTo>
                                <a:cubicBezTo>
                                  <a:pt x="291668" y="1465148"/>
                                  <a:pt x="282080" y="1463218"/>
                                  <a:pt x="272542" y="1463459"/>
                                </a:cubicBezTo>
                                <a:cubicBezTo>
                                  <a:pt x="229718" y="1464501"/>
                                  <a:pt x="188011" y="1471384"/>
                                  <a:pt x="149098" y="1490434"/>
                                </a:cubicBezTo>
                                <a:cubicBezTo>
                                  <a:pt x="138417" y="1495666"/>
                                  <a:pt x="127178" y="1497266"/>
                                  <a:pt x="114364" y="1498118"/>
                                </a:cubicBezTo>
                                <a:cubicBezTo>
                                  <a:pt x="106756" y="1470381"/>
                                  <a:pt x="98184" y="1442961"/>
                                  <a:pt x="91885" y="1415021"/>
                                </a:cubicBezTo>
                                <a:cubicBezTo>
                                  <a:pt x="85560" y="1386980"/>
                                  <a:pt x="81509" y="1358430"/>
                                  <a:pt x="76441" y="1330096"/>
                                </a:cubicBezTo>
                                <a:cubicBezTo>
                                  <a:pt x="71209" y="1300785"/>
                                  <a:pt x="66078" y="1271461"/>
                                  <a:pt x="60681" y="1242174"/>
                                </a:cubicBezTo>
                                <a:cubicBezTo>
                                  <a:pt x="56464" y="1219352"/>
                                  <a:pt x="51333" y="1196696"/>
                                  <a:pt x="47663" y="1173785"/>
                                </a:cubicBezTo>
                                <a:cubicBezTo>
                                  <a:pt x="45110" y="1157834"/>
                                  <a:pt x="44272" y="1141603"/>
                                  <a:pt x="42774" y="1125499"/>
                                </a:cubicBezTo>
                                <a:cubicBezTo>
                                  <a:pt x="40526" y="1101319"/>
                                  <a:pt x="38633" y="1077112"/>
                                  <a:pt x="36081" y="1052982"/>
                                </a:cubicBezTo>
                                <a:cubicBezTo>
                                  <a:pt x="34595" y="1038936"/>
                                  <a:pt x="31394" y="1025055"/>
                                  <a:pt x="30264" y="1010996"/>
                                </a:cubicBezTo>
                                <a:cubicBezTo>
                                  <a:pt x="28588" y="990321"/>
                                  <a:pt x="28347" y="969518"/>
                                  <a:pt x="27000" y="948804"/>
                                </a:cubicBezTo>
                                <a:cubicBezTo>
                                  <a:pt x="25273" y="922096"/>
                                  <a:pt x="23355" y="895452"/>
                                  <a:pt x="19545" y="868845"/>
                                </a:cubicBezTo>
                                <a:cubicBezTo>
                                  <a:pt x="15989" y="843877"/>
                                  <a:pt x="16065" y="818363"/>
                                  <a:pt x="14935" y="793064"/>
                                </a:cubicBezTo>
                                <a:cubicBezTo>
                                  <a:pt x="13665" y="764718"/>
                                  <a:pt x="13538" y="736321"/>
                                  <a:pt x="11582" y="708025"/>
                                </a:cubicBezTo>
                                <a:cubicBezTo>
                                  <a:pt x="9995" y="684873"/>
                                  <a:pt x="5817" y="661899"/>
                                  <a:pt x="3988" y="638734"/>
                                </a:cubicBezTo>
                                <a:cubicBezTo>
                                  <a:pt x="2578" y="621055"/>
                                  <a:pt x="3226" y="603212"/>
                                  <a:pt x="2553" y="585445"/>
                                </a:cubicBezTo>
                                <a:cubicBezTo>
                                  <a:pt x="2400" y="581304"/>
                                  <a:pt x="5029" y="576275"/>
                                  <a:pt x="0" y="573037"/>
                                </a:cubicBezTo>
                                <a:lnTo>
                                  <a:pt x="0" y="384061"/>
                                </a:lnTo>
                                <a:cubicBezTo>
                                  <a:pt x="7811" y="379946"/>
                                  <a:pt x="16243" y="379108"/>
                                  <a:pt x="24803" y="379933"/>
                                </a:cubicBezTo>
                                <a:cubicBezTo>
                                  <a:pt x="52235" y="382524"/>
                                  <a:pt x="79642" y="380733"/>
                                  <a:pt x="106642" y="376860"/>
                                </a:cubicBezTo>
                                <a:cubicBezTo>
                                  <a:pt x="141275" y="371907"/>
                                  <a:pt x="174536" y="360832"/>
                                  <a:pt x="206235" y="346113"/>
                                </a:cubicBezTo>
                                <a:cubicBezTo>
                                  <a:pt x="255727" y="323152"/>
                                  <a:pt x="297117" y="289420"/>
                                  <a:pt x="331750" y="247358"/>
                                </a:cubicBezTo>
                                <a:cubicBezTo>
                                  <a:pt x="352133" y="222618"/>
                                  <a:pt x="370396" y="196558"/>
                                  <a:pt x="381610" y="166154"/>
                                </a:cubicBezTo>
                                <a:cubicBezTo>
                                  <a:pt x="396837" y="124841"/>
                                  <a:pt x="409943" y="82995"/>
                                  <a:pt x="414414" y="38913"/>
                                </a:cubicBezTo>
                                <a:cubicBezTo>
                                  <a:pt x="416078" y="22428"/>
                                  <a:pt x="421678" y="8471"/>
                                  <a:pt x="438112" y="1283"/>
                                </a:cubicBezTo>
                                <a:cubicBezTo>
                                  <a:pt x="438493" y="1118"/>
                                  <a:pt x="438645" y="457"/>
                                  <a:pt x="4389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7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68C18337-58B8-41C3-8059-08F8144568B5}"/>
                            </a:ext>
                          </a:extLst>
                        </wps:cNvPr>
                        <wps:cNvSpPr/>
                        <wps:spPr>
                          <a:xfrm>
                            <a:off x="333961" y="2028118"/>
                            <a:ext cx="719036" cy="7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036" h="724027">
                                <a:moveTo>
                                  <a:pt x="514083" y="2362"/>
                                </a:moveTo>
                                <a:cubicBezTo>
                                  <a:pt x="533019" y="0"/>
                                  <a:pt x="551358" y="4712"/>
                                  <a:pt x="569455" y="9284"/>
                                </a:cubicBezTo>
                                <a:cubicBezTo>
                                  <a:pt x="612648" y="20219"/>
                                  <a:pt x="654126" y="36182"/>
                                  <a:pt x="695160" y="53454"/>
                                </a:cubicBezTo>
                                <a:cubicBezTo>
                                  <a:pt x="710832" y="60046"/>
                                  <a:pt x="717233" y="71793"/>
                                  <a:pt x="718706" y="87490"/>
                                </a:cubicBezTo>
                                <a:cubicBezTo>
                                  <a:pt x="719036" y="91021"/>
                                  <a:pt x="718782" y="94602"/>
                                  <a:pt x="718782" y="98146"/>
                                </a:cubicBezTo>
                                <a:cubicBezTo>
                                  <a:pt x="718782" y="297193"/>
                                  <a:pt x="718807" y="496240"/>
                                  <a:pt x="718693" y="695287"/>
                                </a:cubicBezTo>
                                <a:cubicBezTo>
                                  <a:pt x="718693" y="703263"/>
                                  <a:pt x="717398" y="711238"/>
                                  <a:pt x="716636" y="719976"/>
                                </a:cubicBezTo>
                                <a:cubicBezTo>
                                  <a:pt x="686321" y="724027"/>
                                  <a:pt x="660806" y="720827"/>
                                  <a:pt x="636283" y="704164"/>
                                </a:cubicBezTo>
                                <a:cubicBezTo>
                                  <a:pt x="591477" y="673672"/>
                                  <a:pt x="544754" y="646024"/>
                                  <a:pt x="499529" y="616153"/>
                                </a:cubicBezTo>
                                <a:cubicBezTo>
                                  <a:pt x="463956" y="592658"/>
                                  <a:pt x="431254" y="565226"/>
                                  <a:pt x="399440" y="536905"/>
                                </a:cubicBezTo>
                                <a:cubicBezTo>
                                  <a:pt x="365354" y="506540"/>
                                  <a:pt x="331572" y="475831"/>
                                  <a:pt x="298158" y="444741"/>
                                </a:cubicBezTo>
                                <a:cubicBezTo>
                                  <a:pt x="265405" y="414261"/>
                                  <a:pt x="236449" y="380175"/>
                                  <a:pt x="208610" y="345288"/>
                                </a:cubicBezTo>
                                <a:cubicBezTo>
                                  <a:pt x="146228" y="267119"/>
                                  <a:pt x="91478" y="183579"/>
                                  <a:pt x="38481" y="98908"/>
                                </a:cubicBezTo>
                                <a:cubicBezTo>
                                  <a:pt x="23724" y="75336"/>
                                  <a:pt x="10528" y="50698"/>
                                  <a:pt x="1676" y="24079"/>
                                </a:cubicBezTo>
                                <a:cubicBezTo>
                                  <a:pt x="787" y="21400"/>
                                  <a:pt x="610" y="18479"/>
                                  <a:pt x="0" y="15126"/>
                                </a:cubicBezTo>
                                <a:cubicBezTo>
                                  <a:pt x="9271" y="12065"/>
                                  <a:pt x="16993" y="16154"/>
                                  <a:pt x="24143" y="18631"/>
                                </a:cubicBezTo>
                                <a:cubicBezTo>
                                  <a:pt x="46076" y="26251"/>
                                  <a:pt x="68034" y="34150"/>
                                  <a:pt x="89129" y="43790"/>
                                </a:cubicBezTo>
                                <a:cubicBezTo>
                                  <a:pt x="124320" y="59881"/>
                                  <a:pt x="160846" y="71654"/>
                                  <a:pt x="198946" y="77089"/>
                                </a:cubicBezTo>
                                <a:cubicBezTo>
                                  <a:pt x="226835" y="81052"/>
                                  <a:pt x="254826" y="79947"/>
                                  <a:pt x="282918" y="73038"/>
                                </a:cubicBezTo>
                                <a:cubicBezTo>
                                  <a:pt x="323342" y="63081"/>
                                  <a:pt x="362115" y="49086"/>
                                  <a:pt x="400279" y="32868"/>
                                </a:cubicBezTo>
                                <a:cubicBezTo>
                                  <a:pt x="436766" y="17374"/>
                                  <a:pt x="474777" y="7290"/>
                                  <a:pt x="514083" y="23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8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7B7DD6B8-441C-4DD8-B84A-CADD4EEBC6E6}"/>
                            </a:ext>
                          </a:extLst>
                        </wps:cNvPr>
                        <wps:cNvSpPr/>
                        <wps:spPr>
                          <a:xfrm>
                            <a:off x="1244910" y="2030405"/>
                            <a:ext cx="725716" cy="72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716" h="722109">
                                <a:moveTo>
                                  <a:pt x="191592" y="838"/>
                                </a:moveTo>
                                <a:cubicBezTo>
                                  <a:pt x="199974" y="0"/>
                                  <a:pt x="208839" y="1079"/>
                                  <a:pt x="217132" y="2946"/>
                                </a:cubicBezTo>
                                <a:cubicBezTo>
                                  <a:pt x="254546" y="11328"/>
                                  <a:pt x="292418" y="18186"/>
                                  <a:pt x="328079" y="33007"/>
                                </a:cubicBezTo>
                                <a:cubicBezTo>
                                  <a:pt x="343471" y="39408"/>
                                  <a:pt x="358216" y="47422"/>
                                  <a:pt x="373685" y="53594"/>
                                </a:cubicBezTo>
                                <a:cubicBezTo>
                                  <a:pt x="398170" y="63347"/>
                                  <a:pt x="423697" y="69037"/>
                                  <a:pt x="449834" y="72949"/>
                                </a:cubicBezTo>
                                <a:cubicBezTo>
                                  <a:pt x="502209" y="80836"/>
                                  <a:pt x="551294" y="69063"/>
                                  <a:pt x="599402" y="50190"/>
                                </a:cubicBezTo>
                                <a:cubicBezTo>
                                  <a:pt x="609753" y="46139"/>
                                  <a:pt x="620014" y="41694"/>
                                  <a:pt x="629945" y="36703"/>
                                </a:cubicBezTo>
                                <a:cubicBezTo>
                                  <a:pt x="659067" y="22060"/>
                                  <a:pt x="690182" y="13513"/>
                                  <a:pt x="721614" y="5817"/>
                                </a:cubicBezTo>
                                <a:cubicBezTo>
                                  <a:pt x="722427" y="5626"/>
                                  <a:pt x="723468" y="6312"/>
                                  <a:pt x="725716" y="6972"/>
                                </a:cubicBezTo>
                                <a:cubicBezTo>
                                  <a:pt x="721030" y="20218"/>
                                  <a:pt x="714426" y="32474"/>
                                  <a:pt x="707238" y="44247"/>
                                </a:cubicBezTo>
                                <a:cubicBezTo>
                                  <a:pt x="687680" y="76225"/>
                                  <a:pt x="667537" y="107836"/>
                                  <a:pt x="647751" y="139675"/>
                                </a:cubicBezTo>
                                <a:cubicBezTo>
                                  <a:pt x="643217" y="146977"/>
                                  <a:pt x="638797" y="154407"/>
                                  <a:pt x="634962" y="162103"/>
                                </a:cubicBezTo>
                                <a:cubicBezTo>
                                  <a:pt x="616255" y="199644"/>
                                  <a:pt x="588404" y="230784"/>
                                  <a:pt x="563728" y="264147"/>
                                </a:cubicBezTo>
                                <a:cubicBezTo>
                                  <a:pt x="543827" y="291033"/>
                                  <a:pt x="524510" y="318389"/>
                                  <a:pt x="503962" y="344767"/>
                                </a:cubicBezTo>
                                <a:cubicBezTo>
                                  <a:pt x="488404" y="364731"/>
                                  <a:pt x="472173" y="384340"/>
                                  <a:pt x="454698" y="402615"/>
                                </a:cubicBezTo>
                                <a:cubicBezTo>
                                  <a:pt x="421361" y="437464"/>
                                  <a:pt x="387325" y="471665"/>
                                  <a:pt x="352831" y="505371"/>
                                </a:cubicBezTo>
                                <a:cubicBezTo>
                                  <a:pt x="317233" y="540156"/>
                                  <a:pt x="277889" y="570560"/>
                                  <a:pt x="237947" y="600189"/>
                                </a:cubicBezTo>
                                <a:cubicBezTo>
                                  <a:pt x="182461" y="641312"/>
                                  <a:pt x="123317" y="676643"/>
                                  <a:pt x="63792" y="711441"/>
                                </a:cubicBezTo>
                                <a:cubicBezTo>
                                  <a:pt x="50864" y="718972"/>
                                  <a:pt x="36830" y="719239"/>
                                  <a:pt x="22974" y="721195"/>
                                </a:cubicBezTo>
                                <a:cubicBezTo>
                                  <a:pt x="16586" y="722109"/>
                                  <a:pt x="9957" y="721347"/>
                                  <a:pt x="1867" y="721347"/>
                                </a:cubicBezTo>
                                <a:cubicBezTo>
                                  <a:pt x="1270" y="716026"/>
                                  <a:pt x="686" y="712610"/>
                                  <a:pt x="546" y="709168"/>
                                </a:cubicBezTo>
                                <a:cubicBezTo>
                                  <a:pt x="305" y="703085"/>
                                  <a:pt x="254" y="696989"/>
                                  <a:pt x="254" y="690893"/>
                                </a:cubicBezTo>
                                <a:cubicBezTo>
                                  <a:pt x="241" y="489826"/>
                                  <a:pt x="241" y="288747"/>
                                  <a:pt x="241" y="87668"/>
                                </a:cubicBezTo>
                                <a:cubicBezTo>
                                  <a:pt x="241" y="84620"/>
                                  <a:pt x="292" y="81572"/>
                                  <a:pt x="241" y="78537"/>
                                </a:cubicBezTo>
                                <a:cubicBezTo>
                                  <a:pt x="0" y="66751"/>
                                  <a:pt x="4839" y="58572"/>
                                  <a:pt x="15647" y="52959"/>
                                </a:cubicBezTo>
                                <a:cubicBezTo>
                                  <a:pt x="55334" y="32347"/>
                                  <a:pt x="96215" y="15278"/>
                                  <a:pt x="140754" y="8395"/>
                                </a:cubicBezTo>
                                <a:cubicBezTo>
                                  <a:pt x="157696" y="5779"/>
                                  <a:pt x="174562" y="2527"/>
                                  <a:pt x="191592" y="8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Shape 9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18309369-BAF6-4C6F-8D18-19CAB19A0182}"/>
                            </a:ext>
                          </a:extLst>
                        </wps:cNvPr>
                        <wps:cNvSpPr/>
                        <wps:spPr>
                          <a:xfrm>
                            <a:off x="364574" y="216197"/>
                            <a:ext cx="1569237" cy="1319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237" h="1319556">
                                <a:moveTo>
                                  <a:pt x="819252" y="191"/>
                                </a:moveTo>
                                <a:cubicBezTo>
                                  <a:pt x="836384" y="0"/>
                                  <a:pt x="853542" y="1791"/>
                                  <a:pt x="870141" y="2654"/>
                                </a:cubicBezTo>
                                <a:cubicBezTo>
                                  <a:pt x="876656" y="11163"/>
                                  <a:pt x="874319" y="18631"/>
                                  <a:pt x="869874" y="24790"/>
                                </a:cubicBezTo>
                                <a:cubicBezTo>
                                  <a:pt x="857999" y="41186"/>
                                  <a:pt x="851929" y="59766"/>
                                  <a:pt x="847166" y="79032"/>
                                </a:cubicBezTo>
                                <a:cubicBezTo>
                                  <a:pt x="842086" y="99593"/>
                                  <a:pt x="835609" y="119875"/>
                                  <a:pt x="831786" y="140653"/>
                                </a:cubicBezTo>
                                <a:cubicBezTo>
                                  <a:pt x="828954" y="155956"/>
                                  <a:pt x="828624" y="171856"/>
                                  <a:pt x="828497" y="187503"/>
                                </a:cubicBezTo>
                                <a:cubicBezTo>
                                  <a:pt x="827583" y="306794"/>
                                  <a:pt x="826961" y="426072"/>
                                  <a:pt x="826300" y="545363"/>
                                </a:cubicBezTo>
                                <a:cubicBezTo>
                                  <a:pt x="826173" y="570763"/>
                                  <a:pt x="825868" y="596163"/>
                                  <a:pt x="826402" y="621551"/>
                                </a:cubicBezTo>
                                <a:cubicBezTo>
                                  <a:pt x="826922" y="646316"/>
                                  <a:pt x="828421" y="671068"/>
                                  <a:pt x="829564" y="697560"/>
                                </a:cubicBezTo>
                                <a:cubicBezTo>
                                  <a:pt x="835114" y="697662"/>
                                  <a:pt x="840499" y="697840"/>
                                  <a:pt x="845883" y="697840"/>
                                </a:cubicBezTo>
                                <a:cubicBezTo>
                                  <a:pt x="1008926" y="697852"/>
                                  <a:pt x="1171969" y="697332"/>
                                  <a:pt x="1334999" y="698208"/>
                                </a:cubicBezTo>
                                <a:cubicBezTo>
                                  <a:pt x="1376921" y="698437"/>
                                  <a:pt x="1417523" y="694131"/>
                                  <a:pt x="1457808" y="682447"/>
                                </a:cubicBezTo>
                                <a:cubicBezTo>
                                  <a:pt x="1490256" y="673049"/>
                                  <a:pt x="1520469" y="659740"/>
                                  <a:pt x="1549197" y="639826"/>
                                </a:cubicBezTo>
                                <a:cubicBezTo>
                                  <a:pt x="1553350" y="641909"/>
                                  <a:pt x="1557934" y="643839"/>
                                  <a:pt x="1562113" y="646405"/>
                                </a:cubicBezTo>
                                <a:cubicBezTo>
                                  <a:pt x="1566685" y="649224"/>
                                  <a:pt x="1569237" y="653491"/>
                                  <a:pt x="1569034" y="659130"/>
                                </a:cubicBezTo>
                                <a:cubicBezTo>
                                  <a:pt x="1568425" y="675805"/>
                                  <a:pt x="1567650" y="692493"/>
                                  <a:pt x="1567358" y="709168"/>
                                </a:cubicBezTo>
                                <a:cubicBezTo>
                                  <a:pt x="1567078" y="725919"/>
                                  <a:pt x="1567078" y="742671"/>
                                  <a:pt x="1567345" y="759409"/>
                                </a:cubicBezTo>
                                <a:cubicBezTo>
                                  <a:pt x="1567675" y="779666"/>
                                  <a:pt x="1569110" y="799922"/>
                                  <a:pt x="1568691" y="820153"/>
                                </a:cubicBezTo>
                                <a:cubicBezTo>
                                  <a:pt x="1568501" y="828878"/>
                                  <a:pt x="1567142" y="838606"/>
                                  <a:pt x="1556448" y="844753"/>
                                </a:cubicBezTo>
                                <a:cubicBezTo>
                                  <a:pt x="1546289" y="840423"/>
                                  <a:pt x="1535303" y="835571"/>
                                  <a:pt x="1524178" y="831037"/>
                                </a:cubicBezTo>
                                <a:cubicBezTo>
                                  <a:pt x="1498905" y="820725"/>
                                  <a:pt x="1473645" y="810349"/>
                                  <a:pt x="1448219" y="800418"/>
                                </a:cubicBezTo>
                                <a:cubicBezTo>
                                  <a:pt x="1433487" y="794665"/>
                                  <a:pt x="1418095" y="792518"/>
                                  <a:pt x="1402156" y="792531"/>
                                </a:cubicBezTo>
                                <a:cubicBezTo>
                                  <a:pt x="1218298" y="792696"/>
                                  <a:pt x="1034428" y="792632"/>
                                  <a:pt x="850570" y="792671"/>
                                </a:cubicBezTo>
                                <a:cubicBezTo>
                                  <a:pt x="843572" y="792671"/>
                                  <a:pt x="836574" y="793026"/>
                                  <a:pt x="828370" y="793242"/>
                                </a:cubicBezTo>
                                <a:lnTo>
                                  <a:pt x="828370" y="1053313"/>
                                </a:lnTo>
                                <a:cubicBezTo>
                                  <a:pt x="828370" y="1139533"/>
                                  <a:pt x="828383" y="1225741"/>
                                  <a:pt x="828370" y="1312075"/>
                                </a:cubicBezTo>
                                <a:cubicBezTo>
                                  <a:pt x="811746" y="1318387"/>
                                  <a:pt x="796265" y="1319556"/>
                                  <a:pt x="780593" y="1319098"/>
                                </a:cubicBezTo>
                                <a:cubicBezTo>
                                  <a:pt x="774065" y="1318895"/>
                                  <a:pt x="767575" y="1317587"/>
                                  <a:pt x="761035" y="1317219"/>
                                </a:cubicBezTo>
                                <a:cubicBezTo>
                                  <a:pt x="747636" y="1316507"/>
                                  <a:pt x="741909" y="1311288"/>
                                  <a:pt x="740740" y="1297889"/>
                                </a:cubicBezTo>
                                <a:cubicBezTo>
                                  <a:pt x="740385" y="1293838"/>
                                  <a:pt x="740651" y="1289761"/>
                                  <a:pt x="740651" y="1285697"/>
                                </a:cubicBezTo>
                                <a:lnTo>
                                  <a:pt x="740651" y="794080"/>
                                </a:lnTo>
                                <a:cubicBezTo>
                                  <a:pt x="732104" y="793534"/>
                                  <a:pt x="725170" y="792709"/>
                                  <a:pt x="718236" y="792696"/>
                                </a:cubicBezTo>
                                <a:cubicBezTo>
                                  <a:pt x="666928" y="792594"/>
                                  <a:pt x="615633" y="792620"/>
                                  <a:pt x="564325" y="792658"/>
                                </a:cubicBezTo>
                                <a:cubicBezTo>
                                  <a:pt x="521157" y="792696"/>
                                  <a:pt x="477990" y="792861"/>
                                  <a:pt x="434823" y="792912"/>
                                </a:cubicBezTo>
                                <a:cubicBezTo>
                                  <a:pt x="355079" y="792988"/>
                                  <a:pt x="275336" y="792823"/>
                                  <a:pt x="195593" y="793204"/>
                                </a:cubicBezTo>
                                <a:cubicBezTo>
                                  <a:pt x="174854" y="793293"/>
                                  <a:pt x="154064" y="794207"/>
                                  <a:pt x="133439" y="796214"/>
                                </a:cubicBezTo>
                                <a:cubicBezTo>
                                  <a:pt x="112090" y="798284"/>
                                  <a:pt x="92215" y="806336"/>
                                  <a:pt x="73152" y="815835"/>
                                </a:cubicBezTo>
                                <a:cubicBezTo>
                                  <a:pt x="56845" y="823963"/>
                                  <a:pt x="41161" y="833323"/>
                                  <a:pt x="25121" y="841985"/>
                                </a:cubicBezTo>
                                <a:cubicBezTo>
                                  <a:pt x="20358" y="844550"/>
                                  <a:pt x="15342" y="846646"/>
                                  <a:pt x="10224" y="849046"/>
                                </a:cubicBezTo>
                                <a:cubicBezTo>
                                  <a:pt x="3238" y="840804"/>
                                  <a:pt x="0" y="832523"/>
                                  <a:pt x="25" y="823151"/>
                                </a:cubicBezTo>
                                <a:cubicBezTo>
                                  <a:pt x="127" y="768299"/>
                                  <a:pt x="190" y="713448"/>
                                  <a:pt x="699" y="658597"/>
                                </a:cubicBezTo>
                                <a:cubicBezTo>
                                  <a:pt x="762" y="651878"/>
                                  <a:pt x="3353" y="645173"/>
                                  <a:pt x="5232" y="636295"/>
                                </a:cubicBezTo>
                                <a:cubicBezTo>
                                  <a:pt x="19037" y="642734"/>
                                  <a:pt x="31547" y="647065"/>
                                  <a:pt x="42418" y="653961"/>
                                </a:cubicBezTo>
                                <a:cubicBezTo>
                                  <a:pt x="63271" y="667169"/>
                                  <a:pt x="86309" y="674586"/>
                                  <a:pt x="109398" y="682066"/>
                                </a:cubicBezTo>
                                <a:cubicBezTo>
                                  <a:pt x="120917" y="685787"/>
                                  <a:pt x="132550" y="689686"/>
                                  <a:pt x="144450" y="691604"/>
                                </a:cubicBezTo>
                                <a:cubicBezTo>
                                  <a:pt x="162890" y="694550"/>
                                  <a:pt x="181585" y="697535"/>
                                  <a:pt x="200177" y="697586"/>
                                </a:cubicBezTo>
                                <a:cubicBezTo>
                                  <a:pt x="375399" y="698030"/>
                                  <a:pt x="550634" y="697852"/>
                                  <a:pt x="725869" y="697852"/>
                                </a:cubicBezTo>
                                <a:lnTo>
                                  <a:pt x="738759" y="697852"/>
                                </a:lnTo>
                                <a:cubicBezTo>
                                  <a:pt x="739330" y="693801"/>
                                  <a:pt x="740156" y="690461"/>
                                  <a:pt x="740207" y="687108"/>
                                </a:cubicBezTo>
                                <a:cubicBezTo>
                                  <a:pt x="740461" y="669341"/>
                                  <a:pt x="740639" y="651548"/>
                                  <a:pt x="740626" y="633781"/>
                                </a:cubicBezTo>
                                <a:cubicBezTo>
                                  <a:pt x="740537" y="489534"/>
                                  <a:pt x="740664" y="345288"/>
                                  <a:pt x="740143" y="201054"/>
                                </a:cubicBezTo>
                                <a:cubicBezTo>
                                  <a:pt x="739953" y="148958"/>
                                  <a:pt x="731507" y="98425"/>
                                  <a:pt x="707771" y="51181"/>
                                </a:cubicBezTo>
                                <a:cubicBezTo>
                                  <a:pt x="701015" y="37706"/>
                                  <a:pt x="696214" y="23279"/>
                                  <a:pt x="690524" y="9335"/>
                                </a:cubicBezTo>
                                <a:cubicBezTo>
                                  <a:pt x="696290" y="4153"/>
                                  <a:pt x="702208" y="3391"/>
                                  <a:pt x="708279" y="3213"/>
                                </a:cubicBezTo>
                                <a:cubicBezTo>
                                  <a:pt x="745274" y="2121"/>
                                  <a:pt x="782257" y="648"/>
                                  <a:pt x="819252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10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C9307EDF-B674-4574-B072-B513CF392574}"/>
                            </a:ext>
                          </a:extLst>
                        </wps:cNvPr>
                        <wps:cNvSpPr/>
                        <wps:spPr>
                          <a:xfrm>
                            <a:off x="185204" y="1689434"/>
                            <a:ext cx="1926920" cy="194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920" h="194996">
                                <a:moveTo>
                                  <a:pt x="1827581" y="1816"/>
                                </a:moveTo>
                                <a:cubicBezTo>
                                  <a:pt x="1853781" y="1105"/>
                                  <a:pt x="1878685" y="7658"/>
                                  <a:pt x="1903857" y="13005"/>
                                </a:cubicBezTo>
                                <a:cubicBezTo>
                                  <a:pt x="1911147" y="14554"/>
                                  <a:pt x="1918373" y="16497"/>
                                  <a:pt x="1926920" y="18580"/>
                                </a:cubicBezTo>
                                <a:cubicBezTo>
                                  <a:pt x="1915973" y="53581"/>
                                  <a:pt x="1902536" y="86157"/>
                                  <a:pt x="1890242" y="120396"/>
                                </a:cubicBezTo>
                                <a:cubicBezTo>
                                  <a:pt x="1875244" y="116929"/>
                                  <a:pt x="1861261" y="113170"/>
                                  <a:pt x="1847063" y="110604"/>
                                </a:cubicBezTo>
                                <a:cubicBezTo>
                                  <a:pt x="1839722" y="109271"/>
                                  <a:pt x="1831708" y="108623"/>
                                  <a:pt x="1824482" y="110084"/>
                                </a:cubicBezTo>
                                <a:cubicBezTo>
                                  <a:pt x="1792834" y="116446"/>
                                  <a:pt x="1760893" y="121958"/>
                                  <a:pt x="1730426" y="133045"/>
                                </a:cubicBezTo>
                                <a:cubicBezTo>
                                  <a:pt x="1713840" y="139078"/>
                                  <a:pt x="1697533" y="145961"/>
                                  <a:pt x="1681391" y="153124"/>
                                </a:cubicBezTo>
                                <a:cubicBezTo>
                                  <a:pt x="1662887" y="161341"/>
                                  <a:pt x="1645348" y="172237"/>
                                  <a:pt x="1626260" y="178486"/>
                                </a:cubicBezTo>
                                <a:cubicBezTo>
                                  <a:pt x="1591691" y="189802"/>
                                  <a:pt x="1555966" y="191148"/>
                                  <a:pt x="1519720" y="186017"/>
                                </a:cubicBezTo>
                                <a:cubicBezTo>
                                  <a:pt x="1493685" y="182334"/>
                                  <a:pt x="1467511" y="179768"/>
                                  <a:pt x="1442707" y="170599"/>
                                </a:cubicBezTo>
                                <a:cubicBezTo>
                                  <a:pt x="1428509" y="165354"/>
                                  <a:pt x="1414526" y="159284"/>
                                  <a:pt x="1400988" y="152489"/>
                                </a:cubicBezTo>
                                <a:cubicBezTo>
                                  <a:pt x="1365059" y="134518"/>
                                  <a:pt x="1327620" y="120536"/>
                                  <a:pt x="1288174" y="113513"/>
                                </a:cubicBezTo>
                                <a:cubicBezTo>
                                  <a:pt x="1271537" y="110554"/>
                                  <a:pt x="1253757" y="111951"/>
                                  <a:pt x="1236739" y="113665"/>
                                </a:cubicBezTo>
                                <a:cubicBezTo>
                                  <a:pt x="1182599" y="119113"/>
                                  <a:pt x="1133589" y="141351"/>
                                  <a:pt x="1084263" y="162230"/>
                                </a:cubicBezTo>
                                <a:cubicBezTo>
                                  <a:pt x="1074001" y="166573"/>
                                  <a:pt x="1063981" y="171577"/>
                                  <a:pt x="1053440" y="175044"/>
                                </a:cubicBezTo>
                                <a:cubicBezTo>
                                  <a:pt x="1044410" y="178003"/>
                                  <a:pt x="1034847" y="179502"/>
                                  <a:pt x="1025436" y="181077"/>
                                </a:cubicBezTo>
                                <a:cubicBezTo>
                                  <a:pt x="1004507" y="184582"/>
                                  <a:pt x="983691" y="190183"/>
                                  <a:pt x="962292" y="188227"/>
                                </a:cubicBezTo>
                                <a:cubicBezTo>
                                  <a:pt x="915403" y="183947"/>
                                  <a:pt x="868858" y="178575"/>
                                  <a:pt x="826376" y="155181"/>
                                </a:cubicBezTo>
                                <a:cubicBezTo>
                                  <a:pt x="797535" y="139294"/>
                                  <a:pt x="766953" y="127064"/>
                                  <a:pt x="734619" y="119952"/>
                                </a:cubicBezTo>
                                <a:cubicBezTo>
                                  <a:pt x="712368" y="115049"/>
                                  <a:pt x="690042" y="110084"/>
                                  <a:pt x="667029" y="112090"/>
                                </a:cubicBezTo>
                                <a:cubicBezTo>
                                  <a:pt x="640753" y="114389"/>
                                  <a:pt x="614909" y="119634"/>
                                  <a:pt x="590283" y="128943"/>
                                </a:cubicBezTo>
                                <a:cubicBezTo>
                                  <a:pt x="561442" y="139840"/>
                                  <a:pt x="533260" y="152413"/>
                                  <a:pt x="504673" y="163982"/>
                                </a:cubicBezTo>
                                <a:cubicBezTo>
                                  <a:pt x="477368" y="175019"/>
                                  <a:pt x="449059" y="181927"/>
                                  <a:pt x="419773" y="185611"/>
                                </a:cubicBezTo>
                                <a:cubicBezTo>
                                  <a:pt x="344996" y="194996"/>
                                  <a:pt x="276009" y="177076"/>
                                  <a:pt x="211328" y="140957"/>
                                </a:cubicBezTo>
                                <a:cubicBezTo>
                                  <a:pt x="186525" y="127102"/>
                                  <a:pt x="160998" y="117729"/>
                                  <a:pt x="132880" y="114897"/>
                                </a:cubicBezTo>
                                <a:cubicBezTo>
                                  <a:pt x="126860" y="114287"/>
                                  <a:pt x="120929" y="112827"/>
                                  <a:pt x="114910" y="112243"/>
                                </a:cubicBezTo>
                                <a:cubicBezTo>
                                  <a:pt x="91859" y="109957"/>
                                  <a:pt x="69431" y="111938"/>
                                  <a:pt x="48362" y="122581"/>
                                </a:cubicBezTo>
                                <a:cubicBezTo>
                                  <a:pt x="46609" y="123457"/>
                                  <a:pt x="44653" y="123876"/>
                                  <a:pt x="41580" y="124917"/>
                                </a:cubicBezTo>
                                <a:cubicBezTo>
                                  <a:pt x="24028" y="90945"/>
                                  <a:pt x="14567" y="54267"/>
                                  <a:pt x="0" y="17272"/>
                                </a:cubicBezTo>
                                <a:cubicBezTo>
                                  <a:pt x="13538" y="14351"/>
                                  <a:pt x="25222" y="11239"/>
                                  <a:pt x="37097" y="9373"/>
                                </a:cubicBezTo>
                                <a:cubicBezTo>
                                  <a:pt x="55550" y="6464"/>
                                  <a:pt x="74066" y="3861"/>
                                  <a:pt x="92634" y="2146"/>
                                </a:cubicBezTo>
                                <a:cubicBezTo>
                                  <a:pt x="115735" y="0"/>
                                  <a:pt x="137452" y="8687"/>
                                  <a:pt x="159842" y="12141"/>
                                </a:cubicBezTo>
                                <a:cubicBezTo>
                                  <a:pt x="191376" y="17005"/>
                                  <a:pt x="219126" y="31585"/>
                                  <a:pt x="247269" y="45428"/>
                                </a:cubicBezTo>
                                <a:cubicBezTo>
                                  <a:pt x="277927" y="60503"/>
                                  <a:pt x="310413" y="69774"/>
                                  <a:pt x="344526" y="72454"/>
                                </a:cubicBezTo>
                                <a:cubicBezTo>
                                  <a:pt x="363182" y="73914"/>
                                  <a:pt x="381953" y="75476"/>
                                  <a:pt x="400583" y="74816"/>
                                </a:cubicBezTo>
                                <a:cubicBezTo>
                                  <a:pt x="434200" y="73622"/>
                                  <a:pt x="466471" y="66002"/>
                                  <a:pt x="497345" y="51918"/>
                                </a:cubicBezTo>
                                <a:cubicBezTo>
                                  <a:pt x="520776" y="41211"/>
                                  <a:pt x="545046" y="32334"/>
                                  <a:pt x="568884" y="22504"/>
                                </a:cubicBezTo>
                                <a:cubicBezTo>
                                  <a:pt x="588696" y="14364"/>
                                  <a:pt x="609460" y="10274"/>
                                  <a:pt x="630619" y="8166"/>
                                </a:cubicBezTo>
                                <a:cubicBezTo>
                                  <a:pt x="645211" y="6731"/>
                                  <a:pt x="659841" y="5270"/>
                                  <a:pt x="674472" y="5029"/>
                                </a:cubicBezTo>
                                <a:cubicBezTo>
                                  <a:pt x="721906" y="4280"/>
                                  <a:pt x="766674" y="15685"/>
                                  <a:pt x="808825" y="36995"/>
                                </a:cubicBezTo>
                                <a:cubicBezTo>
                                  <a:pt x="841591" y="53543"/>
                                  <a:pt x="875817" y="65507"/>
                                  <a:pt x="911987" y="71260"/>
                                </a:cubicBezTo>
                                <a:cubicBezTo>
                                  <a:pt x="940016" y="75730"/>
                                  <a:pt x="968184" y="75870"/>
                                  <a:pt x="996709" y="73533"/>
                                </a:cubicBezTo>
                                <a:cubicBezTo>
                                  <a:pt x="1030262" y="70752"/>
                                  <a:pt x="1060336" y="58712"/>
                                  <a:pt x="1090790" y="46164"/>
                                </a:cubicBezTo>
                                <a:cubicBezTo>
                                  <a:pt x="1117409" y="35217"/>
                                  <a:pt x="1144537" y="25336"/>
                                  <a:pt x="1171969" y="16612"/>
                                </a:cubicBezTo>
                                <a:cubicBezTo>
                                  <a:pt x="1198461" y="8192"/>
                                  <a:pt x="1225944" y="3264"/>
                                  <a:pt x="1253858" y="2946"/>
                                </a:cubicBezTo>
                                <a:cubicBezTo>
                                  <a:pt x="1294879" y="2489"/>
                                  <a:pt x="1333995" y="11951"/>
                                  <a:pt x="1371460" y="28372"/>
                                </a:cubicBezTo>
                                <a:cubicBezTo>
                                  <a:pt x="1389545" y="36297"/>
                                  <a:pt x="1407592" y="44247"/>
                                  <a:pt x="1425524" y="52489"/>
                                </a:cubicBezTo>
                                <a:cubicBezTo>
                                  <a:pt x="1448206" y="62929"/>
                                  <a:pt x="1471689" y="70421"/>
                                  <a:pt x="1496682" y="72377"/>
                                </a:cubicBezTo>
                                <a:cubicBezTo>
                                  <a:pt x="1512316" y="73596"/>
                                  <a:pt x="1527988" y="75082"/>
                                  <a:pt x="1543634" y="74993"/>
                                </a:cubicBezTo>
                                <a:cubicBezTo>
                                  <a:pt x="1588199" y="74765"/>
                                  <a:pt x="1630909" y="65888"/>
                                  <a:pt x="1671041" y="45834"/>
                                </a:cubicBezTo>
                                <a:cubicBezTo>
                                  <a:pt x="1699158" y="31801"/>
                                  <a:pt x="1727911" y="19152"/>
                                  <a:pt x="1758912" y="13094"/>
                                </a:cubicBezTo>
                                <a:cubicBezTo>
                                  <a:pt x="1781658" y="8636"/>
                                  <a:pt x="1804086" y="2451"/>
                                  <a:pt x="1827581" y="18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11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C6AF6BE1-AD66-4E2B-B87C-A06CECB5F7B4}"/>
                            </a:ext>
                          </a:extLst>
                        </wps:cNvPr>
                        <wps:cNvSpPr/>
                        <wps:spPr>
                          <a:xfrm>
                            <a:off x="1105019" y="2106879"/>
                            <a:ext cx="85395" cy="643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95" h="643814">
                                <a:moveTo>
                                  <a:pt x="203" y="0"/>
                                </a:moveTo>
                                <a:lnTo>
                                  <a:pt x="82576" y="0"/>
                                </a:lnTo>
                                <a:cubicBezTo>
                                  <a:pt x="83566" y="978"/>
                                  <a:pt x="83972" y="1308"/>
                                  <a:pt x="84265" y="1714"/>
                                </a:cubicBezTo>
                                <a:cubicBezTo>
                                  <a:pt x="84544" y="2108"/>
                                  <a:pt x="84874" y="2591"/>
                                  <a:pt x="84874" y="3048"/>
                                </a:cubicBezTo>
                                <a:cubicBezTo>
                                  <a:pt x="85065" y="211798"/>
                                  <a:pt x="85242" y="420535"/>
                                  <a:pt x="85395" y="629285"/>
                                </a:cubicBezTo>
                                <a:cubicBezTo>
                                  <a:pt x="85395" y="632790"/>
                                  <a:pt x="85077" y="636321"/>
                                  <a:pt x="84912" y="639674"/>
                                </a:cubicBezTo>
                                <a:cubicBezTo>
                                  <a:pt x="74422" y="642988"/>
                                  <a:pt x="28677" y="643814"/>
                                  <a:pt x="3543" y="641121"/>
                                </a:cubicBezTo>
                                <a:cubicBezTo>
                                  <a:pt x="2578" y="636740"/>
                                  <a:pt x="1130" y="631990"/>
                                  <a:pt x="572" y="627126"/>
                                </a:cubicBezTo>
                                <a:cubicBezTo>
                                  <a:pt x="0" y="622097"/>
                                  <a:pt x="203" y="616991"/>
                                  <a:pt x="203" y="611911"/>
                                </a:cubicBezTo>
                                <a:cubicBezTo>
                                  <a:pt x="203" y="414325"/>
                                  <a:pt x="203" y="216726"/>
                                  <a:pt x="203" y="19152"/>
                                </a:cubicBez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12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BFD5F35D-1700-4C65-B718-4473D267F9EF}"/>
                            </a:ext>
                          </a:extLst>
                        </wps:cNvPr>
                        <wps:cNvSpPr/>
                        <wps:spPr>
                          <a:xfrm>
                            <a:off x="525978" y="2924107"/>
                            <a:ext cx="520662" cy="525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662" h="525551">
                                <a:moveTo>
                                  <a:pt x="268707" y="0"/>
                                </a:moveTo>
                                <a:cubicBezTo>
                                  <a:pt x="367817" y="0"/>
                                  <a:pt x="431330" y="34900"/>
                                  <a:pt x="485064" y="93523"/>
                                </a:cubicBezTo>
                                <a:lnTo>
                                  <a:pt x="418059" y="159830"/>
                                </a:lnTo>
                                <a:cubicBezTo>
                                  <a:pt x="375488" y="115151"/>
                                  <a:pt x="328727" y="91427"/>
                                  <a:pt x="269405" y="91427"/>
                                </a:cubicBezTo>
                                <a:cubicBezTo>
                                  <a:pt x="168897" y="91427"/>
                                  <a:pt x="96317" y="168199"/>
                                  <a:pt x="96317" y="261036"/>
                                </a:cubicBezTo>
                                <a:cubicBezTo>
                                  <a:pt x="96317" y="358038"/>
                                  <a:pt x="175184" y="434124"/>
                                  <a:pt x="275679" y="434124"/>
                                </a:cubicBezTo>
                                <a:cubicBezTo>
                                  <a:pt x="341986" y="434124"/>
                                  <a:pt x="385966" y="406895"/>
                                  <a:pt x="413182" y="348971"/>
                                </a:cubicBezTo>
                                <a:lnTo>
                                  <a:pt x="268008" y="348971"/>
                                </a:lnTo>
                                <a:lnTo>
                                  <a:pt x="268008" y="258242"/>
                                </a:lnTo>
                                <a:lnTo>
                                  <a:pt x="520662" y="258242"/>
                                </a:lnTo>
                                <a:cubicBezTo>
                                  <a:pt x="520662" y="325933"/>
                                  <a:pt x="510883" y="382461"/>
                                  <a:pt x="460642" y="441795"/>
                                </a:cubicBezTo>
                                <a:cubicBezTo>
                                  <a:pt x="411785" y="499021"/>
                                  <a:pt x="351066" y="525551"/>
                                  <a:pt x="271501" y="525551"/>
                                </a:cubicBezTo>
                                <a:cubicBezTo>
                                  <a:pt x="104686" y="525551"/>
                                  <a:pt x="0" y="402006"/>
                                  <a:pt x="0" y="259626"/>
                                </a:cubicBezTo>
                                <a:cubicBezTo>
                                  <a:pt x="0" y="118656"/>
                                  <a:pt x="110274" y="0"/>
                                  <a:pt x="2687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3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B3F4C024-4033-4313-8F6D-A89E077F4B0D}"/>
                            </a:ext>
                          </a:extLst>
                        </wps:cNvPr>
                        <wps:cNvSpPr/>
                        <wps:spPr>
                          <a:xfrm>
                            <a:off x="1110263" y="2924148"/>
                            <a:ext cx="260680" cy="524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80" h="524645">
                                <a:moveTo>
                                  <a:pt x="260680" y="0"/>
                                </a:moveTo>
                                <a:lnTo>
                                  <a:pt x="260680" y="91428"/>
                                </a:lnTo>
                                <a:lnTo>
                                  <a:pt x="260337" y="91392"/>
                                </a:lnTo>
                                <a:cubicBezTo>
                                  <a:pt x="170294" y="91392"/>
                                  <a:pt x="96317" y="160480"/>
                                  <a:pt x="96317" y="263782"/>
                                </a:cubicBezTo>
                                <a:cubicBezTo>
                                  <a:pt x="96317" y="352938"/>
                                  <a:pt x="155095" y="415918"/>
                                  <a:pt x="229167" y="430269"/>
                                </a:cubicBezTo>
                                <a:lnTo>
                                  <a:pt x="260680" y="433278"/>
                                </a:lnTo>
                                <a:lnTo>
                                  <a:pt x="260680" y="524645"/>
                                </a:lnTo>
                                <a:lnTo>
                                  <a:pt x="208473" y="519494"/>
                                </a:lnTo>
                                <a:cubicBezTo>
                                  <a:pt x="87102" y="495053"/>
                                  <a:pt x="0" y="389313"/>
                                  <a:pt x="0" y="261686"/>
                                </a:cubicBezTo>
                                <a:cubicBezTo>
                                  <a:pt x="0" y="131604"/>
                                  <a:pt x="90846" y="28785"/>
                                  <a:pt x="208941" y="5113"/>
                                </a:cubicBezTo>
                                <a:lnTo>
                                  <a:pt x="260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4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A94ECBE4-110D-418F-8EE4-3D59B3170E2E}"/>
                            </a:ext>
                          </a:extLst>
                        </wps:cNvPr>
                        <wps:cNvSpPr/>
                        <wps:spPr>
                          <a:xfrm>
                            <a:off x="1370944" y="2924113"/>
                            <a:ext cx="260680" cy="524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80" h="524853">
                                <a:moveTo>
                                  <a:pt x="356" y="0"/>
                                </a:moveTo>
                                <a:cubicBezTo>
                                  <a:pt x="138544" y="0"/>
                                  <a:pt x="260680" y="110972"/>
                                  <a:pt x="260680" y="263817"/>
                                </a:cubicBezTo>
                                <a:cubicBezTo>
                                  <a:pt x="260680" y="411086"/>
                                  <a:pt x="145517" y="524853"/>
                                  <a:pt x="1753" y="524853"/>
                                </a:cubicBezTo>
                                <a:lnTo>
                                  <a:pt x="0" y="524680"/>
                                </a:lnTo>
                                <a:lnTo>
                                  <a:pt x="0" y="433313"/>
                                </a:lnTo>
                                <a:lnTo>
                                  <a:pt x="1041" y="433413"/>
                                </a:lnTo>
                                <a:cubicBezTo>
                                  <a:pt x="91783" y="433413"/>
                                  <a:pt x="164363" y="358737"/>
                                  <a:pt x="164363" y="263106"/>
                                </a:cubicBezTo>
                                <a:cubicBezTo>
                                  <a:pt x="164363" y="182496"/>
                                  <a:pt x="111458" y="111512"/>
                                  <a:pt x="34184" y="95025"/>
                                </a:cubicBezTo>
                                <a:lnTo>
                                  <a:pt x="0" y="91463"/>
                                </a:lnTo>
                                <a:lnTo>
                                  <a:pt x="0" y="35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5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0DEAE361-B2DB-4EF9-830F-8330153A077C}"/>
                            </a:ext>
                          </a:extLst>
                        </wps:cNvPr>
                        <wps:cNvSpPr/>
                        <wps:spPr>
                          <a:xfrm>
                            <a:off x="1665942" y="3340079"/>
                            <a:ext cx="106782" cy="106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82" h="106781">
                                <a:moveTo>
                                  <a:pt x="53734" y="0"/>
                                </a:moveTo>
                                <a:cubicBezTo>
                                  <a:pt x="83045" y="0"/>
                                  <a:pt x="106782" y="23724"/>
                                  <a:pt x="106782" y="53048"/>
                                </a:cubicBezTo>
                                <a:cubicBezTo>
                                  <a:pt x="106782" y="82360"/>
                                  <a:pt x="83757" y="106781"/>
                                  <a:pt x="53734" y="106781"/>
                                </a:cubicBezTo>
                                <a:cubicBezTo>
                                  <a:pt x="24422" y="106781"/>
                                  <a:pt x="0" y="82360"/>
                                  <a:pt x="0" y="53048"/>
                                </a:cubicBezTo>
                                <a:cubicBezTo>
                                  <a:pt x="0" y="23038"/>
                                  <a:pt x="24422" y="0"/>
                                  <a:pt x="537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6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1E5608F2-FAB9-4388-8ED2-01032CD4F7D2}"/>
                            </a:ext>
                          </a:extLst>
                        </wps:cNvPr>
                        <wps:cNvSpPr/>
                        <wps:spPr>
                          <a:xfrm>
                            <a:off x="92149" y="3468681"/>
                            <a:ext cx="589763" cy="5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63" h="501117">
                                <a:moveTo>
                                  <a:pt x="86551" y="0"/>
                                </a:moveTo>
                                <a:lnTo>
                                  <a:pt x="180073" y="0"/>
                                </a:lnTo>
                                <a:lnTo>
                                  <a:pt x="295923" y="349669"/>
                                </a:lnTo>
                                <a:lnTo>
                                  <a:pt x="413182" y="0"/>
                                </a:lnTo>
                                <a:lnTo>
                                  <a:pt x="505308" y="0"/>
                                </a:lnTo>
                                <a:lnTo>
                                  <a:pt x="589763" y="501117"/>
                                </a:lnTo>
                                <a:lnTo>
                                  <a:pt x="497637" y="501117"/>
                                </a:lnTo>
                                <a:lnTo>
                                  <a:pt x="443890" y="184264"/>
                                </a:lnTo>
                                <a:lnTo>
                                  <a:pt x="337109" y="501117"/>
                                </a:lnTo>
                                <a:lnTo>
                                  <a:pt x="253352" y="501117"/>
                                </a:lnTo>
                                <a:lnTo>
                                  <a:pt x="147968" y="184264"/>
                                </a:lnTo>
                                <a:lnTo>
                                  <a:pt x="92837" y="501117"/>
                                </a:lnTo>
                                <a:lnTo>
                                  <a:pt x="0" y="501117"/>
                                </a:lnTo>
                                <a:lnTo>
                                  <a:pt x="865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7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AD727717-65F1-43E3-B1F1-B4F56E3B3FF0}"/>
                            </a:ext>
                          </a:extLst>
                        </wps:cNvPr>
                        <wps:cNvSpPr/>
                        <wps:spPr>
                          <a:xfrm>
                            <a:off x="732282" y="3468686"/>
                            <a:ext cx="242176" cy="5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176" h="501117">
                                <a:moveTo>
                                  <a:pt x="193319" y="0"/>
                                </a:moveTo>
                                <a:lnTo>
                                  <a:pt x="242176" y="0"/>
                                </a:lnTo>
                                <a:lnTo>
                                  <a:pt x="242176" y="132601"/>
                                </a:lnTo>
                                <a:lnTo>
                                  <a:pt x="175870" y="304305"/>
                                </a:lnTo>
                                <a:lnTo>
                                  <a:pt x="242176" y="304305"/>
                                </a:lnTo>
                                <a:lnTo>
                                  <a:pt x="242176" y="397828"/>
                                </a:lnTo>
                                <a:lnTo>
                                  <a:pt x="140284" y="397828"/>
                                </a:lnTo>
                                <a:lnTo>
                                  <a:pt x="99098" y="501117"/>
                                </a:lnTo>
                                <a:lnTo>
                                  <a:pt x="0" y="501117"/>
                                </a:lnTo>
                                <a:lnTo>
                                  <a:pt x="193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8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1BA76262-8A40-46E3-B82C-7EAED494926A}"/>
                            </a:ext>
                          </a:extLst>
                        </wps:cNvPr>
                        <wps:cNvSpPr/>
                        <wps:spPr>
                          <a:xfrm>
                            <a:off x="974458" y="3468686"/>
                            <a:ext cx="240792" cy="5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501117">
                                <a:moveTo>
                                  <a:pt x="0" y="0"/>
                                </a:moveTo>
                                <a:lnTo>
                                  <a:pt x="47460" y="0"/>
                                </a:lnTo>
                                <a:lnTo>
                                  <a:pt x="240792" y="501117"/>
                                </a:lnTo>
                                <a:lnTo>
                                  <a:pt x="141681" y="501117"/>
                                </a:lnTo>
                                <a:lnTo>
                                  <a:pt x="102603" y="397828"/>
                                </a:lnTo>
                                <a:lnTo>
                                  <a:pt x="0" y="397828"/>
                                </a:lnTo>
                                <a:lnTo>
                                  <a:pt x="0" y="304305"/>
                                </a:lnTo>
                                <a:lnTo>
                                  <a:pt x="66307" y="304305"/>
                                </a:lnTo>
                                <a:lnTo>
                                  <a:pt x="0" y="1326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19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2DCAFBD8-03B4-471B-B0E9-3B003033AE25}"/>
                            </a:ext>
                          </a:extLst>
                        </wps:cNvPr>
                        <wps:cNvSpPr/>
                        <wps:spPr>
                          <a:xfrm>
                            <a:off x="1290706" y="3468681"/>
                            <a:ext cx="363626" cy="5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626" h="501117">
                                <a:moveTo>
                                  <a:pt x="0" y="0"/>
                                </a:moveTo>
                                <a:lnTo>
                                  <a:pt x="95618" y="0"/>
                                </a:lnTo>
                                <a:lnTo>
                                  <a:pt x="95618" y="172390"/>
                                </a:lnTo>
                                <a:lnTo>
                                  <a:pt x="231724" y="0"/>
                                </a:lnTo>
                                <a:lnTo>
                                  <a:pt x="346875" y="0"/>
                                </a:lnTo>
                                <a:lnTo>
                                  <a:pt x="170993" y="223342"/>
                                </a:lnTo>
                                <a:lnTo>
                                  <a:pt x="363626" y="501117"/>
                                </a:lnTo>
                                <a:lnTo>
                                  <a:pt x="250558" y="501117"/>
                                </a:lnTo>
                                <a:lnTo>
                                  <a:pt x="95618" y="278486"/>
                                </a:lnTo>
                                <a:lnTo>
                                  <a:pt x="95618" y="501117"/>
                                </a:lnTo>
                                <a:lnTo>
                                  <a:pt x="0" y="5011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20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D688B9CE-6649-46AE-BE12-4797ED7AFCA9}"/>
                            </a:ext>
                          </a:extLst>
                        </wps:cNvPr>
                        <wps:cNvSpPr/>
                        <wps:spPr>
                          <a:xfrm>
                            <a:off x="1736768" y="3468681"/>
                            <a:ext cx="273596" cy="5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96" h="501117">
                                <a:moveTo>
                                  <a:pt x="0" y="0"/>
                                </a:moveTo>
                                <a:lnTo>
                                  <a:pt x="273596" y="0"/>
                                </a:lnTo>
                                <a:lnTo>
                                  <a:pt x="273596" y="93523"/>
                                </a:lnTo>
                                <a:lnTo>
                                  <a:pt x="95618" y="93523"/>
                                </a:lnTo>
                                <a:lnTo>
                                  <a:pt x="95618" y="182855"/>
                                </a:lnTo>
                                <a:lnTo>
                                  <a:pt x="273596" y="182855"/>
                                </a:lnTo>
                                <a:lnTo>
                                  <a:pt x="273596" y="276390"/>
                                </a:lnTo>
                                <a:lnTo>
                                  <a:pt x="95618" y="276390"/>
                                </a:lnTo>
                                <a:lnTo>
                                  <a:pt x="95618" y="407594"/>
                                </a:lnTo>
                                <a:lnTo>
                                  <a:pt x="273596" y="407594"/>
                                </a:lnTo>
                                <a:lnTo>
                                  <a:pt x="273596" y="501117"/>
                                </a:lnTo>
                                <a:lnTo>
                                  <a:pt x="0" y="5011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21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CEEAB316-E07A-4BA8-87BA-18F5ED231946}"/>
                            </a:ext>
                          </a:extLst>
                        </wps:cNvPr>
                        <wps:cNvSpPr/>
                        <wps:spPr>
                          <a:xfrm>
                            <a:off x="2099756" y="3872784"/>
                            <a:ext cx="106794" cy="106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94" h="106781">
                                <a:moveTo>
                                  <a:pt x="53746" y="0"/>
                                </a:moveTo>
                                <a:cubicBezTo>
                                  <a:pt x="83058" y="0"/>
                                  <a:pt x="106794" y="23724"/>
                                  <a:pt x="106794" y="53048"/>
                                </a:cubicBezTo>
                                <a:cubicBezTo>
                                  <a:pt x="106794" y="82360"/>
                                  <a:pt x="83757" y="106781"/>
                                  <a:pt x="53746" y="106781"/>
                                </a:cubicBezTo>
                                <a:cubicBezTo>
                                  <a:pt x="24435" y="106781"/>
                                  <a:pt x="0" y="82360"/>
                                  <a:pt x="0" y="53048"/>
                                </a:cubicBezTo>
                                <a:cubicBezTo>
                                  <a:pt x="0" y="23038"/>
                                  <a:pt x="24435" y="0"/>
                                  <a:pt x="53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22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2CC73E81-AFA9-4D24-9961-7B0EDA14E2CF}"/>
                            </a:ext>
                          </a:extLst>
                        </wps:cNvPr>
                        <wps:cNvSpPr/>
                        <wps:spPr>
                          <a:xfrm>
                            <a:off x="0" y="4001387"/>
                            <a:ext cx="277076" cy="501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076" h="501129">
                                <a:moveTo>
                                  <a:pt x="0" y="0"/>
                                </a:moveTo>
                                <a:lnTo>
                                  <a:pt x="277076" y="0"/>
                                </a:lnTo>
                                <a:lnTo>
                                  <a:pt x="277076" y="93523"/>
                                </a:lnTo>
                                <a:lnTo>
                                  <a:pt x="184950" y="93523"/>
                                </a:lnTo>
                                <a:lnTo>
                                  <a:pt x="184950" y="501129"/>
                                </a:lnTo>
                                <a:lnTo>
                                  <a:pt x="89332" y="501129"/>
                                </a:lnTo>
                                <a:lnTo>
                                  <a:pt x="89332" y="93523"/>
                                </a:lnTo>
                                <a:lnTo>
                                  <a:pt x="0" y="935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3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BF4CD9F8-A733-45C4-B7C9-00741546AE46}"/>
                            </a:ext>
                          </a:extLst>
                        </wps:cNvPr>
                        <wps:cNvSpPr/>
                        <wps:spPr>
                          <a:xfrm>
                            <a:off x="349020" y="4001387"/>
                            <a:ext cx="273583" cy="501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83" h="501129">
                                <a:moveTo>
                                  <a:pt x="0" y="0"/>
                                </a:moveTo>
                                <a:lnTo>
                                  <a:pt x="273583" y="0"/>
                                </a:lnTo>
                                <a:lnTo>
                                  <a:pt x="273583" y="93523"/>
                                </a:lnTo>
                                <a:lnTo>
                                  <a:pt x="95618" y="93523"/>
                                </a:lnTo>
                                <a:lnTo>
                                  <a:pt x="95618" y="182855"/>
                                </a:lnTo>
                                <a:lnTo>
                                  <a:pt x="273583" y="182855"/>
                                </a:lnTo>
                                <a:lnTo>
                                  <a:pt x="273583" y="276390"/>
                                </a:lnTo>
                                <a:lnTo>
                                  <a:pt x="95618" y="276390"/>
                                </a:lnTo>
                                <a:lnTo>
                                  <a:pt x="95618" y="407607"/>
                                </a:lnTo>
                                <a:lnTo>
                                  <a:pt x="273583" y="407607"/>
                                </a:lnTo>
                                <a:lnTo>
                                  <a:pt x="273583" y="501129"/>
                                </a:lnTo>
                                <a:lnTo>
                                  <a:pt x="0" y="5011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4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C1E9F5FC-7A5E-45D2-A6C5-EE619B33622F}"/>
                            </a:ext>
                          </a:extLst>
                        </wps:cNvPr>
                        <wps:cNvSpPr/>
                        <wps:spPr>
                          <a:xfrm>
                            <a:off x="684787" y="4001392"/>
                            <a:ext cx="242189" cy="501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189" h="501129">
                                <a:moveTo>
                                  <a:pt x="193332" y="0"/>
                                </a:moveTo>
                                <a:lnTo>
                                  <a:pt x="242189" y="0"/>
                                </a:lnTo>
                                <a:lnTo>
                                  <a:pt x="242189" y="132613"/>
                                </a:lnTo>
                                <a:lnTo>
                                  <a:pt x="175882" y="304305"/>
                                </a:lnTo>
                                <a:lnTo>
                                  <a:pt x="242189" y="304305"/>
                                </a:lnTo>
                                <a:lnTo>
                                  <a:pt x="242189" y="397827"/>
                                </a:lnTo>
                                <a:lnTo>
                                  <a:pt x="140297" y="397827"/>
                                </a:lnTo>
                                <a:lnTo>
                                  <a:pt x="99111" y="501129"/>
                                </a:lnTo>
                                <a:lnTo>
                                  <a:pt x="0" y="501129"/>
                                </a:lnTo>
                                <a:lnTo>
                                  <a:pt x="193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5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DDB50E42-ED4D-42A2-801C-336265FD6AC5}"/>
                            </a:ext>
                          </a:extLst>
                        </wps:cNvPr>
                        <wps:cNvSpPr/>
                        <wps:spPr>
                          <a:xfrm>
                            <a:off x="926976" y="4001392"/>
                            <a:ext cx="240779" cy="501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79" h="501129">
                                <a:moveTo>
                                  <a:pt x="0" y="0"/>
                                </a:moveTo>
                                <a:lnTo>
                                  <a:pt x="47460" y="0"/>
                                </a:lnTo>
                                <a:lnTo>
                                  <a:pt x="240779" y="501129"/>
                                </a:lnTo>
                                <a:lnTo>
                                  <a:pt x="141681" y="501129"/>
                                </a:lnTo>
                                <a:lnTo>
                                  <a:pt x="102603" y="397827"/>
                                </a:lnTo>
                                <a:lnTo>
                                  <a:pt x="0" y="397827"/>
                                </a:lnTo>
                                <a:lnTo>
                                  <a:pt x="0" y="304305"/>
                                </a:lnTo>
                                <a:lnTo>
                                  <a:pt x="66307" y="304305"/>
                                </a:lnTo>
                                <a:lnTo>
                                  <a:pt x="0" y="1326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6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9FE8DC55-799C-4AC3-9A2A-2D36EF6D766A}"/>
                            </a:ext>
                          </a:extLst>
                        </wps:cNvPr>
                        <wps:cNvSpPr/>
                        <wps:spPr>
                          <a:xfrm>
                            <a:off x="1175541" y="3989529"/>
                            <a:ext cx="485064" cy="5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064" h="525552">
                                <a:moveTo>
                                  <a:pt x="266611" y="0"/>
                                </a:moveTo>
                                <a:cubicBezTo>
                                  <a:pt x="349657" y="0"/>
                                  <a:pt x="429933" y="35598"/>
                                  <a:pt x="485064" y="99809"/>
                                </a:cubicBezTo>
                                <a:lnTo>
                                  <a:pt x="418059" y="164008"/>
                                </a:lnTo>
                                <a:cubicBezTo>
                                  <a:pt x="372694" y="115850"/>
                                  <a:pt x="323152" y="91427"/>
                                  <a:pt x="264516" y="91427"/>
                                </a:cubicBezTo>
                                <a:cubicBezTo>
                                  <a:pt x="170294" y="91427"/>
                                  <a:pt x="93523" y="163322"/>
                                  <a:pt x="93523" y="261734"/>
                                </a:cubicBezTo>
                                <a:cubicBezTo>
                                  <a:pt x="93523" y="365011"/>
                                  <a:pt x="167500" y="434124"/>
                                  <a:pt x="266611" y="434124"/>
                                </a:cubicBezTo>
                                <a:cubicBezTo>
                                  <a:pt x="328727" y="434124"/>
                                  <a:pt x="370599" y="408991"/>
                                  <a:pt x="418059" y="361531"/>
                                </a:cubicBezTo>
                                <a:lnTo>
                                  <a:pt x="482968" y="429235"/>
                                </a:lnTo>
                                <a:cubicBezTo>
                                  <a:pt x="416662" y="494131"/>
                                  <a:pt x="359435" y="525552"/>
                                  <a:pt x="265214" y="525552"/>
                                </a:cubicBezTo>
                                <a:cubicBezTo>
                                  <a:pt x="108179" y="525552"/>
                                  <a:pt x="0" y="415963"/>
                                  <a:pt x="0" y="261734"/>
                                </a:cubicBezTo>
                                <a:cubicBezTo>
                                  <a:pt x="0" y="103289"/>
                                  <a:pt x="122835" y="0"/>
                                  <a:pt x="2666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7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62CD6F9E-F2A5-4F65-92AC-1643005F3664}"/>
                            </a:ext>
                          </a:extLst>
                        </wps:cNvPr>
                        <wps:cNvSpPr/>
                        <wps:spPr>
                          <a:xfrm>
                            <a:off x="1745153" y="4001387"/>
                            <a:ext cx="360134" cy="501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134" h="501129">
                                <a:moveTo>
                                  <a:pt x="0" y="0"/>
                                </a:moveTo>
                                <a:lnTo>
                                  <a:pt x="95618" y="0"/>
                                </a:lnTo>
                                <a:lnTo>
                                  <a:pt x="95618" y="188455"/>
                                </a:lnTo>
                                <a:lnTo>
                                  <a:pt x="264516" y="188455"/>
                                </a:lnTo>
                                <a:lnTo>
                                  <a:pt x="264516" y="0"/>
                                </a:lnTo>
                                <a:lnTo>
                                  <a:pt x="360134" y="0"/>
                                </a:lnTo>
                                <a:lnTo>
                                  <a:pt x="360134" y="501129"/>
                                </a:lnTo>
                                <a:lnTo>
                                  <a:pt x="264516" y="501129"/>
                                </a:lnTo>
                                <a:lnTo>
                                  <a:pt x="264516" y="281965"/>
                                </a:lnTo>
                                <a:lnTo>
                                  <a:pt x="95618" y="281965"/>
                                </a:lnTo>
                                <a:lnTo>
                                  <a:pt x="95618" y="501129"/>
                                </a:lnTo>
                                <a:lnTo>
                                  <a:pt x="0" y="5011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8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B15A90FF-F10C-497D-831E-B4B052BE0843}"/>
                            </a:ext>
                          </a:extLst>
                        </wps:cNvPr>
                        <wps:cNvSpPr/>
                        <wps:spPr>
                          <a:xfrm>
                            <a:off x="2191918" y="4405489"/>
                            <a:ext cx="106782" cy="106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82" h="106794">
                                <a:moveTo>
                                  <a:pt x="53734" y="0"/>
                                </a:moveTo>
                                <a:cubicBezTo>
                                  <a:pt x="83045" y="0"/>
                                  <a:pt x="106782" y="23736"/>
                                  <a:pt x="106782" y="53048"/>
                                </a:cubicBezTo>
                                <a:cubicBezTo>
                                  <a:pt x="106782" y="82372"/>
                                  <a:pt x="83757" y="106794"/>
                                  <a:pt x="53734" y="106794"/>
                                </a:cubicBezTo>
                                <a:cubicBezTo>
                                  <a:pt x="24422" y="106794"/>
                                  <a:pt x="0" y="82372"/>
                                  <a:pt x="0" y="53048"/>
                                </a:cubicBezTo>
                                <a:cubicBezTo>
                                  <a:pt x="0" y="23051"/>
                                  <a:pt x="24422" y="0"/>
                                  <a:pt x="537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7.35pt;margin-top:-34.5pt;width:90.75pt;height:167.25pt;z-index:-251655168;mso-width-relative:margin;mso-height-relative:margin" coordsize="22987,45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">
                <v:shape id="Shape 6" o:spid="_x0000_s1027" style="position:absolute;left:48;width:22890;height:15361;visibility:visible;mso-wrap-style:square;v-text-anchor:top" coordsize="2289048,1536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neUMMA&#10;AADaAAAADwAAAGRycy9kb3ducmV2LnhtbESPT4vCMBTE74LfITzBi6ypHmSpRllFwcse/IPQ29vm&#10;2ZRtXkoTbd1PbwRhj8PM/IZZrDpbiTs1vnSsYDJOQBDnTpdcKDifdh+fIHxA1lg5JgUP8rBa9nsL&#10;TLVr+UD3YyhEhLBPUYEJoU6l9Lkhi37sauLoXV1jMUTZFFI32Ea4reQ0SWbSYslxwWBNG0P57/Fm&#10;FVy2p3WBSTn7a0fm+l3prP15ZEoNB93XHESgLvyH3+29VjCF15V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neUMMAAADaAAAADwAAAAAAAAAAAAAAAACYAgAAZHJzL2Rv&#10;d25yZXYueG1sUEsFBgAAAAAEAAQA9QAAAIgDAAAAAA==&#10;" path="m438912,l1847088,v572,762,1016,2032,1727,2184c1866214,6248,1871536,18339,1872018,34836v419,14618,991,29528,4090,43739c1880692,99708,1886357,120777,1893722,141110v14948,41262,36831,78841,65558,112166c2000441,301041,2050606,336017,2109800,357975v22746,8445,45632,17183,69825,19266c2206701,379565,2233816,383210,2261311,378930v18352,-2858,24689,4407,25172,22873c2286648,408089,2283994,414947,2289048,420637r,106680c2284413,539115,2284489,551701,2283155,564007v-6388,58712,-1130,117704,-4038,176479c2277669,769760,2274151,798919,2271624,828142v-381,4534,-559,9106,-546,13678c2271205,874789,2269020,907618,2264753,940321v-2692,20510,-5867,40957,-8483,61480c2255507,1007821,2255673,1013968,2255787,1020064v660,32588,-5271,64414,-10986,96279c2240433,1140676,2236026,1165009,2231695,1189355v-343,1981,-330,4051,-292,6071c2232343,1233246,2224773,1269975,2215325,1306157v-5639,21552,-9652,43332,-14046,65100c2195995,1397470,2190268,1423581,2184413,1449680v-3416,15265,-7430,30403,-11265,45593c2172678,1497127,2171662,1498867,2170379,1501851v-16014,-5664,-31800,-10681,-47155,-16814c2081670,1468463,2038642,1460437,1994014,1463586v-29375,2070,-57772,9614,-85115,20739c1885010,1494053,1861490,1504823,1837207,1513421v-37287,13221,-75628,22504,-115544,22644c1685824,1536192,1651407,1527962,1618018,1515770v-27076,-9867,-53784,-20764,-80416,-31775c1514031,1474267,1489583,1468488,1464298,1466101v-12078,-1143,-24194,-2756,-36272,-2680c1391158,1463662,1355827,1471739,1321994,1486281v-24168,10376,-48196,21107,-72301,31623c1247458,1518869,1245070,1519504,1241946,1520558v-546,-3276,-1232,-5664,-1283,-8090c1240434,1502829,1240333,1493177,1240333,1483525v-26,-127000,-38,-254000,51,-380987c1240384,1094092,1238720,1085177,1245705,1076477v8179,-215,17234,-698,26289,-698c1412202,1075728,1552410,1075741,1692605,1075741v4572,,9157,254,13716,-51c1740180,1073366,1772488,1080414,1804899,1089609v41440,11748,79159,30950,115722,52794c1938833,1153287,1956067,1165784,1974393,1177989v4877,-10288,6464,-21933,6464,-33986c1980819,1048499,1980832,952995,1980832,857491v,-19812,-445,-39636,140,-59436c1981505,779615,1978762,761835,1973009,742760v-9373,5791,-18352,11226,-27216,16827c1926082,772058,1906626,784936,1886738,797090v-28868,17640,-61494,25540,-93472,35014c1786001,834263,1778660,836143,1771409,838365v-25451,7798,-51448,9500,-77991,9411c1551686,847331,1409954,847573,1268235,847573r-24181,c1242708,836981,1240485,827621,1240473,818236v-140,-125972,-343,-251956,520,-377927c1241133,420319,1245413,400114,1249706,380441v6984,-32016,13779,-64249,23926,-95326c1286180,246659,1302360,209436,1324534,175197v1651,-2528,3023,-5284,4191,-8065c1330503,162941,1331989,158636,1333932,153454r-381191,c957199,164084,960717,173406,964933,182397v12485,26594,26162,52642,37669,79629c1020267,303479,1033082,346608,1041616,390842v2769,14326,3378,29134,4128,43765c1050011,517792,1047979,601053,1048385,684263v203,43688,-165,87376,-571,131052c1047725,824357,1046251,833387,1045274,843877v-5754,1156,-11468,2730,-17285,3315c1021956,847814,1015810,847560,1009714,847560v-144260,13,-288532,-191,-432804,178c548170,847814,520472,843699,493725,833501,459715,820560,424587,809981,392786,791997,368554,778307,345592,762356,322085,747382v-4267,-2717,-8471,-5524,-13462,-8801l308623,1179132v7823,-547,13513,-4636,18542,-9043c376707,1126668,435432,1101382,497866,1083628v18478,-5246,37388,-8205,56870,-8167c709168,1075754,863587,1075652,1018019,1075830v8916,13,18263,-1753,27699,3886c1046442,1091908,1047801,1104481,1047826,1117067v153,124447,140,248907,-12,373367c1047801,1500416,1046378,1510398,1045490,1521968v-9437,-4978,-17361,-9004,-25134,-13297c982802,1487907,942581,1474737,900494,1467155v-44171,-7938,-87808,-5702,-130137,9880c732434,1491031,694728,1505648,657123,1520482v-20472,8077,-41097,13932,-63461,12789c580504,1532585,567246,1532953,554063,1533589v-42532,2082,-82131,-9043,-120587,-25871c412166,1498397,390932,1488821,369240,1480414v-21781,-8459,-44895,-11659,-68021,-14212c291668,1465148,282080,1463218,272542,1463459v-42824,1042,-84531,7925,-123444,26975c138417,1495666,127178,1497266,114364,1498118v-7608,-27737,-16180,-55157,-22479,-83097c85560,1386980,81509,1358430,76441,1330096v-5232,-29311,-10363,-58635,-15760,-87922c56464,1219352,51333,1196696,47663,1173785v-2553,-15951,-3391,-32182,-4889,-48286c40526,1101319,38633,1077112,36081,1052982v-1486,-14046,-4687,-27927,-5817,-41986c28588,990321,28347,969518,27000,948804,25273,922096,23355,895452,19545,868845,15989,843877,16065,818363,14935,793064,13665,764718,13538,736321,11582,708025,9995,684873,5817,661899,3988,638734,2578,621055,3226,603212,2553,585445,2400,581304,5029,576275,,573037l,384061v7811,-4115,16243,-4953,24803,-4128c52235,382524,79642,380733,106642,376860v34633,-4953,67894,-16028,99593,-30747c255727,323152,297117,289420,331750,247358v20383,-24740,38646,-50800,49860,-81204c396837,124841,409943,82995,414414,38913,416078,22428,421678,8471,438112,1283v381,-165,533,-826,800,-1283xe" fillcolor="#402b71" stroked="f" strokeweight="0">
                  <v:stroke miterlimit="83231f" joinstyle="miter"/>
                  <v:path arrowok="t" textboxrect="0,0,2289048,1536192"/>
                </v:shape>
                <v:shape id="Shape 7" o:spid="_x0000_s1028" style="position:absolute;left:3339;top:20281;width:7190;height:7240;visibility:visible;mso-wrap-style:square;v-text-anchor:top" coordsize="719036,7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hi8MA&#10;AADaAAAADwAAAGRycy9kb3ducmV2LnhtbESPT4vCMBTE7wt+h/AEb9tUWUSqUVQQFvYg1r/HZ/Ns&#10;i81Lt4lav/1mQfA4zMxvmMmsNZW4U+NKywr6UQyCOLO65FzBbrv6HIFwHlljZZkUPMnBbNr5mGCi&#10;7YM3dE99LgKEXYIKCu/rREqXFWTQRbYmDt7FNgZ9kE0udYOPADeVHMTxUBosOSwUWNOyoOya3oyC&#10;/e/PfHFap/Fz6PB03h3K1faYKtXrtvMxCE+tf4df7W+t4Av+r4Qb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bhi8MAAADaAAAADwAAAAAAAAAAAAAAAACYAgAAZHJzL2Rv&#10;d25yZXYueG1sUEsFBgAAAAAEAAQA9QAAAIgDAAAAAA==&#10;" path="m514083,2362c533019,,551358,4712,569455,9284v43193,10935,84671,26898,125705,44170c710832,60046,717233,71793,718706,87490v330,3531,76,7112,76,10656c718782,297193,718807,496240,718693,695287v,7976,-1295,15951,-2057,24689c686321,724027,660806,720827,636283,704164,591477,673672,544754,646024,499529,616153,463956,592658,431254,565226,399440,536905,365354,506540,331572,475831,298158,444741,265405,414261,236449,380175,208610,345288,146228,267119,91478,183579,38481,98908,23724,75336,10528,50698,1676,24079,787,21400,610,18479,,15126v9271,-3061,16993,1028,24143,3505c46076,26251,68034,34150,89129,43790v35191,16091,71717,27864,109817,33299c226835,81052,254826,79947,282918,73038,323342,63081,362115,49086,400279,32868,436766,17374,474777,7290,514083,2362xe" fillcolor="#402b71" stroked="f" strokeweight="0">
                  <v:stroke miterlimit="83231f" joinstyle="miter"/>
                  <v:path arrowok="t" textboxrect="0,0,719036,724027"/>
                </v:shape>
                <v:shape id="Shape 8" o:spid="_x0000_s1029" style="position:absolute;left:12449;top:20304;width:7257;height:7221;visibility:visible;mso-wrap-style:square;v-text-anchor:top" coordsize="725716,72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+elMUA&#10;AADaAAAADwAAAGRycy9kb3ducmV2LnhtbESPQWvCQBSE7wX/w/KE3upGoUVT16C2BUtBqfbS2yP7&#10;TGKyb9Psquu/d4WCx2FmvmGmWTCNOFHnKssKhoMEBHFudcWFgp/dx9MYhPPIGhvLpOBCDrJZ72GK&#10;qbZn/qbT1hciQtilqKD0vk2ldHlJBt3AtsTR29vOoI+yK6Tu8BzhppGjJHmRBiuOCyW2tCwpr7dH&#10;o2B9XIfF6nOyeRt//f2+L+tdMQkHpR77Yf4KwlPw9/B/e6UVPMPtSr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56UxQAAANoAAAAPAAAAAAAAAAAAAAAAAJgCAABkcnMv&#10;ZG93bnJldi54bWxQSwUGAAAAAAQABAD1AAAAigMAAAAA&#10;" path="m191592,838v8382,-838,17247,241,25540,2108c254546,11328,292418,18186,328079,33007v15392,6401,30137,14415,45606,20587c398170,63347,423697,69037,449834,72949v52375,7887,101460,-3886,149568,-22759c609753,46139,620014,41694,629945,36703,659067,22060,690182,13513,721614,5817v813,-191,1854,495,4102,1155c721030,20218,714426,32474,707238,44247v-19558,31978,-39701,63589,-59487,95428c643217,146977,638797,154407,634962,162103v-18707,37541,-46558,68681,-71234,102044c543827,291033,524510,318389,503962,344767v-15558,19964,-31789,39573,-49264,57848c421361,437464,387325,471665,352831,505371v-35598,34785,-74942,65189,-114884,94818c182461,641312,123317,676643,63792,711441v-12928,7531,-26962,7798,-40818,9754c16586,722109,9957,721347,1867,721347,1270,716026,686,712610,546,709168,305,703085,254,696989,254,690893,241,489826,241,288747,241,87668v,-3048,51,-6096,,-9131c,66751,4839,58572,15647,52959,55334,32347,96215,15278,140754,8395,157696,5779,174562,2527,191592,838xe" fillcolor="#402b71" stroked="f" strokeweight="0">
                  <v:stroke miterlimit="83231f" joinstyle="miter"/>
                  <v:path arrowok="t" textboxrect="0,0,725716,722109"/>
                </v:shape>
                <v:shape id="Shape 9" o:spid="_x0000_s1030" style="position:absolute;left:3645;top:2161;width:15693;height:13196;visibility:visible;mso-wrap-style:square;v-text-anchor:top" coordsize="1569237,1319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EHdcUA&#10;AADaAAAADwAAAGRycy9kb3ducmV2LnhtbESPQWvCQBSE74X+h+UVvNVNPaQ2dQ0hIAhairEgvT2y&#10;r0lI9m3Irhrz67uFgsdhZr5hVuloOnGhwTWWFbzMIxDEpdUNVwq+jpvnJQjnkTV2lknBjRyk68eH&#10;FSbaXvlAl8JXIkDYJaig9r5PpHRlTQbd3PbEwfuxg0Ef5FBJPeA1wE0nF1EUS4MNh4Uae8prKtvi&#10;bBRM591+sqfvT/+avcWn+CPftLpRavY0Zu8gPI3+Hv5vb7WCGP6uhBs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Qd1xQAAANoAAAAPAAAAAAAAAAAAAAAAAJgCAABkcnMv&#10;ZG93bnJldi54bWxQSwUGAAAAAAQABAD1AAAAigMAAAAA&#10;" path="m819252,191c836384,,853542,1791,870141,2654v6515,8509,4178,15977,-267,22136c857999,41186,851929,59766,847166,79032v-5080,20561,-11557,40843,-15380,61621c828954,155956,828624,171856,828497,187503v-914,119291,-1536,238569,-2197,357860c826173,570763,825868,596163,826402,621551v520,24765,2019,49517,3162,76009c835114,697662,840499,697840,845883,697840v163043,12,326086,-508,489116,368c1376921,698437,1417523,694131,1457808,682447v32448,-9398,62661,-22707,91389,-42621c1553350,641909,1557934,643839,1562113,646405v4572,2819,7124,7086,6921,12725c1568425,675805,1567650,692493,1567358,709168v-280,16751,-280,33503,-13,50241c1567675,779666,1569110,799922,1568691,820153v-190,8725,-1549,18453,-12243,24600c1546289,840423,1535303,835571,1524178,831037v-25273,-10312,-50533,-20688,-75959,-30619c1433487,794665,1418095,792518,1402156,792531v-183858,165,-367728,101,-551586,140c843572,792671,836574,793026,828370,793242r,260071c828370,1139533,828383,1225741,828370,1312075v-16624,6312,-32105,7481,-47777,7023c774065,1318895,767575,1317587,761035,1317219v-13399,-712,-19126,-5931,-20295,-19330c740385,1293838,740651,1289761,740651,1285697r,-491617c732104,793534,725170,792709,718236,792696v-51308,-102,-102603,-76,-153911,-38c521157,792696,477990,792861,434823,792912v-79744,76,-159487,-89,-239230,292c174854,793293,154064,794207,133439,796214v-21349,2070,-41224,10122,-60287,19621c56845,823963,41161,833323,25121,841985v-4763,2565,-9779,4661,-14897,7061c3238,840804,,832523,25,823151,127,768299,190,713448,699,658597v63,-6719,2654,-13424,4533,-22302c19037,642734,31547,647065,42418,653961v20853,13208,43891,20625,66980,28105c120917,685787,132550,689686,144450,691604v18440,2946,37135,5931,55727,5982c375399,698030,550634,697852,725869,697852r12890,c739330,693801,740156,690461,740207,687108v254,-17767,432,-35560,419,-53327c740537,489534,740664,345288,740143,201054,739953,148958,731507,98425,707771,51181,701015,37706,696214,23279,690524,9335v5766,-5182,11684,-5944,17755,-6122c745274,2121,782257,648,819252,191xe" fillcolor="#402b71" stroked="f" strokeweight="0">
                  <v:stroke miterlimit="83231f" joinstyle="miter"/>
                  <v:path arrowok="t" textboxrect="0,0,1569237,1319556"/>
                </v:shape>
                <v:shape id="Shape 10" o:spid="_x0000_s1031" style="position:absolute;left:1852;top:16894;width:19269;height:1950;visibility:visible;mso-wrap-style:square;v-text-anchor:top" coordsize="1926920,194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JvcMA&#10;AADaAAAADwAAAGRycy9kb3ducmV2LnhtbESPT4vCMBTE78J+h/AW9qape1C3GmV1VxSEBf9cvD2a&#10;Z1tsXkqSte23N4LgcZiZ3zCzRWsqcSPnS8sKhoMEBHFmdcm5gtNx3Z+A8AFZY2WZFHTkYTF/680w&#10;1bbhPd0OIRcRwj5FBUUIdSqlzwoy6Ae2Jo7exTqDIUqXS+2wiXBTyc8kGUmDJceFAmtaFZRdD/9G&#10;wcb9/C1X+2zX1v53uOy6r/Oo0Up9vLffUxCB2vAKP9tbrWAMjyvxBs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mJvcMAAADaAAAADwAAAAAAAAAAAAAAAACYAgAAZHJzL2Rv&#10;d25yZXYueG1sUEsFBgAAAAAEAAQA9QAAAIgDAAAAAA==&#10;" path="m1827581,1816v26200,-711,51104,5842,76276,11189c1911147,14554,1918373,16497,1926920,18580v-10947,35001,-24384,67577,-36678,101816c1875244,116929,1861261,113170,1847063,110604v-7341,-1333,-15355,-1981,-22581,-520c1792834,116446,1760893,121958,1730426,133045v-16586,6033,-32893,12916,-49035,20079c1662887,161341,1645348,172237,1626260,178486v-34569,11316,-70294,12662,-106540,7531c1493685,182334,1467511,179768,1442707,170599v-14198,-5245,-28181,-11315,-41719,-18110c1365059,134518,1327620,120536,1288174,113513v-16637,-2959,-34417,-1562,-51435,152c1182599,119113,1133589,141351,1084263,162230v-10262,4343,-20282,9347,-30823,12814c1044410,178003,1034847,179502,1025436,181077v-20929,3505,-41745,9106,-63144,7150c915403,183947,868858,178575,826376,155181,797535,139294,766953,127064,734619,119952v-22251,-4903,-44577,-9868,-67590,-7862c640753,114389,614909,119634,590283,128943v-28841,10897,-57023,23470,-85610,35039c477368,175019,449059,181927,419773,185611v-74777,9385,-143764,-8535,-208445,-44654c186525,127102,160998,117729,132880,114897v-6020,-610,-11951,-2070,-17970,-2654c91859,109957,69431,111938,48362,122581v-1753,876,-3709,1295,-6782,2336c24028,90945,14567,54267,,17272,13538,14351,25222,11239,37097,9373,55550,6464,74066,3861,92634,2146,115735,,137452,8687,159842,12141v31534,4864,59284,19444,87427,33287c277927,60503,310413,69774,344526,72454v18656,1460,37427,3022,56057,2362c434200,73622,466471,66002,497345,51918,520776,41211,545046,32334,568884,22504,588696,14364,609460,10274,630619,8166,645211,6731,659841,5270,674472,5029v47434,-749,92202,10656,134353,31966c841591,53543,875817,65507,911987,71260v28029,4470,56197,4610,84722,2273c1030262,70752,1060336,58712,1090790,46164v26619,-10947,53747,-20828,81179,-29552c1198461,8192,1225944,3264,1253858,2946v41021,-457,80137,9005,117602,25426c1389545,36297,1407592,44247,1425524,52489v22682,10440,46165,17932,71158,19888c1512316,73596,1527988,75082,1543634,74993v44565,-228,87275,-9105,127407,-29159c1699158,31801,1727911,19152,1758912,13094v22746,-4458,45174,-10643,68669,-11278xe" fillcolor="#402b71" stroked="f" strokeweight="0">
                  <v:stroke miterlimit="83231f" joinstyle="miter"/>
                  <v:path arrowok="t" textboxrect="0,0,1926920,194996"/>
                </v:shape>
                <v:shape id="Shape 11" o:spid="_x0000_s1032" style="position:absolute;left:11050;top:21068;width:854;height:6438;visibility:visible;mso-wrap-style:square;v-text-anchor:top" coordsize="85395,643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+3kL8A&#10;AADaAAAADwAAAGRycy9kb3ducmV2LnhtbERPTYvCMBC9L/gfwgje1lQP0q2mRQRFUFxWRa9DM7bV&#10;ZlKaqHV//eaw4PHxvmdZZ2rxoNZVlhWMhhEI4tzqigsFx8PyMwbhPLLG2jIpeJGDLO19zDDR9sk/&#10;9Nj7QoQQdgkqKL1vEildXpJBN7QNceAutjXoA2wLqVt8hnBTy3EUTaTBikNDiQ0tSspv+7tRsOHd&#10;13cRrfyk2sb5745NfL6elBr0u/kUhKfOv8X/7rVWELaGK+EGyPQ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77eQvwAAANoAAAAPAAAAAAAAAAAAAAAAAJgCAABkcnMvZG93bnJl&#10;di54bWxQSwUGAAAAAAQABAD1AAAAhAMAAAAA&#10;" path="m203,l82576,v990,978,1396,1308,1689,1714c84544,2108,84874,2591,84874,3048v191,208750,368,417487,521,626237c85395,632790,85077,636321,84912,639674v-10490,3314,-56235,4140,-81369,1447c2578,636740,1130,631990,572,627126,,622097,203,616991,203,611911v,-197586,,-395185,,-592759l203,xe" fillcolor="#402b71" stroked="f" strokeweight="0">
                  <v:stroke miterlimit="83231f" joinstyle="miter"/>
                  <v:path arrowok="t" textboxrect="0,0,85395,643814"/>
                </v:shape>
                <v:shape id="Shape 12" o:spid="_x0000_s1033" style="position:absolute;left:5259;top:29241;width:5207;height:5255;visibility:visible;mso-wrap-style:square;v-text-anchor:top" coordsize="520662,525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RNs8QA&#10;AADaAAAADwAAAGRycy9kb3ducmV2LnhtbESPQWvCQBSE70L/w/IKXqRu9CBpmjWUglC8mRSlt0f2&#10;NZsm+zZmtxr/vVso9DjMzDdMXky2FxcafetYwWqZgCCunW65UfBR7Z5SED4ga+wdk4IbeSi2D7Mc&#10;M+2ufKBLGRoRIewzVGBCGDIpfW3Iol+6gTh6X260GKIcG6lHvEa47eU6STbSYstxweBAb4bqrvyx&#10;Cr6r82GfhlP/mXbHdLXYW1OVa6Xmj9PrC4hAU/gP/7XftYJn+L0Sb4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TbPEAAAA2gAAAA8AAAAAAAAAAAAAAAAAmAIAAGRycy9k&#10;b3ducmV2LnhtbFBLBQYAAAAABAAEAPUAAACJAwAAAAA=&#10;" path="m268707,v99110,,162623,34900,216357,93523l418059,159830c375488,115151,328727,91427,269405,91427v-100508,,-173088,76772,-173088,169609c96317,358038,175184,434124,275679,434124v66307,,110287,-27229,137503,-85153l268008,348971r,-90729l520662,258242v,67691,-9779,124219,-60020,183553c411785,499021,351066,525551,271501,525551,104686,525551,,402006,,259626,,118656,110274,,268707,xe" fillcolor="#402b71" stroked="f" strokeweight="0">
                  <v:stroke miterlimit="83231f" joinstyle="miter"/>
                  <v:path arrowok="t" textboxrect="0,0,520662,525551"/>
                </v:shape>
                <v:shape id="Shape 13" o:spid="_x0000_s1034" style="position:absolute;left:11102;top:29241;width:2607;height:5246;visibility:visible;mso-wrap-style:square;v-text-anchor:top" coordsize="260680,524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a5rcUA&#10;AADbAAAADwAAAGRycy9kb3ducmV2LnhtbESPQWvCQBCF7wX/wzKFXkrdmIPa1FVELXhStIXS25Cd&#10;JqHZ2SW7avz3zkHwNsN78943s0XvWnWmLjaeDYyGGSji0tuGKwPfX59vU1AxIVtsPZOBK0VYzAdP&#10;Myysv/CBzsdUKQnhWKCBOqVQaB3LmhzGoQ/Eov35zmGStau07fAi4a7VeZaNtcOGpaHGQKuayv/j&#10;yRlYu/DzOj2N0j7Pd5vx++R3U2bBmJfnfvkBKlGfHub79dYKvtDLLzKAn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prmtxQAAANsAAAAPAAAAAAAAAAAAAAAAAJgCAABkcnMv&#10;ZG93bnJldi54bWxQSwUGAAAAAAQABAD1AAAAigMAAAAA&#10;" path="m260680,r,91428l260337,91392v-90043,,-164020,69088,-164020,172390c96317,352938,155095,415918,229167,430269r31513,3009l260680,524645r-52207,-5151c87102,495053,,389313,,261686,,131604,90846,28785,208941,5113l260680,xe" fillcolor="#402b71" stroked="f" strokeweight="0">
                  <v:stroke miterlimit="83231f" joinstyle="miter"/>
                  <v:path arrowok="t" textboxrect="0,0,260680,524645"/>
                </v:shape>
                <v:shape id="Shape 14" o:spid="_x0000_s1035" style="position:absolute;left:13709;top:29241;width:2607;height:5248;visibility:visible;mso-wrap-style:square;v-text-anchor:top" coordsize="260680,524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Rp77wA&#10;AADbAAAADwAAAGRycy9kb3ducmV2LnhtbERPyQrCMBC9C/5DGMGbpnpQqUZRUdCbG3gdmumCzaQ0&#10;0da/N4LgbR5vncWqNaV4Ue0KywpGwwgEcWJ1wZmC23U/mIFwHlljaZkUvMnBatntLDDWtuEzvS4+&#10;EyGEXYwKcu+rWEqX5GTQDW1FHLjU1gZ9gHUmdY1NCDelHEfRRBosODTkWNE2p+RxeRoF+jG96/S8&#10;21xnx/s6PZnstns3SvV77XoOwlPr/+Kf+6DD/BF8fwkH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qxGnvvAAAANsAAAAPAAAAAAAAAAAAAAAAAJgCAABkcnMvZG93bnJldi54&#10;bWxQSwUGAAAAAAQABAD1AAAAgQMAAAAA&#10;" path="m356,c138544,,260680,110972,260680,263817v,147269,-115163,261036,-258927,261036l,524680,,433313r1041,100c91783,433413,164363,358737,164363,263106v,-80610,-52905,-151594,-130179,-168081l,91463,,35,356,xe" fillcolor="#402b71" stroked="f" strokeweight="0">
                  <v:stroke miterlimit="83231f" joinstyle="miter"/>
                  <v:path arrowok="t" textboxrect="0,0,260680,524853"/>
                </v:shape>
                <v:shape id="Shape 15" o:spid="_x0000_s1036" style="position:absolute;left:16659;top:33400;width:1068;height:1068;visibility:visible;mso-wrap-style:square;v-text-anchor:top" coordsize="106782,106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kLcEA&#10;AADbAAAADwAAAGRycy9kb3ducmV2LnhtbERP24rCMBB9F/yHMAu+iKaKLNo1igheQBaxru9DM9sW&#10;m0lpYq1+vVlY8G0O5zrzZWtK0VDtCssKRsMIBHFqdcGZgp/zZjAF4TyyxtIyKXiQg+Wi25ljrO2d&#10;T9QkPhMhhF2MCnLvq1hKl+Zk0A1tRRy4X1sb9AHWmdQ13kO4KeU4ij6lwYJDQ44VrXNKr8nNKOg/&#10;Z2ebXH1zOXxPDkcsj7vLVirV+2hXXyA8tf4t/nfvdZg/hr9fwg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H5C3BAAAA2wAAAA8AAAAAAAAAAAAAAAAAmAIAAGRycy9kb3du&#10;cmV2LnhtbFBLBQYAAAAABAAEAPUAAACGAwAAAAA=&#10;" path="m53734,v29311,,53048,23724,53048,53048c106782,82360,83757,106781,53734,106781,24422,106781,,82360,,53048,,23038,24422,,53734,xe" fillcolor="#402b71" stroked="f" strokeweight="0">
                  <v:stroke miterlimit="83231f" joinstyle="miter"/>
                  <v:path arrowok="t" textboxrect="0,0,106782,106781"/>
                </v:shape>
                <v:shape id="Shape 16" o:spid="_x0000_s1037" style="position:absolute;left:921;top:34686;width:5898;height:5011;visibility:visible;mso-wrap-style:square;v-text-anchor:top" coordsize="589763,5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1IVcIA&#10;AADbAAAADwAAAGRycy9kb3ducmV2LnhtbERPS4vCMBC+L/gfwgh7W1NdkLUaRQRZ9SDrA/E4NGMb&#10;bCa1ydr6742wsLf5+J4zmbW2FHeqvXGsoN9LQBBnThvOFRwPy48vED4gaywdk4IHeZhNO28TTLVr&#10;eEf3fchFDGGfooIihCqV0mcFWfQ9VxFH7uJqiyHCOpe6xiaG21IOkmQoLRqODQVWtCgou+5/rYK1&#10;Py9+Ls1qOfo2p61Jzrdt7jZKvXfb+RhEoDb8i//cKx3nf8Lrl3i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/UhVwgAAANsAAAAPAAAAAAAAAAAAAAAAAJgCAABkcnMvZG93&#10;bnJldi54bWxQSwUGAAAAAAQABAD1AAAAhwMAAAAA&#10;" path="m86551,r93522,l295923,349669,413182,r92126,l589763,501117r-92126,l443890,184264,337109,501117r-83757,l147968,184264,92837,501117,,501117,86551,xe" fillcolor="#402b71" stroked="f" strokeweight="0">
                  <v:stroke miterlimit="83231f" joinstyle="miter"/>
                  <v:path arrowok="t" textboxrect="0,0,589763,501117"/>
                </v:shape>
                <v:shape id="Shape 17" o:spid="_x0000_s1038" style="position:absolute;left:7322;top:34686;width:2422;height:5012;visibility:visible;mso-wrap-style:square;v-text-anchor:top" coordsize="242176,5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nwsMA&#10;AADbAAAADwAAAGRycy9kb3ducmV2LnhtbERP32vCMBB+H/g/hBP2NtO5IaMaZSjCGEw2J9LHs7k1&#10;nc2lazIb/3szEPZ2H9/Pmy2ibcSJOl87VnA/ykAQl07XXCnYfa7vnkD4gKyxcUwKzuRhMR/czDDX&#10;rucPOm1DJVII+xwVmBDaXEpfGrLoR64lTtyX6yyGBLtK6g77FG4bOc6yibRYc2ow2NLSUHnc/loF&#10;xXc8N/0+Htbm9WeFm7cie3gvlLodxucpiEAx/Iuv7hed5j/C3y/pAD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unwsMAAADbAAAADwAAAAAAAAAAAAAAAACYAgAAZHJzL2Rv&#10;d25yZXYueG1sUEsFBgAAAAAEAAQA9QAAAIgDAAAAAA==&#10;" path="m193319,r48857,l242176,132601,175870,304305r66306,l242176,397828r-101892,l99098,501117,,501117,193319,xe" fillcolor="#402b71" stroked="f" strokeweight="0">
                  <v:stroke miterlimit="83231f" joinstyle="miter"/>
                  <v:path arrowok="t" textboxrect="0,0,242176,501117"/>
                </v:shape>
                <v:shape id="Shape 18" o:spid="_x0000_s1039" style="position:absolute;left:9744;top:34686;width:2408;height:5012;visibility:visible;mso-wrap-style:square;v-text-anchor:top" coordsize="240792,5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6QcIA&#10;AADbAAAADwAAAGRycy9kb3ducmV2LnhtbERPS2sCMRC+F/wPYYTe6qyFiq5GEaHQ6qXVVvA2bGYf&#10;7WaybKKu/vqmIHibj+85s0Vna3Xi1ldONAwHCSiWzJlKCg1fu9enMSgfSAzVTljDhT0s5r2HGaXG&#10;neWTT9tQqBgiPiUNZQhNiuizki35gWtYIpe71lKIsC3QtHSO4bbG5yQZoaVKYkNJDa9Kzn63R6th&#10;kw3z/S7/wY/r+hsnyTseDmPU+rHfLaegAnfhLr6530yc/wL/v8QDc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EDpBwgAAANsAAAAPAAAAAAAAAAAAAAAAAJgCAABkcnMvZG93&#10;bnJldi54bWxQSwUGAAAAAAQABAD1AAAAhwMAAAAA&#10;" path="m,l47460,,240792,501117r-99111,l102603,397828,,397828,,304305r66307,l,132601,,xe" fillcolor="#402b71" stroked="f" strokeweight="0">
                  <v:stroke miterlimit="83231f" joinstyle="miter"/>
                  <v:path arrowok="t" textboxrect="0,0,240792,501117"/>
                </v:shape>
                <v:shape id="Shape 19" o:spid="_x0000_s1040" style="position:absolute;left:12907;top:34686;width:3636;height:5011;visibility:visible;mso-wrap-style:square;v-text-anchor:top" coordsize="363626,5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9k6L8A&#10;AADbAAAADwAAAGRycy9kb3ducmV2LnhtbERPTWsCMRC9C/0PYQq9abZSl3ZrFKlYvLq29yGZbpZu&#10;JmuS6u6/bwTB2zze5yzXg+vEmUJsPSt4nhUgiLU3LTcKvo676SuImJANdp5JwUgR1quHyRIr4y98&#10;oHOdGpFDOFaowKbUV1JGbclhnPmeOHM/PjhMGYZGmoCXHO46OS+KUjpsOTdY7OnDkv6t/5yCxXH7&#10;bV2t5yduy09twts4vhilnh6HzTuIREO6i2/uvcnzS7j+k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n2TovwAAANsAAAAPAAAAAAAAAAAAAAAAAJgCAABkcnMvZG93bnJl&#10;di54bWxQSwUGAAAAAAQABAD1AAAAhAMAAAAA&#10;" path="m,l95618,r,172390l231724,,346875,,170993,223342,363626,501117r-113068,l95618,278486r,222631l,501117,,xe" fillcolor="#402b71" stroked="f" strokeweight="0">
                  <v:stroke miterlimit="83231f" joinstyle="miter"/>
                  <v:path arrowok="t" textboxrect="0,0,363626,501117"/>
                </v:shape>
                <v:shape id="Shape 20" o:spid="_x0000_s1041" style="position:absolute;left:17367;top:34686;width:2736;height:5011;visibility:visible;mso-wrap-style:square;v-text-anchor:top" coordsize="273596,5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EAcIA&#10;AADbAAAADwAAAGRycy9kb3ducmV2LnhtbERPTWvCQBC9C/6HZYTezMa0aEhdRYSWHlpEW/Q6ZKdJ&#10;NDubZre6/fddQfA2j/c582UwrThT7xrLCiZJCoK4tLrhSsHX58s4B+E8ssbWMin4IwfLxXAwx0Lb&#10;C2/pvPOViCHsClRQe98VUrqyJoMusR1x5L5tb9BH2FdS93iJ4aaVWZpOpcGGY0ONHa1rKk+7X6Mg&#10;f/1p93mGp3DIwoc9bt7Tp8dcqYdRWD2D8BT8XXxzv+k4fwbXX+I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poQBwgAAANsAAAAPAAAAAAAAAAAAAAAAAJgCAABkcnMvZG93&#10;bnJldi54bWxQSwUGAAAAAAQABAD1AAAAhwMAAAAA&#10;" path="m,l273596,r,93523l95618,93523r,89332l273596,182855r,93535l95618,276390r,131204l273596,407594r,93523l,501117,,xe" fillcolor="#402b71" stroked="f" strokeweight="0">
                  <v:stroke miterlimit="83231f" joinstyle="miter"/>
                  <v:path arrowok="t" textboxrect="0,0,273596,501117"/>
                </v:shape>
                <v:shape id="Shape 21" o:spid="_x0000_s1042" style="position:absolute;left:20997;top:38727;width:1068;height:1068;visibility:visible;mso-wrap-style:square;v-text-anchor:top" coordsize="106794,106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zkA8IA&#10;AADbAAAADwAAAGRycy9kb3ducmV2LnhtbESPQWvDMAyF74P9B6NBb6vdHkrI6oZSGOuOzcp6FbGW&#10;hMayF3tp9u+rw2A3iff03qdtNftBTTSmPrCF1dKAIm6C67m1cP54fS5ApYzscAhMFn4pQbV7fNhi&#10;6cKNTzTVuVUSwqlEC13OsdQ6NR15TMsQiUX7CqPHLOvYajfiTcL9oNfGbLTHnqWhw0iHjppr/eMt&#10;aNrEE13f4/fbZ3HOdWHmy8pYu3ia9y+gMs353/x3fXSCL7Dyiwy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OQDwgAAANsAAAAPAAAAAAAAAAAAAAAAAJgCAABkcnMvZG93&#10;bnJldi54bWxQSwUGAAAAAAQABAD1AAAAhwMAAAAA&#10;" path="m53746,v29312,,53048,23724,53048,53048c106794,82360,83757,106781,53746,106781,24435,106781,,82360,,53048,,23038,24435,,53746,xe" fillcolor="#402b71" stroked="f" strokeweight="0">
                  <v:stroke miterlimit="83231f" joinstyle="miter"/>
                  <v:path arrowok="t" textboxrect="0,0,106794,106781"/>
                </v:shape>
                <v:shape id="Shape 22" o:spid="_x0000_s1043" style="position:absolute;top:40013;width:2770;height:5012;visibility:visible;mso-wrap-style:square;v-text-anchor:top" coordsize="277076,50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ilMIA&#10;AADbAAAADwAAAGRycy9kb3ducmV2LnhtbERPTWvCQBC9C/6HZYReSrOxh5JGVxFB8GKpaSHtbciO&#10;SXB3NmZXk/77bqHgbR7vc5br0Rpxo963jhXMkxQEceV0y7WCz4/dUwbCB2SNxjEp+CEP69V0ssRc&#10;u4GPdCtCLWII+xwVNCF0uZS+asiiT1xHHLmT6y2GCPta6h6HGG6NfE7TF2mx5djQYEfbhqpzcbUK&#10;8PsxOwxfpXbd8fL+VmqDxu+UepiNmwWIQGO4i//dex3nv8LfL/E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s6KUwgAAANsAAAAPAAAAAAAAAAAAAAAAAJgCAABkcnMvZG93&#10;bnJldi54bWxQSwUGAAAAAAQABAD1AAAAhwMAAAAA&#10;" path="m,l277076,r,93523l184950,93523r,407606l89332,501129r,-407606l,93523,,xe" fillcolor="#402b71" stroked="f" strokeweight="0">
                  <v:stroke miterlimit="83231f" joinstyle="miter"/>
                  <v:path arrowok="t" textboxrect="0,0,277076,501129"/>
                </v:shape>
                <v:shape id="Shape 23" o:spid="_x0000_s1044" style="position:absolute;left:3490;top:40013;width:2736;height:5012;visibility:visible;mso-wrap-style:square;v-text-anchor:top" coordsize="273583,50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ec18EA&#10;AADbAAAADwAAAGRycy9kb3ducmV2LnhtbERPzWrCQBC+C77DMoVeRDfmUEN0lSpaAnox+gBDdkzS&#10;ZmdDdpukb989CB4/vv/NbjSN6KlztWUFy0UEgriwuuZSwf12micgnEfW2FgmBX/kYLedTjaYajvw&#10;lfrclyKEsEtRQeV9m0rpiooMuoVtiQP3sJ1BH2BXSt3hEMJNI+Mo+pAGaw4NFbZ0qKj4yX+Ngm/n&#10;Tl/+OLsk/XU1i7P98SzHSKn3t/FzDcLT6F/ipzvTCuKwPnwJP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nnNfBAAAA2wAAAA8AAAAAAAAAAAAAAAAAmAIAAGRycy9kb3du&#10;cmV2LnhtbFBLBQYAAAAABAAEAPUAAACGAwAAAAA=&#10;" path="m,l273583,r,93523l95618,93523r,89332l273583,182855r,93535l95618,276390r,131217l273583,407607r,93522l,501129,,xe" fillcolor="#402b71" stroked="f" strokeweight="0">
                  <v:stroke miterlimit="83231f" joinstyle="miter"/>
                  <v:path arrowok="t" textboxrect="0,0,273583,501129"/>
                </v:shape>
                <v:shape id="Shape 24" o:spid="_x0000_s1045" style="position:absolute;left:6847;top:40013;width:2422;height:5012;visibility:visible;mso-wrap-style:square;v-text-anchor:top" coordsize="242189,50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tN8YA&#10;AADbAAAADwAAAGRycy9kb3ducmV2LnhtbESPQWvCQBSE7wX/w/IEL6VuEqqU6CpSFEqhBbWHentk&#10;n0kw+zbd3cT033cLgsdhZr5hluvBNKIn52vLCtJpAoK4sLrmUsHXcff0AsIHZI2NZVLwSx7Wq9HD&#10;EnNtr7yn/hBKESHsc1RQhdDmUvqiIoN+alvi6J2tMxiidKXUDq8RbhqZJclcGqw5LlTY0mtFxeXQ&#10;GQWX7pS9z7n++e7d8zb92H6Gx1mn1GQ8bBYgAg3hHr6137SCLIX/L/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YtN8YAAADbAAAADwAAAAAAAAAAAAAAAACYAgAAZHJz&#10;L2Rvd25yZXYueG1sUEsFBgAAAAAEAAQA9QAAAIsDAAAAAA==&#10;" path="m193332,r48857,l242189,132613,175882,304305r66307,l242189,397827r-101892,l99111,501129,,501129,193332,xe" fillcolor="#402b71" stroked="f" strokeweight="0">
                  <v:stroke miterlimit="83231f" joinstyle="miter"/>
                  <v:path arrowok="t" textboxrect="0,0,242189,501129"/>
                </v:shape>
                <v:shape id="Shape 25" o:spid="_x0000_s1046" style="position:absolute;left:9269;top:40013;width:2408;height:5012;visibility:visible;mso-wrap-style:square;v-text-anchor:top" coordsize="240779,50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nv6MIA&#10;AADbAAAADwAAAGRycy9kb3ducmV2LnhtbESP0YrCMBRE3wX/IVzBF1nTFl2laxRRRF/V/YC7zd22&#10;2tyUJGr9e7Ow4OMwM2eYxaozjbiT87VlBek4AUFcWF1zqeD7vPuYg/ABWWNjmRQ8ycNq2e8tMNf2&#10;wUe6n0IpIoR9jgqqENpcSl9UZNCPbUscvV/rDIYoXSm1w0eEm0ZmSfIpDdYcFypsaVNRcT3djILJ&#10;Np2Mzt1hL9OZn43cbj79uXilhoNu/QUiUBfe4f/2QSvIMv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ye/owgAAANsAAAAPAAAAAAAAAAAAAAAAAJgCAABkcnMvZG93&#10;bnJldi54bWxQSwUGAAAAAAQABAD1AAAAhwMAAAAA&#10;" path="m,l47460,,240779,501129r-99098,l102603,397827,,397827,,304305r66307,l,132613,,xe" fillcolor="#402b71" stroked="f" strokeweight="0">
                  <v:stroke miterlimit="83231f" joinstyle="miter"/>
                  <v:path arrowok="t" textboxrect="0,0,240779,501129"/>
                </v:shape>
                <v:shape id="Shape 26" o:spid="_x0000_s1047" style="position:absolute;left:11755;top:39895;width:4851;height:5255;visibility:visible;mso-wrap-style:square;v-text-anchor:top" coordsize="485064,5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GW+sUA&#10;AADbAAAADwAAAGRycy9kb3ducmV2LnhtbESPW2sCMRSE3wv9D+EUfNNs1yJlNSulKPhiwQv4ero5&#10;7qWbk2UTdeOvN4VCH4eZ+YZZLAfTiiv1rras4HWSgCAurK65VHA8rMfvIJxH1thaJgWBHCzz56cF&#10;ZtreeEfXvS9FhLDLUEHlfZdJ6YqKDLqJ7Yijd7a9QR9lX0rd4y3CTSvTJJlJgzXHhQo7+qyo+Nlf&#10;jILy1KQhXOTq9B30W/d1b8K2vSs1ehk+5iA8Df4//NfeaAXpFH6/xB8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Zb6xQAAANsAAAAPAAAAAAAAAAAAAAAAAJgCAABkcnMv&#10;ZG93bnJldi54bWxQSwUGAAAAAAQABAD1AAAAigMAAAAA&#10;" path="m266611,v83046,,163322,35598,218453,99809l418059,164008c372694,115850,323152,91427,264516,91427v-94222,,-170993,71895,-170993,170307c93523,365011,167500,434124,266611,434124v62116,,103988,-25133,151448,-72593l482968,429235v-66306,64896,-123533,96317,-217754,96317c108179,525552,,415963,,261734,,103289,122835,,266611,xe" fillcolor="#402b71" stroked="f" strokeweight="0">
                  <v:stroke miterlimit="83231f" joinstyle="miter"/>
                  <v:path arrowok="t" textboxrect="0,0,485064,525552"/>
                </v:shape>
                <v:shape id="Shape 27" o:spid="_x0000_s1048" style="position:absolute;left:17451;top:40013;width:3601;height:5012;visibility:visible;mso-wrap-style:square;v-text-anchor:top" coordsize="360134,50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JEMUA&#10;AADbAAAADwAAAGRycy9kb3ducmV2LnhtbESPQWvCQBSE74X+h+UJvRTdVCTY6CqlUPAQ0doKPb5m&#10;n9lg9m3Irib+e1cQPA4z8w0zX/a2FmdqfeVYwdsoAUFcOF1xqeD352s4BeEDssbaMSm4kIfl4vlp&#10;jpl2HX/TeRdKESHsM1RgQmgyKX1hyKIfuYY4egfXWgxRtqXULXYRbms5TpJUWqw4Lhhs6NNQcdyd&#10;rIL1drOapu6/LDavnZH5e/6X7nOlXgb9xwxEoD48wvf2SisYT+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4kQxQAAANsAAAAPAAAAAAAAAAAAAAAAAJgCAABkcnMv&#10;ZG93bnJldi54bWxQSwUGAAAAAAQABAD1AAAAigMAAAAA&#10;" path="m,l95618,r,188455l264516,188455,264516,r95618,l360134,501129r-95618,l264516,281965r-168898,l95618,501129,,501129,,xe" fillcolor="#402b71" stroked="f" strokeweight="0">
                  <v:stroke miterlimit="83231f" joinstyle="miter"/>
                  <v:path arrowok="t" textboxrect="0,0,360134,501129"/>
                </v:shape>
                <v:shape id="Shape 28" o:spid="_x0000_s1049" style="position:absolute;left:21919;top:44054;width:1068;height:1068;visibility:visible;mso-wrap-style:square;v-text-anchor:top" coordsize="106782,106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/nJsIA&#10;AADbAAAADwAAAGRycy9kb3ducmV2LnhtbESPQWsCMRSE7wX/Q3iCt5pUtJatUUTaUthTVfD62Dw3&#10;SzcvSxLX7b9vBMHjMDPfMKvN4FrRU4iNZw0vUwWCuPKm4VrD8fD5/AYiJmSDrWfS8EcRNuvR0woL&#10;46/8Q/0+1SJDOBaowabUFVLGypLDOPUdcfbOPjhMWYZamoDXDHetnCn1Kh02nBcsdrSzVP3uL07D&#10;vL/gsvyQ4Xz6OvbKlqUKw1LryXjYvoNINKRH+N7+NhpmC7h9y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/+cmwgAAANsAAAAPAAAAAAAAAAAAAAAAAJgCAABkcnMvZG93&#10;bnJldi54bWxQSwUGAAAAAAQABAD1AAAAhwMAAAAA&#10;" path="m53734,v29311,,53048,23736,53048,53048c106782,82372,83757,106794,53734,106794,24422,106794,,82372,,53048,,23051,24422,,53734,xe" fillcolor="#402b71" stroked="f" strokeweight="0">
                  <v:stroke miterlimit="83231f" joinstyle="miter"/>
                  <v:path arrowok="t" textboxrect="0,0,106782,106794"/>
                </v:shape>
                <w10:wrap type="tight"/>
              </v:group>
            </w:pict>
          </mc:Fallback>
        </mc:AlternateContent>
      </w:r>
      <w:r w:rsidR="00185A47" w:rsidRPr="002524FF">
        <w:rPr>
          <w:sz w:val="24"/>
        </w:rPr>
        <w:t xml:space="preserve">Fr. Steven </w:t>
      </w:r>
      <w:r w:rsidR="006B3F7D" w:rsidRPr="002524FF">
        <w:rPr>
          <w:sz w:val="24"/>
        </w:rPr>
        <w:t>Hoffman</w:t>
      </w:r>
      <w:r w:rsidR="00185A47" w:rsidRPr="002524FF">
        <w:rPr>
          <w:sz w:val="24"/>
        </w:rPr>
        <w:t xml:space="preserve">- Praying with </w:t>
      </w:r>
      <w:r w:rsidR="006B3F7D" w:rsidRPr="002524FF">
        <w:rPr>
          <w:sz w:val="24"/>
        </w:rPr>
        <w:t>Persistence</w:t>
      </w:r>
      <w:r w:rsidR="00185A47" w:rsidRPr="002524FF">
        <w:rPr>
          <w:sz w:val="24"/>
        </w:rPr>
        <w:t xml:space="preserve"> and Devotion to Jesus, Mary and Joseph</w:t>
      </w:r>
    </w:p>
    <w:p w:rsidR="00185A47" w:rsidRPr="002524FF" w:rsidRDefault="00185A47">
      <w:pPr>
        <w:rPr>
          <w:sz w:val="24"/>
        </w:rPr>
      </w:pPr>
      <w:r w:rsidRPr="002524FF">
        <w:rPr>
          <w:sz w:val="24"/>
        </w:rPr>
        <w:t>Prayer is more than just thinking, it is our whole self that prays</w:t>
      </w:r>
    </w:p>
    <w:p w:rsidR="00185A47" w:rsidRPr="002524FF" w:rsidRDefault="00185A47" w:rsidP="00185A47">
      <w:pPr>
        <w:pStyle w:val="ListParagraph"/>
        <w:numPr>
          <w:ilvl w:val="0"/>
          <w:numId w:val="1"/>
        </w:numPr>
        <w:rPr>
          <w:sz w:val="24"/>
        </w:rPr>
      </w:pPr>
      <w:r w:rsidRPr="002524FF">
        <w:rPr>
          <w:sz w:val="24"/>
        </w:rPr>
        <w:t>Need to pray at all times, at least daily</w:t>
      </w:r>
    </w:p>
    <w:p w:rsidR="00185A47" w:rsidRPr="002524FF" w:rsidRDefault="00185A47" w:rsidP="00185A47">
      <w:pPr>
        <w:pStyle w:val="ListParagraph"/>
        <w:numPr>
          <w:ilvl w:val="0"/>
          <w:numId w:val="1"/>
        </w:numPr>
        <w:rPr>
          <w:sz w:val="24"/>
        </w:rPr>
      </w:pPr>
      <w:r w:rsidRPr="002524FF">
        <w:rPr>
          <w:sz w:val="24"/>
        </w:rPr>
        <w:t>Struggle is the persistence, we need encouragement to pray everyday</w:t>
      </w:r>
    </w:p>
    <w:p w:rsidR="00185A47" w:rsidRPr="002524FF" w:rsidRDefault="00185A47" w:rsidP="00185A47">
      <w:pPr>
        <w:pStyle w:val="ListParagraph"/>
        <w:ind w:left="1440"/>
        <w:rPr>
          <w:sz w:val="24"/>
        </w:rPr>
      </w:pPr>
      <w:r w:rsidRPr="002524FF">
        <w:rPr>
          <w:sz w:val="24"/>
        </w:rPr>
        <w:t xml:space="preserve">1. We desire to be like Jesus, Jesus went off to pray, we pray to know that we are Sons of </w:t>
      </w:r>
      <w:proofErr w:type="gramStart"/>
      <w:r w:rsidRPr="002524FF">
        <w:rPr>
          <w:sz w:val="24"/>
        </w:rPr>
        <w:t>God,</w:t>
      </w:r>
      <w:proofErr w:type="gramEnd"/>
      <w:r w:rsidRPr="002524FF">
        <w:rPr>
          <w:sz w:val="24"/>
        </w:rPr>
        <w:t xml:space="preserve"> it keeps us open to God’s love, which becomes the source of our stability</w:t>
      </w:r>
    </w:p>
    <w:p w:rsidR="00185A47" w:rsidRPr="002524FF" w:rsidRDefault="001701C0" w:rsidP="00185A47">
      <w:pPr>
        <w:pStyle w:val="ListParagraph"/>
        <w:ind w:left="1440"/>
        <w:rPr>
          <w:sz w:val="24"/>
        </w:rPr>
      </w:pPr>
      <w:r w:rsidRPr="002524FF"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62406FFD" wp14:editId="5D1531DF">
            <wp:simplePos x="0" y="0"/>
            <wp:positionH relativeFrom="column">
              <wp:posOffset>3657600</wp:posOffset>
            </wp:positionH>
            <wp:positionV relativeFrom="paragraph">
              <wp:posOffset>163830</wp:posOffset>
            </wp:positionV>
            <wp:extent cx="2857500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456" y="21507"/>
                <wp:lineTo x="21456" y="0"/>
                <wp:lineTo x="0" y="0"/>
              </wp:wrapPolygon>
            </wp:wrapTight>
            <wp:docPr id="1" name="Picture 1" descr="Image result for Catholic Watch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tholic Watchm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A47" w:rsidRPr="002524FF">
        <w:rPr>
          <w:sz w:val="24"/>
        </w:rPr>
        <w:t>2. Prayer opens us to God’s merciful love, helps to respond from a place of grace</w:t>
      </w:r>
    </w:p>
    <w:p w:rsidR="00185A47" w:rsidRPr="002524FF" w:rsidRDefault="00185A47" w:rsidP="00185A47">
      <w:pPr>
        <w:pStyle w:val="ListParagraph"/>
        <w:ind w:left="1440"/>
        <w:rPr>
          <w:sz w:val="24"/>
        </w:rPr>
      </w:pPr>
      <w:r w:rsidRPr="002524FF">
        <w:rPr>
          <w:sz w:val="24"/>
        </w:rPr>
        <w:t>3. Prayer keeps us connected to God as a source of strength</w:t>
      </w:r>
    </w:p>
    <w:p w:rsidR="006B3F7D" w:rsidRPr="002524FF" w:rsidRDefault="00185A47" w:rsidP="006B3F7D">
      <w:pPr>
        <w:pStyle w:val="ListParagraph"/>
        <w:ind w:left="1440"/>
        <w:rPr>
          <w:sz w:val="24"/>
        </w:rPr>
      </w:pPr>
      <w:r w:rsidRPr="002524FF">
        <w:rPr>
          <w:sz w:val="24"/>
        </w:rPr>
        <w:t>4. Prayer helps us be transformed in Christ, through Him, with Him, in Him</w:t>
      </w:r>
    </w:p>
    <w:p w:rsidR="006B3F7D" w:rsidRPr="002524FF" w:rsidRDefault="006B3F7D" w:rsidP="006B3F7D">
      <w:pPr>
        <w:rPr>
          <w:sz w:val="24"/>
        </w:rPr>
      </w:pPr>
      <w:r w:rsidRPr="002524FF">
        <w:rPr>
          <w:sz w:val="24"/>
        </w:rPr>
        <w:t>Joseph and M</w:t>
      </w:r>
      <w:bookmarkStart w:id="0" w:name="_GoBack"/>
      <w:bookmarkEnd w:id="0"/>
      <w:r w:rsidRPr="002524FF">
        <w:rPr>
          <w:sz w:val="24"/>
        </w:rPr>
        <w:t>ary examples of holiness</w:t>
      </w:r>
    </w:p>
    <w:p w:rsidR="006B3F7D" w:rsidRPr="002524FF" w:rsidRDefault="006B3F7D" w:rsidP="006B3F7D">
      <w:pPr>
        <w:pStyle w:val="ListParagraph"/>
        <w:numPr>
          <w:ilvl w:val="0"/>
          <w:numId w:val="1"/>
        </w:numPr>
        <w:rPr>
          <w:sz w:val="24"/>
        </w:rPr>
      </w:pPr>
      <w:r w:rsidRPr="002524FF">
        <w:rPr>
          <w:sz w:val="24"/>
        </w:rPr>
        <w:t>Joseph surrenders his will to God, as we must</w:t>
      </w:r>
    </w:p>
    <w:p w:rsidR="006B3F7D" w:rsidRPr="002524FF" w:rsidRDefault="006B3F7D" w:rsidP="006B3F7D">
      <w:pPr>
        <w:pStyle w:val="ListParagraph"/>
        <w:numPr>
          <w:ilvl w:val="0"/>
          <w:numId w:val="1"/>
        </w:numPr>
        <w:rPr>
          <w:sz w:val="24"/>
        </w:rPr>
      </w:pPr>
      <w:r w:rsidRPr="002524FF">
        <w:rPr>
          <w:sz w:val="24"/>
        </w:rPr>
        <w:t>Mary is a gift to us as a mother</w:t>
      </w:r>
    </w:p>
    <w:p w:rsidR="006B3F7D" w:rsidRPr="002524FF" w:rsidRDefault="006B3F7D" w:rsidP="006B3F7D">
      <w:pPr>
        <w:pStyle w:val="ListParagraph"/>
        <w:numPr>
          <w:ilvl w:val="0"/>
          <w:numId w:val="1"/>
        </w:numPr>
        <w:rPr>
          <w:sz w:val="24"/>
        </w:rPr>
      </w:pPr>
      <w:r w:rsidRPr="002524FF">
        <w:rPr>
          <w:sz w:val="24"/>
        </w:rPr>
        <w:t>Mary guides us through the mysteries of the rosary to be men more like Christ</w:t>
      </w:r>
    </w:p>
    <w:p w:rsidR="006B3F7D" w:rsidRPr="002524FF" w:rsidRDefault="006B3F7D" w:rsidP="006B3F7D">
      <w:pPr>
        <w:pStyle w:val="ListParagraph"/>
        <w:numPr>
          <w:ilvl w:val="0"/>
          <w:numId w:val="1"/>
        </w:numPr>
        <w:rPr>
          <w:sz w:val="24"/>
        </w:rPr>
      </w:pPr>
      <w:r w:rsidRPr="002524FF">
        <w:rPr>
          <w:sz w:val="24"/>
        </w:rPr>
        <w:t>Reflections on the rosary which gives us that encouragement on the road to Holiness</w:t>
      </w:r>
    </w:p>
    <w:p w:rsidR="002524FF" w:rsidRDefault="002524FF" w:rsidP="002524FF">
      <w:pPr>
        <w:pBdr>
          <w:bottom w:val="single" w:sz="4" w:space="1" w:color="auto"/>
        </w:pBdr>
        <w:rPr>
          <w:sz w:val="24"/>
        </w:rPr>
      </w:pPr>
    </w:p>
    <w:p w:rsidR="002524FF" w:rsidRPr="002524FF" w:rsidRDefault="002524FF" w:rsidP="002524FF">
      <w:pPr>
        <w:rPr>
          <w:rFonts w:ascii="Times New Roman" w:hAnsi="Times New Roman" w:cs="Times New Roman"/>
          <w:sz w:val="32"/>
        </w:rPr>
      </w:pPr>
      <w:r w:rsidRPr="002524FF">
        <w:rPr>
          <w:rFonts w:ascii="Times New Roman" w:hAnsi="Times New Roman" w:cs="Times New Roman"/>
          <w:sz w:val="32"/>
        </w:rPr>
        <w:t>Reflection Questions</w:t>
      </w:r>
    </w:p>
    <w:p w:rsidR="002524FF" w:rsidRDefault="002524FF" w:rsidP="002524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2524FF">
        <w:rPr>
          <w:rFonts w:ascii="Times New Roman" w:hAnsi="Times New Roman" w:cs="Times New Roman"/>
          <w:sz w:val="32"/>
        </w:rPr>
        <w:t>How was your summer? What was a great blessing? What was a challenge?</w:t>
      </w:r>
    </w:p>
    <w:p w:rsidR="002524FF" w:rsidRPr="002524FF" w:rsidRDefault="002524FF" w:rsidP="002524FF">
      <w:pPr>
        <w:pStyle w:val="ListParagraph"/>
        <w:rPr>
          <w:rFonts w:ascii="Times New Roman" w:hAnsi="Times New Roman" w:cs="Times New Roman"/>
          <w:sz w:val="32"/>
        </w:rPr>
      </w:pPr>
    </w:p>
    <w:p w:rsidR="002524FF" w:rsidRDefault="002524FF" w:rsidP="002524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2524FF">
        <w:rPr>
          <w:rFonts w:ascii="Times New Roman" w:hAnsi="Times New Roman" w:cs="Times New Roman"/>
          <w:sz w:val="32"/>
        </w:rPr>
        <w:t>What was a take away from the video for you?</w:t>
      </w:r>
    </w:p>
    <w:p w:rsidR="002524FF" w:rsidRPr="002524FF" w:rsidRDefault="002524FF" w:rsidP="002524FF">
      <w:pPr>
        <w:pStyle w:val="ListParagraph"/>
        <w:rPr>
          <w:rFonts w:ascii="Times New Roman" w:hAnsi="Times New Roman" w:cs="Times New Roman"/>
          <w:sz w:val="32"/>
        </w:rPr>
      </w:pPr>
    </w:p>
    <w:p w:rsidR="002524FF" w:rsidRPr="002524FF" w:rsidRDefault="002524FF" w:rsidP="002524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2524FF">
        <w:rPr>
          <w:rFonts w:ascii="Times New Roman" w:hAnsi="Times New Roman" w:cs="Times New Roman"/>
          <w:sz w:val="32"/>
        </w:rPr>
        <w:t xml:space="preserve">How can you be more persistent in your prayer life? Do have a strategy that helps you persevere in prayer?  </w:t>
      </w:r>
    </w:p>
    <w:p w:rsidR="00185A47" w:rsidRDefault="006B3F7D" w:rsidP="00185A47">
      <w:r>
        <w:t xml:space="preserve"> </w:t>
      </w:r>
      <w:r w:rsidR="00185A47">
        <w:t xml:space="preserve"> </w:t>
      </w:r>
      <w:r w:rsidR="00185A47">
        <w:tab/>
      </w:r>
      <w:r w:rsidR="00185A47">
        <w:tab/>
      </w:r>
    </w:p>
    <w:sectPr w:rsidR="00185A47" w:rsidSect="002524F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BCE"/>
    <w:multiLevelType w:val="hybridMultilevel"/>
    <w:tmpl w:val="EEA8341E"/>
    <w:lvl w:ilvl="0" w:tplc="C0F2B3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828F5"/>
    <w:multiLevelType w:val="hybridMultilevel"/>
    <w:tmpl w:val="65525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47"/>
    <w:rsid w:val="001701C0"/>
    <w:rsid w:val="00185A47"/>
    <w:rsid w:val="002524FF"/>
    <w:rsid w:val="006311C6"/>
    <w:rsid w:val="006B3F7D"/>
    <w:rsid w:val="00E9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8A6C2ABE</Template>
  <TotalTime>1163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Johnny B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Shovelain, Father Paul</dc:creator>
  <cp:lastModifiedBy>Shovelain, Father Paul</cp:lastModifiedBy>
  <cp:revision>1</cp:revision>
  <cp:lastPrinted>2017-10-24T22:36:00Z</cp:lastPrinted>
  <dcterms:created xsi:type="dcterms:W3CDTF">2017-10-24T15:01:00Z</dcterms:created>
  <dcterms:modified xsi:type="dcterms:W3CDTF">2017-10-26T20:38:00Z</dcterms:modified>
</cp:coreProperties>
</file>