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C" w:rsidRPr="00140D13" w:rsidRDefault="000674D1" w:rsidP="000674D1">
      <w:pPr>
        <w:spacing w:after="120"/>
        <w:rPr>
          <w:sz w:val="24"/>
          <w:szCs w:val="24"/>
        </w:rPr>
      </w:pPr>
      <w:r w:rsidRPr="00140D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BD9CE6" wp14:editId="1038D097">
                <wp:simplePos x="0" y="0"/>
                <wp:positionH relativeFrom="column">
                  <wp:posOffset>5234940</wp:posOffset>
                </wp:positionH>
                <wp:positionV relativeFrom="paragraph">
                  <wp:posOffset>-179070</wp:posOffset>
                </wp:positionV>
                <wp:extent cx="1344930" cy="2724150"/>
                <wp:effectExtent l="0" t="0" r="7620" b="0"/>
                <wp:wrapTight wrapText="bothSides">
                  <wp:wrapPolygon edited="0">
                    <wp:start x="3059" y="0"/>
                    <wp:lineTo x="0" y="1813"/>
                    <wp:lineTo x="0" y="6495"/>
                    <wp:lineTo x="918" y="7250"/>
                    <wp:lineTo x="3365" y="7250"/>
                    <wp:lineTo x="1530" y="8157"/>
                    <wp:lineTo x="1224" y="8459"/>
                    <wp:lineTo x="2448" y="9667"/>
                    <wp:lineTo x="5507" y="12084"/>
                    <wp:lineTo x="4589" y="14501"/>
                    <wp:lineTo x="3365" y="15256"/>
                    <wp:lineTo x="918" y="16917"/>
                    <wp:lineTo x="0" y="19183"/>
                    <wp:lineTo x="0" y="19636"/>
                    <wp:lineTo x="306" y="21449"/>
                    <wp:lineTo x="21416" y="21449"/>
                    <wp:lineTo x="21416" y="21147"/>
                    <wp:lineTo x="20805" y="18579"/>
                    <wp:lineTo x="19581" y="16917"/>
                    <wp:lineTo x="15297" y="14501"/>
                    <wp:lineTo x="15909" y="12084"/>
                    <wp:lineTo x="18969" y="9667"/>
                    <wp:lineTo x="20193" y="8912"/>
                    <wp:lineTo x="19887" y="8157"/>
                    <wp:lineTo x="17745" y="7250"/>
                    <wp:lineTo x="20193" y="7250"/>
                    <wp:lineTo x="21416" y="6495"/>
                    <wp:lineTo x="21416" y="1813"/>
                    <wp:lineTo x="18051" y="0"/>
                    <wp:lineTo x="3059" y="0"/>
                  </wp:wrapPolygon>
                </wp:wrapTight>
                <wp:docPr id="3" name="Group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DF4EEB6-D1BF-44B5-8503-46501C04B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2724150"/>
                          <a:chOff x="0" y="0"/>
                          <a:chExt cx="2298700" cy="4515081"/>
                        </a:xfrm>
                      </wpg:grpSpPr>
                      <wps:wsp>
                        <wps:cNvPr id="2" name="Shape 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FC3A91F-5001-4357-94A9-BA7554D4446A}"/>
                            </a:ext>
                          </a:extLst>
                        </wps:cNvPr>
                        <wps:cNvSpPr/>
                        <wps:spPr>
                          <a:xfrm>
                            <a:off x="4827" y="0"/>
                            <a:ext cx="2289048" cy="153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36192">
                                <a:moveTo>
                                  <a:pt x="438912" y="0"/>
                                </a:moveTo>
                                <a:lnTo>
                                  <a:pt x="1847088" y="0"/>
                                </a:lnTo>
                                <a:cubicBezTo>
                                  <a:pt x="1847660" y="762"/>
                                  <a:pt x="1848104" y="2032"/>
                                  <a:pt x="1848815" y="2184"/>
                                </a:cubicBezTo>
                                <a:cubicBezTo>
                                  <a:pt x="1866214" y="6248"/>
                                  <a:pt x="1871536" y="18339"/>
                                  <a:pt x="1872018" y="34836"/>
                                </a:cubicBezTo>
                                <a:cubicBezTo>
                                  <a:pt x="1872437" y="49454"/>
                                  <a:pt x="1873009" y="64364"/>
                                  <a:pt x="1876108" y="78575"/>
                                </a:cubicBezTo>
                                <a:cubicBezTo>
                                  <a:pt x="1880692" y="99708"/>
                                  <a:pt x="1886357" y="120777"/>
                                  <a:pt x="1893722" y="141110"/>
                                </a:cubicBezTo>
                                <a:cubicBezTo>
                                  <a:pt x="1908670" y="182372"/>
                                  <a:pt x="1930553" y="219951"/>
                                  <a:pt x="1959280" y="253276"/>
                                </a:cubicBezTo>
                                <a:cubicBezTo>
                                  <a:pt x="2000441" y="301041"/>
                                  <a:pt x="2050606" y="336017"/>
                                  <a:pt x="2109800" y="357975"/>
                                </a:cubicBezTo>
                                <a:cubicBezTo>
                                  <a:pt x="2132546" y="366420"/>
                                  <a:pt x="2155432" y="375158"/>
                                  <a:pt x="2179625" y="377241"/>
                                </a:cubicBezTo>
                                <a:cubicBezTo>
                                  <a:pt x="2206701" y="379565"/>
                                  <a:pt x="2233816" y="383210"/>
                                  <a:pt x="2261311" y="378930"/>
                                </a:cubicBezTo>
                                <a:cubicBezTo>
                                  <a:pt x="2279663" y="376072"/>
                                  <a:pt x="2286000" y="383337"/>
                                  <a:pt x="2286483" y="401803"/>
                                </a:cubicBezTo>
                                <a:cubicBezTo>
                                  <a:pt x="2286648" y="408089"/>
                                  <a:pt x="2283994" y="414947"/>
                                  <a:pt x="2289048" y="420637"/>
                                </a:cubicBezTo>
                                <a:lnTo>
                                  <a:pt x="2289048" y="527317"/>
                                </a:lnTo>
                                <a:cubicBezTo>
                                  <a:pt x="2284413" y="539115"/>
                                  <a:pt x="2284489" y="551701"/>
                                  <a:pt x="2283155" y="564007"/>
                                </a:cubicBezTo>
                                <a:cubicBezTo>
                                  <a:pt x="2276767" y="622719"/>
                                  <a:pt x="2282025" y="681711"/>
                                  <a:pt x="2279117" y="740486"/>
                                </a:cubicBezTo>
                                <a:cubicBezTo>
                                  <a:pt x="2277669" y="769760"/>
                                  <a:pt x="2274151" y="798919"/>
                                  <a:pt x="2271624" y="828142"/>
                                </a:cubicBezTo>
                                <a:cubicBezTo>
                                  <a:pt x="2271243" y="832676"/>
                                  <a:pt x="2271065" y="837248"/>
                                  <a:pt x="2271078" y="841820"/>
                                </a:cubicBezTo>
                                <a:cubicBezTo>
                                  <a:pt x="2271205" y="874789"/>
                                  <a:pt x="2269020" y="907618"/>
                                  <a:pt x="2264753" y="940321"/>
                                </a:cubicBezTo>
                                <a:cubicBezTo>
                                  <a:pt x="2262061" y="960831"/>
                                  <a:pt x="2258886" y="981278"/>
                                  <a:pt x="2256270" y="1001801"/>
                                </a:cubicBezTo>
                                <a:cubicBezTo>
                                  <a:pt x="2255507" y="1007821"/>
                                  <a:pt x="2255673" y="1013968"/>
                                  <a:pt x="2255787" y="1020064"/>
                                </a:cubicBezTo>
                                <a:cubicBezTo>
                                  <a:pt x="2256447" y="1052652"/>
                                  <a:pt x="2250516" y="1084478"/>
                                  <a:pt x="2244801" y="1116343"/>
                                </a:cubicBezTo>
                                <a:cubicBezTo>
                                  <a:pt x="2240433" y="1140676"/>
                                  <a:pt x="2236026" y="1165009"/>
                                  <a:pt x="2231695" y="1189355"/>
                                </a:cubicBezTo>
                                <a:cubicBezTo>
                                  <a:pt x="2231352" y="1191336"/>
                                  <a:pt x="2231365" y="1193406"/>
                                  <a:pt x="2231403" y="1195426"/>
                                </a:cubicBezTo>
                                <a:cubicBezTo>
                                  <a:pt x="2232343" y="1233246"/>
                                  <a:pt x="2224773" y="1269975"/>
                                  <a:pt x="2215325" y="1306157"/>
                                </a:cubicBezTo>
                                <a:cubicBezTo>
                                  <a:pt x="2209686" y="1327709"/>
                                  <a:pt x="2205673" y="1349489"/>
                                  <a:pt x="2201279" y="1371257"/>
                                </a:cubicBezTo>
                                <a:cubicBezTo>
                                  <a:pt x="2195995" y="1397470"/>
                                  <a:pt x="2190268" y="1423581"/>
                                  <a:pt x="2184413" y="1449680"/>
                                </a:cubicBezTo>
                                <a:cubicBezTo>
                                  <a:pt x="2180997" y="1464945"/>
                                  <a:pt x="2176983" y="1480083"/>
                                  <a:pt x="2173148" y="1495273"/>
                                </a:cubicBezTo>
                                <a:cubicBezTo>
                                  <a:pt x="2172678" y="1497127"/>
                                  <a:pt x="2171662" y="1498867"/>
                                  <a:pt x="2170379" y="1501851"/>
                                </a:cubicBezTo>
                                <a:cubicBezTo>
                                  <a:pt x="2154365" y="1496187"/>
                                  <a:pt x="2138579" y="1491170"/>
                                  <a:pt x="2123224" y="1485037"/>
                                </a:cubicBezTo>
                                <a:cubicBezTo>
                                  <a:pt x="2081670" y="1468463"/>
                                  <a:pt x="2038642" y="1460437"/>
                                  <a:pt x="1994014" y="1463586"/>
                                </a:cubicBezTo>
                                <a:cubicBezTo>
                                  <a:pt x="1964639" y="1465656"/>
                                  <a:pt x="1936242" y="1473200"/>
                                  <a:pt x="1908899" y="1484325"/>
                                </a:cubicBezTo>
                                <a:cubicBezTo>
                                  <a:pt x="1885010" y="1494053"/>
                                  <a:pt x="1861490" y="1504823"/>
                                  <a:pt x="1837207" y="1513421"/>
                                </a:cubicBezTo>
                                <a:cubicBezTo>
                                  <a:pt x="1799920" y="1526642"/>
                                  <a:pt x="1761579" y="1535925"/>
                                  <a:pt x="1721663" y="1536065"/>
                                </a:cubicBezTo>
                                <a:cubicBezTo>
                                  <a:pt x="1685824" y="1536192"/>
                                  <a:pt x="1651407" y="1527962"/>
                                  <a:pt x="1618018" y="1515770"/>
                                </a:cubicBezTo>
                                <a:cubicBezTo>
                                  <a:pt x="1590942" y="1505903"/>
                                  <a:pt x="1564234" y="1495006"/>
                                  <a:pt x="1537602" y="1483995"/>
                                </a:cubicBezTo>
                                <a:cubicBezTo>
                                  <a:pt x="1514031" y="1474267"/>
                                  <a:pt x="1489583" y="1468488"/>
                                  <a:pt x="1464298" y="1466101"/>
                                </a:cubicBezTo>
                                <a:cubicBezTo>
                                  <a:pt x="1452220" y="1464958"/>
                                  <a:pt x="1440104" y="1463345"/>
                                  <a:pt x="1428026" y="1463421"/>
                                </a:cubicBezTo>
                                <a:cubicBezTo>
                                  <a:pt x="1391158" y="1463662"/>
                                  <a:pt x="1355827" y="1471739"/>
                                  <a:pt x="1321994" y="1486281"/>
                                </a:cubicBezTo>
                                <a:cubicBezTo>
                                  <a:pt x="1297826" y="1496657"/>
                                  <a:pt x="1273798" y="1507388"/>
                                  <a:pt x="1249693" y="1517904"/>
                                </a:cubicBezTo>
                                <a:cubicBezTo>
                                  <a:pt x="1247458" y="1518869"/>
                                  <a:pt x="1245070" y="1519504"/>
                                  <a:pt x="1241946" y="1520558"/>
                                </a:cubicBezTo>
                                <a:cubicBezTo>
                                  <a:pt x="1241400" y="1517282"/>
                                  <a:pt x="1240714" y="1514894"/>
                                  <a:pt x="1240663" y="1512468"/>
                                </a:cubicBezTo>
                                <a:cubicBezTo>
                                  <a:pt x="1240434" y="1502829"/>
                                  <a:pt x="1240333" y="1493177"/>
                                  <a:pt x="1240333" y="1483525"/>
                                </a:cubicBezTo>
                                <a:cubicBezTo>
                                  <a:pt x="1240307" y="1356525"/>
                                  <a:pt x="1240295" y="1229525"/>
                                  <a:pt x="1240384" y="1102538"/>
                                </a:cubicBezTo>
                                <a:cubicBezTo>
                                  <a:pt x="1240384" y="1094092"/>
                                  <a:pt x="1238720" y="1085177"/>
                                  <a:pt x="1245705" y="1076477"/>
                                </a:cubicBezTo>
                                <a:cubicBezTo>
                                  <a:pt x="1253884" y="1076262"/>
                                  <a:pt x="1262939" y="1075779"/>
                                  <a:pt x="1271994" y="1075779"/>
                                </a:cubicBezTo>
                                <a:cubicBezTo>
                                  <a:pt x="1412202" y="1075728"/>
                                  <a:pt x="1552410" y="1075741"/>
                                  <a:pt x="1692605" y="1075741"/>
                                </a:cubicBezTo>
                                <a:cubicBezTo>
                                  <a:pt x="1697177" y="1075741"/>
                                  <a:pt x="1701762" y="1075995"/>
                                  <a:pt x="1706321" y="1075690"/>
                                </a:cubicBezTo>
                                <a:cubicBezTo>
                                  <a:pt x="1740180" y="1073366"/>
                                  <a:pt x="1772488" y="1080414"/>
                                  <a:pt x="1804899" y="1089609"/>
                                </a:cubicBezTo>
                                <a:cubicBezTo>
                                  <a:pt x="1846339" y="1101357"/>
                                  <a:pt x="1884058" y="1120559"/>
                                  <a:pt x="1920621" y="1142403"/>
                                </a:cubicBezTo>
                                <a:cubicBezTo>
                                  <a:pt x="1938833" y="1153287"/>
                                  <a:pt x="1956067" y="1165784"/>
                                  <a:pt x="1974393" y="1177989"/>
                                </a:cubicBezTo>
                                <a:cubicBezTo>
                                  <a:pt x="1979270" y="1167701"/>
                                  <a:pt x="1980857" y="1156056"/>
                                  <a:pt x="1980857" y="1144003"/>
                                </a:cubicBezTo>
                                <a:cubicBezTo>
                                  <a:pt x="1980819" y="1048499"/>
                                  <a:pt x="1980832" y="952995"/>
                                  <a:pt x="1980832" y="857491"/>
                                </a:cubicBezTo>
                                <a:cubicBezTo>
                                  <a:pt x="1980832" y="837679"/>
                                  <a:pt x="1980387" y="817855"/>
                                  <a:pt x="1980972" y="798055"/>
                                </a:cubicBezTo>
                                <a:cubicBezTo>
                                  <a:pt x="1981505" y="779615"/>
                                  <a:pt x="1978762" y="761835"/>
                                  <a:pt x="1973009" y="742760"/>
                                </a:cubicBezTo>
                                <a:cubicBezTo>
                                  <a:pt x="1963636" y="748551"/>
                                  <a:pt x="1954657" y="753986"/>
                                  <a:pt x="1945793" y="759587"/>
                                </a:cubicBezTo>
                                <a:cubicBezTo>
                                  <a:pt x="1926082" y="772058"/>
                                  <a:pt x="1906626" y="784936"/>
                                  <a:pt x="1886738" y="797090"/>
                                </a:cubicBezTo>
                                <a:cubicBezTo>
                                  <a:pt x="1857870" y="814730"/>
                                  <a:pt x="1825244" y="822630"/>
                                  <a:pt x="1793266" y="832104"/>
                                </a:cubicBezTo>
                                <a:cubicBezTo>
                                  <a:pt x="1786001" y="834263"/>
                                  <a:pt x="1778660" y="836143"/>
                                  <a:pt x="1771409" y="838365"/>
                                </a:cubicBezTo>
                                <a:cubicBezTo>
                                  <a:pt x="1745958" y="846163"/>
                                  <a:pt x="1719961" y="847865"/>
                                  <a:pt x="1693418" y="847776"/>
                                </a:cubicBezTo>
                                <a:cubicBezTo>
                                  <a:pt x="1551686" y="847331"/>
                                  <a:pt x="1409954" y="847573"/>
                                  <a:pt x="1268235" y="847573"/>
                                </a:cubicBezTo>
                                <a:lnTo>
                                  <a:pt x="1244054" y="847573"/>
                                </a:lnTo>
                                <a:cubicBezTo>
                                  <a:pt x="1242708" y="836981"/>
                                  <a:pt x="1240485" y="827621"/>
                                  <a:pt x="1240473" y="818236"/>
                                </a:cubicBezTo>
                                <a:cubicBezTo>
                                  <a:pt x="1240333" y="692264"/>
                                  <a:pt x="1240130" y="566280"/>
                                  <a:pt x="1240993" y="440309"/>
                                </a:cubicBezTo>
                                <a:cubicBezTo>
                                  <a:pt x="1241133" y="420319"/>
                                  <a:pt x="1245413" y="400114"/>
                                  <a:pt x="1249706" y="380441"/>
                                </a:cubicBezTo>
                                <a:cubicBezTo>
                                  <a:pt x="1256690" y="348425"/>
                                  <a:pt x="1263485" y="316192"/>
                                  <a:pt x="1273632" y="285115"/>
                                </a:cubicBezTo>
                                <a:cubicBezTo>
                                  <a:pt x="1286180" y="246659"/>
                                  <a:pt x="1302360" y="209436"/>
                                  <a:pt x="1324534" y="175197"/>
                                </a:cubicBezTo>
                                <a:cubicBezTo>
                                  <a:pt x="1326185" y="172669"/>
                                  <a:pt x="1327557" y="169913"/>
                                  <a:pt x="1328725" y="167132"/>
                                </a:cubicBezTo>
                                <a:cubicBezTo>
                                  <a:pt x="1330503" y="162941"/>
                                  <a:pt x="1331989" y="158636"/>
                                  <a:pt x="1333932" y="153454"/>
                                </a:cubicBezTo>
                                <a:lnTo>
                                  <a:pt x="952741" y="153454"/>
                                </a:lnTo>
                                <a:cubicBezTo>
                                  <a:pt x="957199" y="164084"/>
                                  <a:pt x="960717" y="173406"/>
                                  <a:pt x="964933" y="182397"/>
                                </a:cubicBezTo>
                                <a:cubicBezTo>
                                  <a:pt x="977418" y="208991"/>
                                  <a:pt x="991095" y="235039"/>
                                  <a:pt x="1002602" y="262026"/>
                                </a:cubicBezTo>
                                <a:cubicBezTo>
                                  <a:pt x="1020267" y="303479"/>
                                  <a:pt x="1033082" y="346608"/>
                                  <a:pt x="1041616" y="390842"/>
                                </a:cubicBezTo>
                                <a:cubicBezTo>
                                  <a:pt x="1044385" y="405168"/>
                                  <a:pt x="1044994" y="419976"/>
                                  <a:pt x="1045744" y="434607"/>
                                </a:cubicBezTo>
                                <a:cubicBezTo>
                                  <a:pt x="1050011" y="517792"/>
                                  <a:pt x="1047979" y="601053"/>
                                  <a:pt x="1048385" y="684263"/>
                                </a:cubicBezTo>
                                <a:cubicBezTo>
                                  <a:pt x="1048588" y="727951"/>
                                  <a:pt x="1048220" y="771639"/>
                                  <a:pt x="1047814" y="815315"/>
                                </a:cubicBezTo>
                                <a:cubicBezTo>
                                  <a:pt x="1047725" y="824357"/>
                                  <a:pt x="1046251" y="833387"/>
                                  <a:pt x="1045274" y="843877"/>
                                </a:cubicBezTo>
                                <a:cubicBezTo>
                                  <a:pt x="1039520" y="845033"/>
                                  <a:pt x="1033806" y="846607"/>
                                  <a:pt x="1027989" y="847192"/>
                                </a:cubicBezTo>
                                <a:cubicBezTo>
                                  <a:pt x="1021956" y="847814"/>
                                  <a:pt x="1015810" y="847560"/>
                                  <a:pt x="1009714" y="847560"/>
                                </a:cubicBezTo>
                                <a:cubicBezTo>
                                  <a:pt x="865454" y="847573"/>
                                  <a:pt x="721182" y="847369"/>
                                  <a:pt x="576910" y="847738"/>
                                </a:cubicBezTo>
                                <a:cubicBezTo>
                                  <a:pt x="548170" y="847814"/>
                                  <a:pt x="520472" y="843699"/>
                                  <a:pt x="493725" y="833501"/>
                                </a:cubicBezTo>
                                <a:cubicBezTo>
                                  <a:pt x="459715" y="820560"/>
                                  <a:pt x="424587" y="809981"/>
                                  <a:pt x="392786" y="791997"/>
                                </a:cubicBezTo>
                                <a:cubicBezTo>
                                  <a:pt x="368554" y="778307"/>
                                  <a:pt x="345592" y="762356"/>
                                  <a:pt x="322085" y="747382"/>
                                </a:cubicBezTo>
                                <a:cubicBezTo>
                                  <a:pt x="317818" y="744665"/>
                                  <a:pt x="313614" y="741858"/>
                                  <a:pt x="308623" y="738581"/>
                                </a:cubicBezTo>
                                <a:lnTo>
                                  <a:pt x="308623" y="1179132"/>
                                </a:lnTo>
                                <a:cubicBezTo>
                                  <a:pt x="316446" y="1178585"/>
                                  <a:pt x="322136" y="1174496"/>
                                  <a:pt x="327165" y="1170089"/>
                                </a:cubicBezTo>
                                <a:cubicBezTo>
                                  <a:pt x="376707" y="1126668"/>
                                  <a:pt x="435432" y="1101382"/>
                                  <a:pt x="497866" y="1083628"/>
                                </a:cubicBezTo>
                                <a:cubicBezTo>
                                  <a:pt x="516344" y="1078382"/>
                                  <a:pt x="535254" y="1075423"/>
                                  <a:pt x="554736" y="1075461"/>
                                </a:cubicBezTo>
                                <a:cubicBezTo>
                                  <a:pt x="709168" y="1075754"/>
                                  <a:pt x="863587" y="1075652"/>
                                  <a:pt x="1018019" y="1075830"/>
                                </a:cubicBezTo>
                                <a:cubicBezTo>
                                  <a:pt x="1026935" y="1075843"/>
                                  <a:pt x="1036282" y="1074077"/>
                                  <a:pt x="1045718" y="1079716"/>
                                </a:cubicBezTo>
                                <a:cubicBezTo>
                                  <a:pt x="1046442" y="1091908"/>
                                  <a:pt x="1047801" y="1104481"/>
                                  <a:pt x="1047826" y="1117067"/>
                                </a:cubicBezTo>
                                <a:cubicBezTo>
                                  <a:pt x="1047979" y="1241514"/>
                                  <a:pt x="1047966" y="1365974"/>
                                  <a:pt x="1047814" y="1490434"/>
                                </a:cubicBezTo>
                                <a:cubicBezTo>
                                  <a:pt x="1047801" y="1500416"/>
                                  <a:pt x="1046378" y="1510398"/>
                                  <a:pt x="1045490" y="1521968"/>
                                </a:cubicBezTo>
                                <a:cubicBezTo>
                                  <a:pt x="1036053" y="1516990"/>
                                  <a:pt x="1028129" y="1512964"/>
                                  <a:pt x="1020356" y="1508671"/>
                                </a:cubicBezTo>
                                <a:cubicBezTo>
                                  <a:pt x="982802" y="1487907"/>
                                  <a:pt x="942581" y="1474737"/>
                                  <a:pt x="900494" y="1467155"/>
                                </a:cubicBezTo>
                                <a:cubicBezTo>
                                  <a:pt x="856323" y="1459217"/>
                                  <a:pt x="812686" y="1461453"/>
                                  <a:pt x="770357" y="1477035"/>
                                </a:cubicBezTo>
                                <a:cubicBezTo>
                                  <a:pt x="732434" y="1491031"/>
                                  <a:pt x="694728" y="1505648"/>
                                  <a:pt x="657123" y="1520482"/>
                                </a:cubicBezTo>
                                <a:cubicBezTo>
                                  <a:pt x="636651" y="1528559"/>
                                  <a:pt x="616026" y="1534414"/>
                                  <a:pt x="593662" y="1533271"/>
                                </a:cubicBezTo>
                                <a:cubicBezTo>
                                  <a:pt x="580504" y="1532585"/>
                                  <a:pt x="567246" y="1532953"/>
                                  <a:pt x="554063" y="1533589"/>
                                </a:cubicBezTo>
                                <a:cubicBezTo>
                                  <a:pt x="511531" y="1535671"/>
                                  <a:pt x="471932" y="1524546"/>
                                  <a:pt x="433476" y="1507718"/>
                                </a:cubicBezTo>
                                <a:cubicBezTo>
                                  <a:pt x="412166" y="1498397"/>
                                  <a:pt x="390932" y="1488821"/>
                                  <a:pt x="369240" y="1480414"/>
                                </a:cubicBezTo>
                                <a:cubicBezTo>
                                  <a:pt x="347459" y="1471955"/>
                                  <a:pt x="324345" y="1468755"/>
                                  <a:pt x="301219" y="1466202"/>
                                </a:cubicBezTo>
                                <a:cubicBezTo>
                                  <a:pt x="291668" y="1465148"/>
                                  <a:pt x="282080" y="1463218"/>
                                  <a:pt x="272542" y="1463459"/>
                                </a:cubicBezTo>
                                <a:cubicBezTo>
                                  <a:pt x="229718" y="1464501"/>
                                  <a:pt x="188011" y="1471384"/>
                                  <a:pt x="149098" y="1490434"/>
                                </a:cubicBezTo>
                                <a:cubicBezTo>
                                  <a:pt x="138417" y="1495666"/>
                                  <a:pt x="127178" y="1497266"/>
                                  <a:pt x="114364" y="1498118"/>
                                </a:cubicBezTo>
                                <a:cubicBezTo>
                                  <a:pt x="106756" y="1470381"/>
                                  <a:pt x="98184" y="1442961"/>
                                  <a:pt x="91885" y="1415021"/>
                                </a:cubicBezTo>
                                <a:cubicBezTo>
                                  <a:pt x="85560" y="1386980"/>
                                  <a:pt x="81509" y="1358430"/>
                                  <a:pt x="76441" y="1330096"/>
                                </a:cubicBezTo>
                                <a:cubicBezTo>
                                  <a:pt x="71209" y="1300785"/>
                                  <a:pt x="66078" y="1271461"/>
                                  <a:pt x="60681" y="1242174"/>
                                </a:cubicBezTo>
                                <a:cubicBezTo>
                                  <a:pt x="56464" y="1219352"/>
                                  <a:pt x="51333" y="1196696"/>
                                  <a:pt x="47663" y="1173785"/>
                                </a:cubicBezTo>
                                <a:cubicBezTo>
                                  <a:pt x="45110" y="1157834"/>
                                  <a:pt x="44272" y="1141603"/>
                                  <a:pt x="42774" y="1125499"/>
                                </a:cubicBezTo>
                                <a:cubicBezTo>
                                  <a:pt x="40526" y="1101319"/>
                                  <a:pt x="38633" y="1077112"/>
                                  <a:pt x="36081" y="1052982"/>
                                </a:cubicBezTo>
                                <a:cubicBezTo>
                                  <a:pt x="34595" y="1038936"/>
                                  <a:pt x="31394" y="1025055"/>
                                  <a:pt x="30264" y="1010996"/>
                                </a:cubicBezTo>
                                <a:cubicBezTo>
                                  <a:pt x="28588" y="990321"/>
                                  <a:pt x="28347" y="969518"/>
                                  <a:pt x="27000" y="948804"/>
                                </a:cubicBezTo>
                                <a:cubicBezTo>
                                  <a:pt x="25273" y="922096"/>
                                  <a:pt x="23355" y="895452"/>
                                  <a:pt x="19545" y="868845"/>
                                </a:cubicBezTo>
                                <a:cubicBezTo>
                                  <a:pt x="15989" y="843877"/>
                                  <a:pt x="16065" y="818363"/>
                                  <a:pt x="14935" y="793064"/>
                                </a:cubicBezTo>
                                <a:cubicBezTo>
                                  <a:pt x="13665" y="764718"/>
                                  <a:pt x="13538" y="736321"/>
                                  <a:pt x="11582" y="708025"/>
                                </a:cubicBezTo>
                                <a:cubicBezTo>
                                  <a:pt x="9995" y="684873"/>
                                  <a:pt x="5817" y="661899"/>
                                  <a:pt x="3988" y="638734"/>
                                </a:cubicBezTo>
                                <a:cubicBezTo>
                                  <a:pt x="2578" y="621055"/>
                                  <a:pt x="3226" y="603212"/>
                                  <a:pt x="2553" y="585445"/>
                                </a:cubicBezTo>
                                <a:cubicBezTo>
                                  <a:pt x="2400" y="581304"/>
                                  <a:pt x="5029" y="576275"/>
                                  <a:pt x="0" y="573037"/>
                                </a:cubicBezTo>
                                <a:lnTo>
                                  <a:pt x="0" y="384061"/>
                                </a:lnTo>
                                <a:cubicBezTo>
                                  <a:pt x="7811" y="379946"/>
                                  <a:pt x="16243" y="379108"/>
                                  <a:pt x="24803" y="379933"/>
                                </a:cubicBezTo>
                                <a:cubicBezTo>
                                  <a:pt x="52235" y="382524"/>
                                  <a:pt x="79642" y="380733"/>
                                  <a:pt x="106642" y="376860"/>
                                </a:cubicBezTo>
                                <a:cubicBezTo>
                                  <a:pt x="141275" y="371907"/>
                                  <a:pt x="174536" y="360832"/>
                                  <a:pt x="206235" y="346113"/>
                                </a:cubicBezTo>
                                <a:cubicBezTo>
                                  <a:pt x="255727" y="323152"/>
                                  <a:pt x="297117" y="289420"/>
                                  <a:pt x="331750" y="247358"/>
                                </a:cubicBezTo>
                                <a:cubicBezTo>
                                  <a:pt x="352133" y="222618"/>
                                  <a:pt x="370396" y="196558"/>
                                  <a:pt x="381610" y="166154"/>
                                </a:cubicBezTo>
                                <a:cubicBezTo>
                                  <a:pt x="396837" y="124841"/>
                                  <a:pt x="409943" y="82995"/>
                                  <a:pt x="414414" y="38913"/>
                                </a:cubicBezTo>
                                <a:cubicBezTo>
                                  <a:pt x="416078" y="22428"/>
                                  <a:pt x="421678" y="8471"/>
                                  <a:pt x="438112" y="1283"/>
                                </a:cubicBezTo>
                                <a:cubicBezTo>
                                  <a:pt x="438493" y="1118"/>
                                  <a:pt x="438645" y="457"/>
                                  <a:pt x="438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8C18337-58B8-41C3-8059-08F8144568B5}"/>
                            </a:ext>
                          </a:extLst>
                        </wps:cNvPr>
                        <wps:cNvSpPr/>
                        <wps:spPr>
                          <a:xfrm>
                            <a:off x="333961" y="2028118"/>
                            <a:ext cx="719036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36" h="724027">
                                <a:moveTo>
                                  <a:pt x="514083" y="2362"/>
                                </a:moveTo>
                                <a:cubicBezTo>
                                  <a:pt x="533019" y="0"/>
                                  <a:pt x="551358" y="4712"/>
                                  <a:pt x="569455" y="9284"/>
                                </a:cubicBezTo>
                                <a:cubicBezTo>
                                  <a:pt x="612648" y="20219"/>
                                  <a:pt x="654126" y="36182"/>
                                  <a:pt x="695160" y="53454"/>
                                </a:cubicBezTo>
                                <a:cubicBezTo>
                                  <a:pt x="710832" y="60046"/>
                                  <a:pt x="717233" y="71793"/>
                                  <a:pt x="718706" y="87490"/>
                                </a:cubicBezTo>
                                <a:cubicBezTo>
                                  <a:pt x="719036" y="91021"/>
                                  <a:pt x="718782" y="94602"/>
                                  <a:pt x="718782" y="98146"/>
                                </a:cubicBezTo>
                                <a:cubicBezTo>
                                  <a:pt x="718782" y="297193"/>
                                  <a:pt x="718807" y="496240"/>
                                  <a:pt x="718693" y="695287"/>
                                </a:cubicBezTo>
                                <a:cubicBezTo>
                                  <a:pt x="718693" y="703263"/>
                                  <a:pt x="717398" y="711238"/>
                                  <a:pt x="716636" y="719976"/>
                                </a:cubicBezTo>
                                <a:cubicBezTo>
                                  <a:pt x="686321" y="724027"/>
                                  <a:pt x="660806" y="720827"/>
                                  <a:pt x="636283" y="704164"/>
                                </a:cubicBezTo>
                                <a:cubicBezTo>
                                  <a:pt x="591477" y="673672"/>
                                  <a:pt x="544754" y="646024"/>
                                  <a:pt x="499529" y="616153"/>
                                </a:cubicBezTo>
                                <a:cubicBezTo>
                                  <a:pt x="463956" y="592658"/>
                                  <a:pt x="431254" y="565226"/>
                                  <a:pt x="399440" y="536905"/>
                                </a:cubicBezTo>
                                <a:cubicBezTo>
                                  <a:pt x="365354" y="506540"/>
                                  <a:pt x="331572" y="475831"/>
                                  <a:pt x="298158" y="444741"/>
                                </a:cubicBezTo>
                                <a:cubicBezTo>
                                  <a:pt x="265405" y="414261"/>
                                  <a:pt x="236449" y="380175"/>
                                  <a:pt x="208610" y="345288"/>
                                </a:cubicBezTo>
                                <a:cubicBezTo>
                                  <a:pt x="146228" y="267119"/>
                                  <a:pt x="91478" y="183579"/>
                                  <a:pt x="38481" y="98908"/>
                                </a:cubicBezTo>
                                <a:cubicBezTo>
                                  <a:pt x="23724" y="75336"/>
                                  <a:pt x="10528" y="50698"/>
                                  <a:pt x="1676" y="24079"/>
                                </a:cubicBezTo>
                                <a:cubicBezTo>
                                  <a:pt x="787" y="21400"/>
                                  <a:pt x="610" y="18479"/>
                                  <a:pt x="0" y="15126"/>
                                </a:cubicBezTo>
                                <a:cubicBezTo>
                                  <a:pt x="9271" y="12065"/>
                                  <a:pt x="16993" y="16154"/>
                                  <a:pt x="24143" y="18631"/>
                                </a:cubicBezTo>
                                <a:cubicBezTo>
                                  <a:pt x="46076" y="26251"/>
                                  <a:pt x="68034" y="34150"/>
                                  <a:pt x="89129" y="43790"/>
                                </a:cubicBezTo>
                                <a:cubicBezTo>
                                  <a:pt x="124320" y="59881"/>
                                  <a:pt x="160846" y="71654"/>
                                  <a:pt x="198946" y="77089"/>
                                </a:cubicBezTo>
                                <a:cubicBezTo>
                                  <a:pt x="226835" y="81052"/>
                                  <a:pt x="254826" y="79947"/>
                                  <a:pt x="282918" y="73038"/>
                                </a:cubicBezTo>
                                <a:cubicBezTo>
                                  <a:pt x="323342" y="63081"/>
                                  <a:pt x="362115" y="49086"/>
                                  <a:pt x="400279" y="32868"/>
                                </a:cubicBezTo>
                                <a:cubicBezTo>
                                  <a:pt x="436766" y="17374"/>
                                  <a:pt x="474777" y="7290"/>
                                  <a:pt x="514083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B7DD6B8-441C-4DD8-B84A-CADD4EEBC6E6}"/>
                            </a:ext>
                          </a:extLst>
                        </wps:cNvPr>
                        <wps:cNvSpPr/>
                        <wps:spPr>
                          <a:xfrm>
                            <a:off x="1244910" y="2030405"/>
                            <a:ext cx="725716" cy="72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16" h="722109">
                                <a:moveTo>
                                  <a:pt x="191592" y="838"/>
                                </a:moveTo>
                                <a:cubicBezTo>
                                  <a:pt x="199974" y="0"/>
                                  <a:pt x="208839" y="1079"/>
                                  <a:pt x="217132" y="2946"/>
                                </a:cubicBezTo>
                                <a:cubicBezTo>
                                  <a:pt x="254546" y="11328"/>
                                  <a:pt x="292418" y="18186"/>
                                  <a:pt x="328079" y="33007"/>
                                </a:cubicBezTo>
                                <a:cubicBezTo>
                                  <a:pt x="343471" y="39408"/>
                                  <a:pt x="358216" y="47422"/>
                                  <a:pt x="373685" y="53594"/>
                                </a:cubicBezTo>
                                <a:cubicBezTo>
                                  <a:pt x="398170" y="63347"/>
                                  <a:pt x="423697" y="69037"/>
                                  <a:pt x="449834" y="72949"/>
                                </a:cubicBezTo>
                                <a:cubicBezTo>
                                  <a:pt x="502209" y="80836"/>
                                  <a:pt x="551294" y="69063"/>
                                  <a:pt x="599402" y="50190"/>
                                </a:cubicBezTo>
                                <a:cubicBezTo>
                                  <a:pt x="609753" y="46139"/>
                                  <a:pt x="620014" y="41694"/>
                                  <a:pt x="629945" y="36703"/>
                                </a:cubicBezTo>
                                <a:cubicBezTo>
                                  <a:pt x="659067" y="22060"/>
                                  <a:pt x="690182" y="13513"/>
                                  <a:pt x="721614" y="5817"/>
                                </a:cubicBezTo>
                                <a:cubicBezTo>
                                  <a:pt x="722427" y="5626"/>
                                  <a:pt x="723468" y="6312"/>
                                  <a:pt x="725716" y="6972"/>
                                </a:cubicBezTo>
                                <a:cubicBezTo>
                                  <a:pt x="721030" y="20218"/>
                                  <a:pt x="714426" y="32474"/>
                                  <a:pt x="707238" y="44247"/>
                                </a:cubicBezTo>
                                <a:cubicBezTo>
                                  <a:pt x="687680" y="76225"/>
                                  <a:pt x="667537" y="107836"/>
                                  <a:pt x="647751" y="139675"/>
                                </a:cubicBezTo>
                                <a:cubicBezTo>
                                  <a:pt x="643217" y="146977"/>
                                  <a:pt x="638797" y="154407"/>
                                  <a:pt x="634962" y="162103"/>
                                </a:cubicBezTo>
                                <a:cubicBezTo>
                                  <a:pt x="616255" y="199644"/>
                                  <a:pt x="588404" y="230784"/>
                                  <a:pt x="563728" y="264147"/>
                                </a:cubicBezTo>
                                <a:cubicBezTo>
                                  <a:pt x="543827" y="291033"/>
                                  <a:pt x="524510" y="318389"/>
                                  <a:pt x="503962" y="344767"/>
                                </a:cubicBezTo>
                                <a:cubicBezTo>
                                  <a:pt x="488404" y="364731"/>
                                  <a:pt x="472173" y="384340"/>
                                  <a:pt x="454698" y="402615"/>
                                </a:cubicBezTo>
                                <a:cubicBezTo>
                                  <a:pt x="421361" y="437464"/>
                                  <a:pt x="387325" y="471665"/>
                                  <a:pt x="352831" y="505371"/>
                                </a:cubicBezTo>
                                <a:cubicBezTo>
                                  <a:pt x="317233" y="540156"/>
                                  <a:pt x="277889" y="570560"/>
                                  <a:pt x="237947" y="600189"/>
                                </a:cubicBezTo>
                                <a:cubicBezTo>
                                  <a:pt x="182461" y="641312"/>
                                  <a:pt x="123317" y="676643"/>
                                  <a:pt x="63792" y="711441"/>
                                </a:cubicBezTo>
                                <a:cubicBezTo>
                                  <a:pt x="50864" y="718972"/>
                                  <a:pt x="36830" y="719239"/>
                                  <a:pt x="22974" y="721195"/>
                                </a:cubicBezTo>
                                <a:cubicBezTo>
                                  <a:pt x="16586" y="722109"/>
                                  <a:pt x="9957" y="721347"/>
                                  <a:pt x="1867" y="721347"/>
                                </a:cubicBezTo>
                                <a:cubicBezTo>
                                  <a:pt x="1270" y="716026"/>
                                  <a:pt x="686" y="712610"/>
                                  <a:pt x="546" y="709168"/>
                                </a:cubicBezTo>
                                <a:cubicBezTo>
                                  <a:pt x="305" y="703085"/>
                                  <a:pt x="254" y="696989"/>
                                  <a:pt x="254" y="690893"/>
                                </a:cubicBezTo>
                                <a:cubicBezTo>
                                  <a:pt x="241" y="489826"/>
                                  <a:pt x="241" y="288747"/>
                                  <a:pt x="241" y="87668"/>
                                </a:cubicBezTo>
                                <a:cubicBezTo>
                                  <a:pt x="241" y="84620"/>
                                  <a:pt x="292" y="81572"/>
                                  <a:pt x="241" y="78537"/>
                                </a:cubicBezTo>
                                <a:cubicBezTo>
                                  <a:pt x="0" y="66751"/>
                                  <a:pt x="4839" y="58572"/>
                                  <a:pt x="15647" y="52959"/>
                                </a:cubicBezTo>
                                <a:cubicBezTo>
                                  <a:pt x="55334" y="32347"/>
                                  <a:pt x="96215" y="15278"/>
                                  <a:pt x="140754" y="8395"/>
                                </a:cubicBezTo>
                                <a:cubicBezTo>
                                  <a:pt x="157696" y="5779"/>
                                  <a:pt x="174562" y="2527"/>
                                  <a:pt x="191592" y="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8309369-BAF6-4C6F-8D18-19CAB19A0182}"/>
                            </a:ext>
                          </a:extLst>
                        </wps:cNvPr>
                        <wps:cNvSpPr/>
                        <wps:spPr>
                          <a:xfrm>
                            <a:off x="364574" y="216197"/>
                            <a:ext cx="1569237" cy="13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237" h="1319556">
                                <a:moveTo>
                                  <a:pt x="819252" y="191"/>
                                </a:moveTo>
                                <a:cubicBezTo>
                                  <a:pt x="836384" y="0"/>
                                  <a:pt x="853542" y="1791"/>
                                  <a:pt x="870141" y="2654"/>
                                </a:cubicBezTo>
                                <a:cubicBezTo>
                                  <a:pt x="876656" y="11163"/>
                                  <a:pt x="874319" y="18631"/>
                                  <a:pt x="869874" y="24790"/>
                                </a:cubicBezTo>
                                <a:cubicBezTo>
                                  <a:pt x="857999" y="41186"/>
                                  <a:pt x="851929" y="59766"/>
                                  <a:pt x="847166" y="79032"/>
                                </a:cubicBezTo>
                                <a:cubicBezTo>
                                  <a:pt x="842086" y="99593"/>
                                  <a:pt x="835609" y="119875"/>
                                  <a:pt x="831786" y="140653"/>
                                </a:cubicBezTo>
                                <a:cubicBezTo>
                                  <a:pt x="828954" y="155956"/>
                                  <a:pt x="828624" y="171856"/>
                                  <a:pt x="828497" y="187503"/>
                                </a:cubicBezTo>
                                <a:cubicBezTo>
                                  <a:pt x="827583" y="306794"/>
                                  <a:pt x="826961" y="426072"/>
                                  <a:pt x="826300" y="545363"/>
                                </a:cubicBezTo>
                                <a:cubicBezTo>
                                  <a:pt x="826173" y="570763"/>
                                  <a:pt x="825868" y="596163"/>
                                  <a:pt x="826402" y="621551"/>
                                </a:cubicBezTo>
                                <a:cubicBezTo>
                                  <a:pt x="826922" y="646316"/>
                                  <a:pt x="828421" y="671068"/>
                                  <a:pt x="829564" y="697560"/>
                                </a:cubicBezTo>
                                <a:cubicBezTo>
                                  <a:pt x="835114" y="697662"/>
                                  <a:pt x="840499" y="697840"/>
                                  <a:pt x="845883" y="697840"/>
                                </a:cubicBezTo>
                                <a:cubicBezTo>
                                  <a:pt x="1008926" y="697852"/>
                                  <a:pt x="1171969" y="697332"/>
                                  <a:pt x="1334999" y="698208"/>
                                </a:cubicBezTo>
                                <a:cubicBezTo>
                                  <a:pt x="1376921" y="698437"/>
                                  <a:pt x="1417523" y="694131"/>
                                  <a:pt x="1457808" y="682447"/>
                                </a:cubicBezTo>
                                <a:cubicBezTo>
                                  <a:pt x="1490256" y="673049"/>
                                  <a:pt x="1520469" y="659740"/>
                                  <a:pt x="1549197" y="639826"/>
                                </a:cubicBezTo>
                                <a:cubicBezTo>
                                  <a:pt x="1553350" y="641909"/>
                                  <a:pt x="1557934" y="643839"/>
                                  <a:pt x="1562113" y="646405"/>
                                </a:cubicBezTo>
                                <a:cubicBezTo>
                                  <a:pt x="1566685" y="649224"/>
                                  <a:pt x="1569237" y="653491"/>
                                  <a:pt x="1569034" y="659130"/>
                                </a:cubicBezTo>
                                <a:cubicBezTo>
                                  <a:pt x="1568425" y="675805"/>
                                  <a:pt x="1567650" y="692493"/>
                                  <a:pt x="1567358" y="709168"/>
                                </a:cubicBezTo>
                                <a:cubicBezTo>
                                  <a:pt x="1567078" y="725919"/>
                                  <a:pt x="1567078" y="742671"/>
                                  <a:pt x="1567345" y="759409"/>
                                </a:cubicBezTo>
                                <a:cubicBezTo>
                                  <a:pt x="1567675" y="779666"/>
                                  <a:pt x="1569110" y="799922"/>
                                  <a:pt x="1568691" y="820153"/>
                                </a:cubicBezTo>
                                <a:cubicBezTo>
                                  <a:pt x="1568501" y="828878"/>
                                  <a:pt x="1567142" y="838606"/>
                                  <a:pt x="1556448" y="844753"/>
                                </a:cubicBezTo>
                                <a:cubicBezTo>
                                  <a:pt x="1546289" y="840423"/>
                                  <a:pt x="1535303" y="835571"/>
                                  <a:pt x="1524178" y="831037"/>
                                </a:cubicBezTo>
                                <a:cubicBezTo>
                                  <a:pt x="1498905" y="820725"/>
                                  <a:pt x="1473645" y="810349"/>
                                  <a:pt x="1448219" y="800418"/>
                                </a:cubicBezTo>
                                <a:cubicBezTo>
                                  <a:pt x="1433487" y="794665"/>
                                  <a:pt x="1418095" y="792518"/>
                                  <a:pt x="1402156" y="792531"/>
                                </a:cubicBezTo>
                                <a:cubicBezTo>
                                  <a:pt x="1218298" y="792696"/>
                                  <a:pt x="1034428" y="792632"/>
                                  <a:pt x="850570" y="792671"/>
                                </a:cubicBezTo>
                                <a:cubicBezTo>
                                  <a:pt x="843572" y="792671"/>
                                  <a:pt x="836574" y="793026"/>
                                  <a:pt x="828370" y="793242"/>
                                </a:cubicBezTo>
                                <a:lnTo>
                                  <a:pt x="828370" y="1053313"/>
                                </a:lnTo>
                                <a:cubicBezTo>
                                  <a:pt x="828370" y="1139533"/>
                                  <a:pt x="828383" y="1225741"/>
                                  <a:pt x="828370" y="1312075"/>
                                </a:cubicBezTo>
                                <a:cubicBezTo>
                                  <a:pt x="811746" y="1318387"/>
                                  <a:pt x="796265" y="1319556"/>
                                  <a:pt x="780593" y="1319098"/>
                                </a:cubicBezTo>
                                <a:cubicBezTo>
                                  <a:pt x="774065" y="1318895"/>
                                  <a:pt x="767575" y="1317587"/>
                                  <a:pt x="761035" y="1317219"/>
                                </a:cubicBezTo>
                                <a:cubicBezTo>
                                  <a:pt x="747636" y="1316507"/>
                                  <a:pt x="741909" y="1311288"/>
                                  <a:pt x="740740" y="1297889"/>
                                </a:cubicBezTo>
                                <a:cubicBezTo>
                                  <a:pt x="740385" y="1293838"/>
                                  <a:pt x="740651" y="1289761"/>
                                  <a:pt x="740651" y="1285697"/>
                                </a:cubicBezTo>
                                <a:lnTo>
                                  <a:pt x="740651" y="794080"/>
                                </a:lnTo>
                                <a:cubicBezTo>
                                  <a:pt x="732104" y="793534"/>
                                  <a:pt x="725170" y="792709"/>
                                  <a:pt x="718236" y="792696"/>
                                </a:cubicBezTo>
                                <a:cubicBezTo>
                                  <a:pt x="666928" y="792594"/>
                                  <a:pt x="615633" y="792620"/>
                                  <a:pt x="564325" y="792658"/>
                                </a:cubicBezTo>
                                <a:cubicBezTo>
                                  <a:pt x="521157" y="792696"/>
                                  <a:pt x="477990" y="792861"/>
                                  <a:pt x="434823" y="792912"/>
                                </a:cubicBezTo>
                                <a:cubicBezTo>
                                  <a:pt x="355079" y="792988"/>
                                  <a:pt x="275336" y="792823"/>
                                  <a:pt x="195593" y="793204"/>
                                </a:cubicBezTo>
                                <a:cubicBezTo>
                                  <a:pt x="174854" y="793293"/>
                                  <a:pt x="154064" y="794207"/>
                                  <a:pt x="133439" y="796214"/>
                                </a:cubicBezTo>
                                <a:cubicBezTo>
                                  <a:pt x="112090" y="798284"/>
                                  <a:pt x="92215" y="806336"/>
                                  <a:pt x="73152" y="815835"/>
                                </a:cubicBezTo>
                                <a:cubicBezTo>
                                  <a:pt x="56845" y="823963"/>
                                  <a:pt x="41161" y="833323"/>
                                  <a:pt x="25121" y="841985"/>
                                </a:cubicBezTo>
                                <a:cubicBezTo>
                                  <a:pt x="20358" y="844550"/>
                                  <a:pt x="15342" y="846646"/>
                                  <a:pt x="10224" y="849046"/>
                                </a:cubicBezTo>
                                <a:cubicBezTo>
                                  <a:pt x="3238" y="840804"/>
                                  <a:pt x="0" y="832523"/>
                                  <a:pt x="25" y="823151"/>
                                </a:cubicBezTo>
                                <a:cubicBezTo>
                                  <a:pt x="127" y="768299"/>
                                  <a:pt x="190" y="713448"/>
                                  <a:pt x="699" y="658597"/>
                                </a:cubicBezTo>
                                <a:cubicBezTo>
                                  <a:pt x="762" y="651878"/>
                                  <a:pt x="3353" y="645173"/>
                                  <a:pt x="5232" y="636295"/>
                                </a:cubicBezTo>
                                <a:cubicBezTo>
                                  <a:pt x="19037" y="642734"/>
                                  <a:pt x="31547" y="647065"/>
                                  <a:pt x="42418" y="653961"/>
                                </a:cubicBezTo>
                                <a:cubicBezTo>
                                  <a:pt x="63271" y="667169"/>
                                  <a:pt x="86309" y="674586"/>
                                  <a:pt x="109398" y="682066"/>
                                </a:cubicBezTo>
                                <a:cubicBezTo>
                                  <a:pt x="120917" y="685787"/>
                                  <a:pt x="132550" y="689686"/>
                                  <a:pt x="144450" y="691604"/>
                                </a:cubicBezTo>
                                <a:cubicBezTo>
                                  <a:pt x="162890" y="694550"/>
                                  <a:pt x="181585" y="697535"/>
                                  <a:pt x="200177" y="697586"/>
                                </a:cubicBezTo>
                                <a:cubicBezTo>
                                  <a:pt x="375399" y="698030"/>
                                  <a:pt x="550634" y="697852"/>
                                  <a:pt x="725869" y="697852"/>
                                </a:cubicBezTo>
                                <a:lnTo>
                                  <a:pt x="738759" y="697852"/>
                                </a:lnTo>
                                <a:cubicBezTo>
                                  <a:pt x="739330" y="693801"/>
                                  <a:pt x="740156" y="690461"/>
                                  <a:pt x="740207" y="687108"/>
                                </a:cubicBezTo>
                                <a:cubicBezTo>
                                  <a:pt x="740461" y="669341"/>
                                  <a:pt x="740639" y="651548"/>
                                  <a:pt x="740626" y="633781"/>
                                </a:cubicBezTo>
                                <a:cubicBezTo>
                                  <a:pt x="740537" y="489534"/>
                                  <a:pt x="740664" y="345288"/>
                                  <a:pt x="740143" y="201054"/>
                                </a:cubicBezTo>
                                <a:cubicBezTo>
                                  <a:pt x="739953" y="148958"/>
                                  <a:pt x="731507" y="98425"/>
                                  <a:pt x="707771" y="51181"/>
                                </a:cubicBezTo>
                                <a:cubicBezTo>
                                  <a:pt x="701015" y="37706"/>
                                  <a:pt x="696214" y="23279"/>
                                  <a:pt x="690524" y="9335"/>
                                </a:cubicBezTo>
                                <a:cubicBezTo>
                                  <a:pt x="696290" y="4153"/>
                                  <a:pt x="702208" y="3391"/>
                                  <a:pt x="708279" y="3213"/>
                                </a:cubicBezTo>
                                <a:cubicBezTo>
                                  <a:pt x="745274" y="2121"/>
                                  <a:pt x="782257" y="648"/>
                                  <a:pt x="819252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9307EDF-B674-4574-B072-B513CF392574}"/>
                            </a:ext>
                          </a:extLst>
                        </wps:cNvPr>
                        <wps:cNvSpPr/>
                        <wps:spPr>
                          <a:xfrm>
                            <a:off x="185204" y="1689434"/>
                            <a:ext cx="1926920" cy="1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920" h="194996">
                                <a:moveTo>
                                  <a:pt x="1827581" y="1816"/>
                                </a:moveTo>
                                <a:cubicBezTo>
                                  <a:pt x="1853781" y="1105"/>
                                  <a:pt x="1878685" y="7658"/>
                                  <a:pt x="1903857" y="13005"/>
                                </a:cubicBezTo>
                                <a:cubicBezTo>
                                  <a:pt x="1911147" y="14554"/>
                                  <a:pt x="1918373" y="16497"/>
                                  <a:pt x="1926920" y="18580"/>
                                </a:cubicBezTo>
                                <a:cubicBezTo>
                                  <a:pt x="1915973" y="53581"/>
                                  <a:pt x="1902536" y="86157"/>
                                  <a:pt x="1890242" y="120396"/>
                                </a:cubicBezTo>
                                <a:cubicBezTo>
                                  <a:pt x="1875244" y="116929"/>
                                  <a:pt x="1861261" y="113170"/>
                                  <a:pt x="1847063" y="110604"/>
                                </a:cubicBezTo>
                                <a:cubicBezTo>
                                  <a:pt x="1839722" y="109271"/>
                                  <a:pt x="1831708" y="108623"/>
                                  <a:pt x="1824482" y="110084"/>
                                </a:cubicBezTo>
                                <a:cubicBezTo>
                                  <a:pt x="1792834" y="116446"/>
                                  <a:pt x="1760893" y="121958"/>
                                  <a:pt x="1730426" y="133045"/>
                                </a:cubicBezTo>
                                <a:cubicBezTo>
                                  <a:pt x="1713840" y="139078"/>
                                  <a:pt x="1697533" y="145961"/>
                                  <a:pt x="1681391" y="153124"/>
                                </a:cubicBezTo>
                                <a:cubicBezTo>
                                  <a:pt x="1662887" y="161341"/>
                                  <a:pt x="1645348" y="172237"/>
                                  <a:pt x="1626260" y="178486"/>
                                </a:cubicBezTo>
                                <a:cubicBezTo>
                                  <a:pt x="1591691" y="189802"/>
                                  <a:pt x="1555966" y="191148"/>
                                  <a:pt x="1519720" y="186017"/>
                                </a:cubicBezTo>
                                <a:cubicBezTo>
                                  <a:pt x="1493685" y="182334"/>
                                  <a:pt x="1467511" y="179768"/>
                                  <a:pt x="1442707" y="170599"/>
                                </a:cubicBezTo>
                                <a:cubicBezTo>
                                  <a:pt x="1428509" y="165354"/>
                                  <a:pt x="1414526" y="159284"/>
                                  <a:pt x="1400988" y="152489"/>
                                </a:cubicBezTo>
                                <a:cubicBezTo>
                                  <a:pt x="1365059" y="134518"/>
                                  <a:pt x="1327620" y="120536"/>
                                  <a:pt x="1288174" y="113513"/>
                                </a:cubicBezTo>
                                <a:cubicBezTo>
                                  <a:pt x="1271537" y="110554"/>
                                  <a:pt x="1253757" y="111951"/>
                                  <a:pt x="1236739" y="113665"/>
                                </a:cubicBezTo>
                                <a:cubicBezTo>
                                  <a:pt x="1182599" y="119113"/>
                                  <a:pt x="1133589" y="141351"/>
                                  <a:pt x="1084263" y="162230"/>
                                </a:cubicBezTo>
                                <a:cubicBezTo>
                                  <a:pt x="1074001" y="166573"/>
                                  <a:pt x="1063981" y="171577"/>
                                  <a:pt x="1053440" y="175044"/>
                                </a:cubicBezTo>
                                <a:cubicBezTo>
                                  <a:pt x="1044410" y="178003"/>
                                  <a:pt x="1034847" y="179502"/>
                                  <a:pt x="1025436" y="181077"/>
                                </a:cubicBezTo>
                                <a:cubicBezTo>
                                  <a:pt x="1004507" y="184582"/>
                                  <a:pt x="983691" y="190183"/>
                                  <a:pt x="962292" y="188227"/>
                                </a:cubicBezTo>
                                <a:cubicBezTo>
                                  <a:pt x="915403" y="183947"/>
                                  <a:pt x="868858" y="178575"/>
                                  <a:pt x="826376" y="155181"/>
                                </a:cubicBezTo>
                                <a:cubicBezTo>
                                  <a:pt x="797535" y="139294"/>
                                  <a:pt x="766953" y="127064"/>
                                  <a:pt x="734619" y="119952"/>
                                </a:cubicBezTo>
                                <a:cubicBezTo>
                                  <a:pt x="712368" y="115049"/>
                                  <a:pt x="690042" y="110084"/>
                                  <a:pt x="667029" y="112090"/>
                                </a:cubicBezTo>
                                <a:cubicBezTo>
                                  <a:pt x="640753" y="114389"/>
                                  <a:pt x="614909" y="119634"/>
                                  <a:pt x="590283" y="128943"/>
                                </a:cubicBezTo>
                                <a:cubicBezTo>
                                  <a:pt x="561442" y="139840"/>
                                  <a:pt x="533260" y="152413"/>
                                  <a:pt x="504673" y="163982"/>
                                </a:cubicBezTo>
                                <a:cubicBezTo>
                                  <a:pt x="477368" y="175019"/>
                                  <a:pt x="449059" y="181927"/>
                                  <a:pt x="419773" y="185611"/>
                                </a:cubicBezTo>
                                <a:cubicBezTo>
                                  <a:pt x="344996" y="194996"/>
                                  <a:pt x="276009" y="177076"/>
                                  <a:pt x="211328" y="140957"/>
                                </a:cubicBezTo>
                                <a:cubicBezTo>
                                  <a:pt x="186525" y="127102"/>
                                  <a:pt x="160998" y="117729"/>
                                  <a:pt x="132880" y="114897"/>
                                </a:cubicBezTo>
                                <a:cubicBezTo>
                                  <a:pt x="126860" y="114287"/>
                                  <a:pt x="120929" y="112827"/>
                                  <a:pt x="114910" y="112243"/>
                                </a:cubicBezTo>
                                <a:cubicBezTo>
                                  <a:pt x="91859" y="109957"/>
                                  <a:pt x="69431" y="111938"/>
                                  <a:pt x="48362" y="122581"/>
                                </a:cubicBezTo>
                                <a:cubicBezTo>
                                  <a:pt x="46609" y="123457"/>
                                  <a:pt x="44653" y="123876"/>
                                  <a:pt x="41580" y="124917"/>
                                </a:cubicBezTo>
                                <a:cubicBezTo>
                                  <a:pt x="24028" y="90945"/>
                                  <a:pt x="14567" y="54267"/>
                                  <a:pt x="0" y="17272"/>
                                </a:cubicBezTo>
                                <a:cubicBezTo>
                                  <a:pt x="13538" y="14351"/>
                                  <a:pt x="25222" y="11239"/>
                                  <a:pt x="37097" y="9373"/>
                                </a:cubicBezTo>
                                <a:cubicBezTo>
                                  <a:pt x="55550" y="6464"/>
                                  <a:pt x="74066" y="3861"/>
                                  <a:pt x="92634" y="2146"/>
                                </a:cubicBezTo>
                                <a:cubicBezTo>
                                  <a:pt x="115735" y="0"/>
                                  <a:pt x="137452" y="8687"/>
                                  <a:pt x="159842" y="12141"/>
                                </a:cubicBezTo>
                                <a:cubicBezTo>
                                  <a:pt x="191376" y="17005"/>
                                  <a:pt x="219126" y="31585"/>
                                  <a:pt x="247269" y="45428"/>
                                </a:cubicBezTo>
                                <a:cubicBezTo>
                                  <a:pt x="277927" y="60503"/>
                                  <a:pt x="310413" y="69774"/>
                                  <a:pt x="344526" y="72454"/>
                                </a:cubicBezTo>
                                <a:cubicBezTo>
                                  <a:pt x="363182" y="73914"/>
                                  <a:pt x="381953" y="75476"/>
                                  <a:pt x="400583" y="74816"/>
                                </a:cubicBezTo>
                                <a:cubicBezTo>
                                  <a:pt x="434200" y="73622"/>
                                  <a:pt x="466471" y="66002"/>
                                  <a:pt x="497345" y="51918"/>
                                </a:cubicBezTo>
                                <a:cubicBezTo>
                                  <a:pt x="520776" y="41211"/>
                                  <a:pt x="545046" y="32334"/>
                                  <a:pt x="568884" y="22504"/>
                                </a:cubicBezTo>
                                <a:cubicBezTo>
                                  <a:pt x="588696" y="14364"/>
                                  <a:pt x="609460" y="10274"/>
                                  <a:pt x="630619" y="8166"/>
                                </a:cubicBezTo>
                                <a:cubicBezTo>
                                  <a:pt x="645211" y="6731"/>
                                  <a:pt x="659841" y="5270"/>
                                  <a:pt x="674472" y="5029"/>
                                </a:cubicBezTo>
                                <a:cubicBezTo>
                                  <a:pt x="721906" y="4280"/>
                                  <a:pt x="766674" y="15685"/>
                                  <a:pt x="808825" y="36995"/>
                                </a:cubicBezTo>
                                <a:cubicBezTo>
                                  <a:pt x="841591" y="53543"/>
                                  <a:pt x="875817" y="65507"/>
                                  <a:pt x="911987" y="71260"/>
                                </a:cubicBezTo>
                                <a:cubicBezTo>
                                  <a:pt x="940016" y="75730"/>
                                  <a:pt x="968184" y="75870"/>
                                  <a:pt x="996709" y="73533"/>
                                </a:cubicBezTo>
                                <a:cubicBezTo>
                                  <a:pt x="1030262" y="70752"/>
                                  <a:pt x="1060336" y="58712"/>
                                  <a:pt x="1090790" y="46164"/>
                                </a:cubicBezTo>
                                <a:cubicBezTo>
                                  <a:pt x="1117409" y="35217"/>
                                  <a:pt x="1144537" y="25336"/>
                                  <a:pt x="1171969" y="16612"/>
                                </a:cubicBezTo>
                                <a:cubicBezTo>
                                  <a:pt x="1198461" y="8192"/>
                                  <a:pt x="1225944" y="3264"/>
                                  <a:pt x="1253858" y="2946"/>
                                </a:cubicBezTo>
                                <a:cubicBezTo>
                                  <a:pt x="1294879" y="2489"/>
                                  <a:pt x="1333995" y="11951"/>
                                  <a:pt x="1371460" y="28372"/>
                                </a:cubicBezTo>
                                <a:cubicBezTo>
                                  <a:pt x="1389545" y="36297"/>
                                  <a:pt x="1407592" y="44247"/>
                                  <a:pt x="1425524" y="52489"/>
                                </a:cubicBezTo>
                                <a:cubicBezTo>
                                  <a:pt x="1448206" y="62929"/>
                                  <a:pt x="1471689" y="70421"/>
                                  <a:pt x="1496682" y="72377"/>
                                </a:cubicBezTo>
                                <a:cubicBezTo>
                                  <a:pt x="1512316" y="73596"/>
                                  <a:pt x="1527988" y="75082"/>
                                  <a:pt x="1543634" y="74993"/>
                                </a:cubicBezTo>
                                <a:cubicBezTo>
                                  <a:pt x="1588199" y="74765"/>
                                  <a:pt x="1630909" y="65888"/>
                                  <a:pt x="1671041" y="45834"/>
                                </a:cubicBezTo>
                                <a:cubicBezTo>
                                  <a:pt x="1699158" y="31801"/>
                                  <a:pt x="1727911" y="19152"/>
                                  <a:pt x="1758912" y="13094"/>
                                </a:cubicBezTo>
                                <a:cubicBezTo>
                                  <a:pt x="1781658" y="8636"/>
                                  <a:pt x="1804086" y="2451"/>
                                  <a:pt x="1827581" y="1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6AF6BE1-AD66-4E2B-B87C-A06CECB5F7B4}"/>
                            </a:ext>
                          </a:extLst>
                        </wps:cNvPr>
                        <wps:cNvSpPr/>
                        <wps:spPr>
                          <a:xfrm>
                            <a:off x="1105019" y="2106879"/>
                            <a:ext cx="85395" cy="64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643814">
                                <a:moveTo>
                                  <a:pt x="203" y="0"/>
                                </a:moveTo>
                                <a:lnTo>
                                  <a:pt x="82576" y="0"/>
                                </a:lnTo>
                                <a:cubicBezTo>
                                  <a:pt x="83566" y="978"/>
                                  <a:pt x="83972" y="1308"/>
                                  <a:pt x="84265" y="1714"/>
                                </a:cubicBezTo>
                                <a:cubicBezTo>
                                  <a:pt x="84544" y="2108"/>
                                  <a:pt x="84874" y="2591"/>
                                  <a:pt x="84874" y="3048"/>
                                </a:cubicBezTo>
                                <a:cubicBezTo>
                                  <a:pt x="85065" y="211798"/>
                                  <a:pt x="85242" y="420535"/>
                                  <a:pt x="85395" y="629285"/>
                                </a:cubicBezTo>
                                <a:cubicBezTo>
                                  <a:pt x="85395" y="632790"/>
                                  <a:pt x="85077" y="636321"/>
                                  <a:pt x="84912" y="639674"/>
                                </a:cubicBezTo>
                                <a:cubicBezTo>
                                  <a:pt x="74422" y="642988"/>
                                  <a:pt x="28677" y="643814"/>
                                  <a:pt x="3543" y="641121"/>
                                </a:cubicBezTo>
                                <a:cubicBezTo>
                                  <a:pt x="2578" y="636740"/>
                                  <a:pt x="1130" y="631990"/>
                                  <a:pt x="572" y="627126"/>
                                </a:cubicBezTo>
                                <a:cubicBezTo>
                                  <a:pt x="0" y="622097"/>
                                  <a:pt x="203" y="616991"/>
                                  <a:pt x="203" y="611911"/>
                                </a:cubicBezTo>
                                <a:cubicBezTo>
                                  <a:pt x="203" y="414325"/>
                                  <a:pt x="203" y="216726"/>
                                  <a:pt x="203" y="19152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FD5F35D-1700-4C65-B718-4473D267F9EF}"/>
                            </a:ext>
                          </a:extLst>
                        </wps:cNvPr>
                        <wps:cNvSpPr/>
                        <wps:spPr>
                          <a:xfrm>
                            <a:off x="525978" y="2924107"/>
                            <a:ext cx="520662" cy="5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62" h="525551">
                                <a:moveTo>
                                  <a:pt x="268707" y="0"/>
                                </a:moveTo>
                                <a:cubicBezTo>
                                  <a:pt x="367817" y="0"/>
                                  <a:pt x="431330" y="34900"/>
                                  <a:pt x="485064" y="93523"/>
                                </a:cubicBezTo>
                                <a:lnTo>
                                  <a:pt x="418059" y="159830"/>
                                </a:lnTo>
                                <a:cubicBezTo>
                                  <a:pt x="375488" y="115151"/>
                                  <a:pt x="328727" y="91427"/>
                                  <a:pt x="269405" y="91427"/>
                                </a:cubicBezTo>
                                <a:cubicBezTo>
                                  <a:pt x="168897" y="91427"/>
                                  <a:pt x="96317" y="168199"/>
                                  <a:pt x="96317" y="261036"/>
                                </a:cubicBezTo>
                                <a:cubicBezTo>
                                  <a:pt x="96317" y="358038"/>
                                  <a:pt x="175184" y="434124"/>
                                  <a:pt x="275679" y="434124"/>
                                </a:cubicBezTo>
                                <a:cubicBezTo>
                                  <a:pt x="341986" y="434124"/>
                                  <a:pt x="385966" y="406895"/>
                                  <a:pt x="413182" y="348971"/>
                                </a:cubicBezTo>
                                <a:lnTo>
                                  <a:pt x="268008" y="348971"/>
                                </a:lnTo>
                                <a:lnTo>
                                  <a:pt x="268008" y="258242"/>
                                </a:lnTo>
                                <a:lnTo>
                                  <a:pt x="520662" y="258242"/>
                                </a:lnTo>
                                <a:cubicBezTo>
                                  <a:pt x="520662" y="325933"/>
                                  <a:pt x="510883" y="382461"/>
                                  <a:pt x="460642" y="441795"/>
                                </a:cubicBezTo>
                                <a:cubicBezTo>
                                  <a:pt x="411785" y="499021"/>
                                  <a:pt x="351066" y="525551"/>
                                  <a:pt x="271501" y="525551"/>
                                </a:cubicBezTo>
                                <a:cubicBezTo>
                                  <a:pt x="104686" y="525551"/>
                                  <a:pt x="0" y="402006"/>
                                  <a:pt x="0" y="259626"/>
                                </a:cubicBezTo>
                                <a:cubicBezTo>
                                  <a:pt x="0" y="118656"/>
                                  <a:pt x="110274" y="0"/>
                                  <a:pt x="2687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3F4C024-4033-4313-8F6D-A89E077F4B0D}"/>
                            </a:ext>
                          </a:extLst>
                        </wps:cNvPr>
                        <wps:cNvSpPr/>
                        <wps:spPr>
                          <a:xfrm>
                            <a:off x="1110263" y="2924148"/>
                            <a:ext cx="260680" cy="52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645">
                                <a:moveTo>
                                  <a:pt x="260680" y="0"/>
                                </a:moveTo>
                                <a:lnTo>
                                  <a:pt x="260680" y="91428"/>
                                </a:lnTo>
                                <a:lnTo>
                                  <a:pt x="260337" y="91392"/>
                                </a:lnTo>
                                <a:cubicBezTo>
                                  <a:pt x="170294" y="91392"/>
                                  <a:pt x="96317" y="160480"/>
                                  <a:pt x="96317" y="263782"/>
                                </a:cubicBezTo>
                                <a:cubicBezTo>
                                  <a:pt x="96317" y="352938"/>
                                  <a:pt x="155095" y="415918"/>
                                  <a:pt x="229167" y="430269"/>
                                </a:cubicBezTo>
                                <a:lnTo>
                                  <a:pt x="260680" y="433278"/>
                                </a:lnTo>
                                <a:lnTo>
                                  <a:pt x="260680" y="524645"/>
                                </a:lnTo>
                                <a:lnTo>
                                  <a:pt x="208473" y="519494"/>
                                </a:lnTo>
                                <a:cubicBezTo>
                                  <a:pt x="87102" y="495053"/>
                                  <a:pt x="0" y="389313"/>
                                  <a:pt x="0" y="261686"/>
                                </a:cubicBezTo>
                                <a:cubicBezTo>
                                  <a:pt x="0" y="131604"/>
                                  <a:pt x="90846" y="28785"/>
                                  <a:pt x="208941" y="5113"/>
                                </a:cubicBezTo>
                                <a:lnTo>
                                  <a:pt x="26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94ECBE4-110D-418F-8EE4-3D59B3170E2E}"/>
                            </a:ext>
                          </a:extLst>
                        </wps:cNvPr>
                        <wps:cNvSpPr/>
                        <wps:spPr>
                          <a:xfrm>
                            <a:off x="1370944" y="2924113"/>
                            <a:ext cx="260680" cy="5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853">
                                <a:moveTo>
                                  <a:pt x="356" y="0"/>
                                </a:moveTo>
                                <a:cubicBezTo>
                                  <a:pt x="138544" y="0"/>
                                  <a:pt x="260680" y="110972"/>
                                  <a:pt x="260680" y="263817"/>
                                </a:cubicBezTo>
                                <a:cubicBezTo>
                                  <a:pt x="260680" y="411086"/>
                                  <a:pt x="145517" y="524853"/>
                                  <a:pt x="1753" y="524853"/>
                                </a:cubicBezTo>
                                <a:lnTo>
                                  <a:pt x="0" y="524680"/>
                                </a:lnTo>
                                <a:lnTo>
                                  <a:pt x="0" y="433313"/>
                                </a:lnTo>
                                <a:lnTo>
                                  <a:pt x="1041" y="433413"/>
                                </a:lnTo>
                                <a:cubicBezTo>
                                  <a:pt x="91783" y="433413"/>
                                  <a:pt x="164363" y="358737"/>
                                  <a:pt x="164363" y="263106"/>
                                </a:cubicBezTo>
                                <a:cubicBezTo>
                                  <a:pt x="164363" y="182496"/>
                                  <a:pt x="111458" y="111512"/>
                                  <a:pt x="34184" y="95025"/>
                                </a:cubicBezTo>
                                <a:lnTo>
                                  <a:pt x="0" y="91463"/>
                                </a:lnTo>
                                <a:lnTo>
                                  <a:pt x="0" y="35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DEAE361-B2DB-4EF9-830F-8330153A077C}"/>
                            </a:ext>
                          </a:extLst>
                        </wps:cNvPr>
                        <wps:cNvSpPr/>
                        <wps:spPr>
                          <a:xfrm>
                            <a:off x="1665942" y="3340079"/>
                            <a:ext cx="106782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81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24"/>
                                  <a:pt x="106782" y="53048"/>
                                </a:cubicBezTo>
                                <a:cubicBezTo>
                                  <a:pt x="106782" y="82360"/>
                                  <a:pt x="83757" y="106781"/>
                                  <a:pt x="53734" y="106781"/>
                                </a:cubicBezTo>
                                <a:cubicBezTo>
                                  <a:pt x="24422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E5608F2-FAB9-4388-8ED2-01032CD4F7D2}"/>
                            </a:ext>
                          </a:extLst>
                        </wps:cNvPr>
                        <wps:cNvSpPr/>
                        <wps:spPr>
                          <a:xfrm>
                            <a:off x="92149" y="3468681"/>
                            <a:ext cx="589763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3" h="501117">
                                <a:moveTo>
                                  <a:pt x="86551" y="0"/>
                                </a:moveTo>
                                <a:lnTo>
                                  <a:pt x="180073" y="0"/>
                                </a:lnTo>
                                <a:lnTo>
                                  <a:pt x="295923" y="349669"/>
                                </a:lnTo>
                                <a:lnTo>
                                  <a:pt x="413182" y="0"/>
                                </a:lnTo>
                                <a:lnTo>
                                  <a:pt x="505308" y="0"/>
                                </a:lnTo>
                                <a:lnTo>
                                  <a:pt x="589763" y="501117"/>
                                </a:lnTo>
                                <a:lnTo>
                                  <a:pt x="497637" y="501117"/>
                                </a:lnTo>
                                <a:lnTo>
                                  <a:pt x="443890" y="184264"/>
                                </a:lnTo>
                                <a:lnTo>
                                  <a:pt x="337109" y="501117"/>
                                </a:lnTo>
                                <a:lnTo>
                                  <a:pt x="253352" y="501117"/>
                                </a:lnTo>
                                <a:lnTo>
                                  <a:pt x="147968" y="184264"/>
                                </a:lnTo>
                                <a:lnTo>
                                  <a:pt x="92837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86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D727717-65F1-43E3-B1F1-B4F56E3B3FF0}"/>
                            </a:ext>
                          </a:extLst>
                        </wps:cNvPr>
                        <wps:cNvSpPr/>
                        <wps:spPr>
                          <a:xfrm>
                            <a:off x="732282" y="3468686"/>
                            <a:ext cx="24217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76" h="501117">
                                <a:moveTo>
                                  <a:pt x="193319" y="0"/>
                                </a:moveTo>
                                <a:lnTo>
                                  <a:pt x="242176" y="0"/>
                                </a:lnTo>
                                <a:lnTo>
                                  <a:pt x="242176" y="132601"/>
                                </a:lnTo>
                                <a:lnTo>
                                  <a:pt x="175870" y="304305"/>
                                </a:lnTo>
                                <a:lnTo>
                                  <a:pt x="242176" y="304305"/>
                                </a:lnTo>
                                <a:lnTo>
                                  <a:pt x="242176" y="397828"/>
                                </a:lnTo>
                                <a:lnTo>
                                  <a:pt x="140284" y="397828"/>
                                </a:lnTo>
                                <a:lnTo>
                                  <a:pt x="9909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19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BA76262-8A40-46E3-B82C-7EAED494926A}"/>
                            </a:ext>
                          </a:extLst>
                        </wps:cNvPr>
                        <wps:cNvSpPr/>
                        <wps:spPr>
                          <a:xfrm>
                            <a:off x="974458" y="3468686"/>
                            <a:ext cx="240792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01117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92" y="501117"/>
                                </a:lnTo>
                                <a:lnTo>
                                  <a:pt x="141681" y="501117"/>
                                </a:lnTo>
                                <a:lnTo>
                                  <a:pt x="102603" y="397828"/>
                                </a:lnTo>
                                <a:lnTo>
                                  <a:pt x="0" y="397828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DCAFBD8-03B4-471B-B0E9-3B003033AE25}"/>
                            </a:ext>
                          </a:extLst>
                        </wps:cNvPr>
                        <wps:cNvSpPr/>
                        <wps:spPr>
                          <a:xfrm>
                            <a:off x="1290706" y="3468681"/>
                            <a:ext cx="36362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" h="501117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72390"/>
                                </a:lnTo>
                                <a:lnTo>
                                  <a:pt x="231724" y="0"/>
                                </a:lnTo>
                                <a:lnTo>
                                  <a:pt x="346875" y="0"/>
                                </a:lnTo>
                                <a:lnTo>
                                  <a:pt x="170993" y="223342"/>
                                </a:lnTo>
                                <a:lnTo>
                                  <a:pt x="363626" y="501117"/>
                                </a:lnTo>
                                <a:lnTo>
                                  <a:pt x="250558" y="501117"/>
                                </a:lnTo>
                                <a:lnTo>
                                  <a:pt x="95618" y="278486"/>
                                </a:lnTo>
                                <a:lnTo>
                                  <a:pt x="9561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688B9CE-6649-46AE-BE12-4797ED7AFCA9}"/>
                            </a:ext>
                          </a:extLst>
                        </wps:cNvPr>
                        <wps:cNvSpPr/>
                        <wps:spPr>
                          <a:xfrm>
                            <a:off x="1736768" y="3468681"/>
                            <a:ext cx="27359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 h="501117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  <a:lnTo>
                                  <a:pt x="273596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96" y="182855"/>
                                </a:lnTo>
                                <a:lnTo>
                                  <a:pt x="273596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594"/>
                                </a:lnTo>
                                <a:lnTo>
                                  <a:pt x="273596" y="407594"/>
                                </a:lnTo>
                                <a:lnTo>
                                  <a:pt x="273596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EEAB316-E07A-4BA8-87BA-18F5ED231946}"/>
                            </a:ext>
                          </a:extLst>
                        </wps:cNvPr>
                        <wps:cNvSpPr/>
                        <wps:spPr>
                          <a:xfrm>
                            <a:off x="2099756" y="3872784"/>
                            <a:ext cx="106794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94" h="106781">
                                <a:moveTo>
                                  <a:pt x="53746" y="0"/>
                                </a:moveTo>
                                <a:cubicBezTo>
                                  <a:pt x="83058" y="0"/>
                                  <a:pt x="106794" y="23724"/>
                                  <a:pt x="106794" y="53048"/>
                                </a:cubicBezTo>
                                <a:cubicBezTo>
                                  <a:pt x="106794" y="82360"/>
                                  <a:pt x="83757" y="106781"/>
                                  <a:pt x="53746" y="106781"/>
                                </a:cubicBezTo>
                                <a:cubicBezTo>
                                  <a:pt x="24435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35" y="0"/>
                                  <a:pt x="53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CC73E81-AFA9-4D24-9961-7B0EDA14E2CF}"/>
                            </a:ext>
                          </a:extLst>
                        </wps:cNvPr>
                        <wps:cNvSpPr/>
                        <wps:spPr>
                          <a:xfrm>
                            <a:off x="0" y="4001387"/>
                            <a:ext cx="277076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76" h="501129">
                                <a:moveTo>
                                  <a:pt x="0" y="0"/>
                                </a:moveTo>
                                <a:lnTo>
                                  <a:pt x="277076" y="0"/>
                                </a:lnTo>
                                <a:lnTo>
                                  <a:pt x="277076" y="93523"/>
                                </a:lnTo>
                                <a:lnTo>
                                  <a:pt x="184950" y="93523"/>
                                </a:lnTo>
                                <a:lnTo>
                                  <a:pt x="184950" y="501129"/>
                                </a:lnTo>
                                <a:lnTo>
                                  <a:pt x="89332" y="501129"/>
                                </a:lnTo>
                                <a:lnTo>
                                  <a:pt x="89332" y="93523"/>
                                </a:lnTo>
                                <a:lnTo>
                                  <a:pt x="0" y="93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F4CD9F8-A733-45C4-B7C9-00741546AE46}"/>
                            </a:ext>
                          </a:extLst>
                        </wps:cNvPr>
                        <wps:cNvSpPr/>
                        <wps:spPr>
                          <a:xfrm>
                            <a:off x="349020" y="4001387"/>
                            <a:ext cx="273583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" h="501129">
                                <a:moveTo>
                                  <a:pt x="0" y="0"/>
                                </a:moveTo>
                                <a:lnTo>
                                  <a:pt x="273583" y="0"/>
                                </a:lnTo>
                                <a:lnTo>
                                  <a:pt x="273583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83" y="182855"/>
                                </a:lnTo>
                                <a:lnTo>
                                  <a:pt x="273583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607"/>
                                </a:lnTo>
                                <a:lnTo>
                                  <a:pt x="273583" y="407607"/>
                                </a:lnTo>
                                <a:lnTo>
                                  <a:pt x="273583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1E9F5FC-7A5E-45D2-A6C5-EE619B33622F}"/>
                            </a:ext>
                          </a:extLst>
                        </wps:cNvPr>
                        <wps:cNvSpPr/>
                        <wps:spPr>
                          <a:xfrm>
                            <a:off x="684787" y="4001392"/>
                            <a:ext cx="24218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501129">
                                <a:moveTo>
                                  <a:pt x="193332" y="0"/>
                                </a:moveTo>
                                <a:lnTo>
                                  <a:pt x="242189" y="0"/>
                                </a:lnTo>
                                <a:lnTo>
                                  <a:pt x="242189" y="132613"/>
                                </a:lnTo>
                                <a:lnTo>
                                  <a:pt x="175882" y="304305"/>
                                </a:lnTo>
                                <a:lnTo>
                                  <a:pt x="242189" y="304305"/>
                                </a:lnTo>
                                <a:lnTo>
                                  <a:pt x="242189" y="397827"/>
                                </a:lnTo>
                                <a:lnTo>
                                  <a:pt x="140297" y="397827"/>
                                </a:lnTo>
                                <a:lnTo>
                                  <a:pt x="99111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19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DB50E42-ED4D-42A2-801C-336265FD6AC5}"/>
                            </a:ext>
                          </a:extLst>
                        </wps:cNvPr>
                        <wps:cNvSpPr/>
                        <wps:spPr>
                          <a:xfrm>
                            <a:off x="926976" y="4001392"/>
                            <a:ext cx="24077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79" h="501129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79" y="501129"/>
                                </a:lnTo>
                                <a:lnTo>
                                  <a:pt x="141681" y="501129"/>
                                </a:lnTo>
                                <a:lnTo>
                                  <a:pt x="102603" y="397827"/>
                                </a:lnTo>
                                <a:lnTo>
                                  <a:pt x="0" y="397827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FE8DC55-799C-4AC3-9A2A-2D36EF6D766A}"/>
                            </a:ext>
                          </a:extLst>
                        </wps:cNvPr>
                        <wps:cNvSpPr/>
                        <wps:spPr>
                          <a:xfrm>
                            <a:off x="1175541" y="3989529"/>
                            <a:ext cx="485064" cy="5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64" h="525552">
                                <a:moveTo>
                                  <a:pt x="266611" y="0"/>
                                </a:moveTo>
                                <a:cubicBezTo>
                                  <a:pt x="349657" y="0"/>
                                  <a:pt x="429933" y="35598"/>
                                  <a:pt x="485064" y="99809"/>
                                </a:cubicBezTo>
                                <a:lnTo>
                                  <a:pt x="418059" y="164008"/>
                                </a:lnTo>
                                <a:cubicBezTo>
                                  <a:pt x="372694" y="115850"/>
                                  <a:pt x="323152" y="91427"/>
                                  <a:pt x="264516" y="91427"/>
                                </a:cubicBezTo>
                                <a:cubicBezTo>
                                  <a:pt x="170294" y="91427"/>
                                  <a:pt x="93523" y="163322"/>
                                  <a:pt x="93523" y="261734"/>
                                </a:cubicBezTo>
                                <a:cubicBezTo>
                                  <a:pt x="93523" y="365011"/>
                                  <a:pt x="167500" y="434124"/>
                                  <a:pt x="266611" y="434124"/>
                                </a:cubicBezTo>
                                <a:cubicBezTo>
                                  <a:pt x="328727" y="434124"/>
                                  <a:pt x="370599" y="408991"/>
                                  <a:pt x="418059" y="361531"/>
                                </a:cubicBezTo>
                                <a:lnTo>
                                  <a:pt x="482968" y="429235"/>
                                </a:lnTo>
                                <a:cubicBezTo>
                                  <a:pt x="416662" y="494131"/>
                                  <a:pt x="359435" y="525552"/>
                                  <a:pt x="265214" y="525552"/>
                                </a:cubicBezTo>
                                <a:cubicBezTo>
                                  <a:pt x="108179" y="525552"/>
                                  <a:pt x="0" y="415963"/>
                                  <a:pt x="0" y="261734"/>
                                </a:cubicBezTo>
                                <a:cubicBezTo>
                                  <a:pt x="0" y="103289"/>
                                  <a:pt x="122835" y="0"/>
                                  <a:pt x="266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2CD6F9E-F2A5-4F65-92AC-1643005F3664}"/>
                            </a:ext>
                          </a:extLst>
                        </wps:cNvPr>
                        <wps:cNvSpPr/>
                        <wps:spPr>
                          <a:xfrm>
                            <a:off x="1745153" y="4001387"/>
                            <a:ext cx="360134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34" h="501129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88455"/>
                                </a:lnTo>
                                <a:lnTo>
                                  <a:pt x="264516" y="188455"/>
                                </a:lnTo>
                                <a:lnTo>
                                  <a:pt x="264516" y="0"/>
                                </a:lnTo>
                                <a:lnTo>
                                  <a:pt x="360134" y="0"/>
                                </a:lnTo>
                                <a:lnTo>
                                  <a:pt x="360134" y="501129"/>
                                </a:lnTo>
                                <a:lnTo>
                                  <a:pt x="264516" y="501129"/>
                                </a:lnTo>
                                <a:lnTo>
                                  <a:pt x="264516" y="281965"/>
                                </a:lnTo>
                                <a:lnTo>
                                  <a:pt x="95618" y="281965"/>
                                </a:lnTo>
                                <a:lnTo>
                                  <a:pt x="95618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15A90FF-F10C-497D-831E-B4B052BE0843}"/>
                            </a:ext>
                          </a:extLst>
                        </wps:cNvPr>
                        <wps:cNvSpPr/>
                        <wps:spPr>
                          <a:xfrm>
                            <a:off x="2191918" y="4405489"/>
                            <a:ext cx="106782" cy="10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94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36"/>
                                  <a:pt x="106782" y="53048"/>
                                </a:cubicBezTo>
                                <a:cubicBezTo>
                                  <a:pt x="106782" y="82372"/>
                                  <a:pt x="83757" y="106794"/>
                                  <a:pt x="53734" y="106794"/>
                                </a:cubicBezTo>
                                <a:cubicBezTo>
                                  <a:pt x="24422" y="106794"/>
                                  <a:pt x="0" y="82372"/>
                                  <a:pt x="0" y="53048"/>
                                </a:cubicBezTo>
                                <a:cubicBezTo>
                                  <a:pt x="0" y="23051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2.2pt;margin-top:-14.1pt;width:105.9pt;height:214.5pt;z-index:-251655168;mso-width-relative:margin;mso-height-relative:margin" coordsize="22987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">
                <v:shape id="Shape 6" o:spid="_x0000_s1027" style="position:absolute;left:48;width:22890;height:15361;visibility:visible;mso-wrap-style:square;v-text-anchor:top" coordsize="2289048,153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eUMMA&#10;AADaAAAADwAAAGRycy9kb3ducmV2LnhtbESPT4vCMBTE74LfITzBi6ypHmSpRllFwcse/IPQ29vm&#10;2ZRtXkoTbd1PbwRhj8PM/IZZrDpbiTs1vnSsYDJOQBDnTpdcKDifdh+fIHxA1lg5JgUP8rBa9nsL&#10;TLVr+UD3YyhEhLBPUYEJoU6l9Lkhi37sauLoXV1jMUTZFFI32Ea4reQ0SWbSYslxwWBNG0P57/Fm&#10;FVy2p3WBSTn7a0fm+l3prP15ZEoNB93XHESgLvyH3+29VjCF1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eUMMAAADaAAAADwAAAAAAAAAAAAAAAACYAgAAZHJzL2Rv&#10;d25yZXYueG1sUEsFBgAAAAAEAAQA9QAAAIgDAAAAAA==&#10;" path="m438912,l1847088,v572,762,1016,2032,1727,2184c1866214,6248,1871536,18339,1872018,34836v419,14618,991,29528,4090,43739c1880692,99708,1886357,120777,1893722,141110v14948,41262,36831,78841,65558,112166c2000441,301041,2050606,336017,2109800,357975v22746,8445,45632,17183,69825,19266c2206701,379565,2233816,383210,2261311,378930v18352,-2858,24689,4407,25172,22873c2286648,408089,2283994,414947,2289048,420637r,106680c2284413,539115,2284489,551701,2283155,564007v-6388,58712,-1130,117704,-4038,176479c2277669,769760,2274151,798919,2271624,828142v-381,4534,-559,9106,-546,13678c2271205,874789,2269020,907618,2264753,940321v-2692,20510,-5867,40957,-8483,61480c2255507,1007821,2255673,1013968,2255787,1020064v660,32588,-5271,64414,-10986,96279c2240433,1140676,2236026,1165009,2231695,1189355v-343,1981,-330,4051,-292,6071c2232343,1233246,2224773,1269975,2215325,1306157v-5639,21552,-9652,43332,-14046,65100c2195995,1397470,2190268,1423581,2184413,1449680v-3416,15265,-7430,30403,-11265,45593c2172678,1497127,2171662,1498867,2170379,1501851v-16014,-5664,-31800,-10681,-47155,-16814c2081670,1468463,2038642,1460437,1994014,1463586v-29375,2070,-57772,9614,-85115,20739c1885010,1494053,1861490,1504823,1837207,1513421v-37287,13221,-75628,22504,-115544,22644c1685824,1536192,1651407,1527962,1618018,1515770v-27076,-9867,-53784,-20764,-80416,-31775c1514031,1474267,1489583,1468488,1464298,1466101v-12078,-1143,-24194,-2756,-36272,-2680c1391158,1463662,1355827,1471739,1321994,1486281v-24168,10376,-48196,21107,-72301,31623c1247458,1518869,1245070,1519504,1241946,1520558v-546,-3276,-1232,-5664,-1283,-8090c1240434,1502829,1240333,1493177,1240333,1483525v-26,-127000,-38,-254000,51,-380987c1240384,1094092,1238720,1085177,1245705,1076477v8179,-215,17234,-698,26289,-698c1412202,1075728,1552410,1075741,1692605,1075741v4572,,9157,254,13716,-51c1740180,1073366,1772488,1080414,1804899,1089609v41440,11748,79159,30950,115722,52794c1938833,1153287,1956067,1165784,1974393,1177989v4877,-10288,6464,-21933,6464,-33986c1980819,1048499,1980832,952995,1980832,857491v,-19812,-445,-39636,140,-59436c1981505,779615,1978762,761835,1973009,742760v-9373,5791,-18352,11226,-27216,16827c1926082,772058,1906626,784936,1886738,797090v-28868,17640,-61494,25540,-93472,35014c1786001,834263,1778660,836143,1771409,838365v-25451,7798,-51448,9500,-77991,9411c1551686,847331,1409954,847573,1268235,847573r-24181,c1242708,836981,1240485,827621,1240473,818236v-140,-125972,-343,-251956,520,-377927c1241133,420319,1245413,400114,1249706,380441v6984,-32016,13779,-64249,23926,-95326c1286180,246659,1302360,209436,1324534,175197v1651,-2528,3023,-5284,4191,-8065c1330503,162941,1331989,158636,1333932,153454r-381191,c957199,164084,960717,173406,964933,182397v12485,26594,26162,52642,37669,79629c1020267,303479,1033082,346608,1041616,390842v2769,14326,3378,29134,4128,43765c1050011,517792,1047979,601053,1048385,684263v203,43688,-165,87376,-571,131052c1047725,824357,1046251,833387,1045274,843877v-5754,1156,-11468,2730,-17285,3315c1021956,847814,1015810,847560,1009714,847560v-144260,13,-288532,-191,-432804,178c548170,847814,520472,843699,493725,833501,459715,820560,424587,809981,392786,791997,368554,778307,345592,762356,322085,747382v-4267,-2717,-8471,-5524,-13462,-8801l308623,1179132v7823,-547,13513,-4636,18542,-9043c376707,1126668,435432,1101382,497866,1083628v18478,-5246,37388,-8205,56870,-8167c709168,1075754,863587,1075652,1018019,1075830v8916,13,18263,-1753,27699,3886c1046442,1091908,1047801,1104481,1047826,1117067v153,124447,140,248907,-12,373367c1047801,1500416,1046378,1510398,1045490,1521968v-9437,-4978,-17361,-9004,-25134,-13297c982802,1487907,942581,1474737,900494,1467155v-44171,-7938,-87808,-5702,-130137,9880c732434,1491031,694728,1505648,657123,1520482v-20472,8077,-41097,13932,-63461,12789c580504,1532585,567246,1532953,554063,1533589v-42532,2082,-82131,-9043,-120587,-25871c412166,1498397,390932,1488821,369240,1480414v-21781,-8459,-44895,-11659,-68021,-14212c291668,1465148,282080,1463218,272542,1463459v-42824,1042,-84531,7925,-123444,26975c138417,1495666,127178,1497266,114364,1498118v-7608,-27737,-16180,-55157,-22479,-83097c85560,1386980,81509,1358430,76441,1330096v-5232,-29311,-10363,-58635,-15760,-87922c56464,1219352,51333,1196696,47663,1173785v-2553,-15951,-3391,-32182,-4889,-48286c40526,1101319,38633,1077112,36081,1052982v-1486,-14046,-4687,-27927,-5817,-41986c28588,990321,28347,969518,27000,948804,25273,922096,23355,895452,19545,868845,15989,843877,16065,818363,14935,793064,13665,764718,13538,736321,11582,708025,9995,684873,5817,661899,3988,638734,2578,621055,3226,603212,2553,585445,2400,581304,5029,576275,,573037l,384061v7811,-4115,16243,-4953,24803,-4128c52235,382524,79642,380733,106642,376860v34633,-4953,67894,-16028,99593,-30747c255727,323152,297117,289420,331750,247358v20383,-24740,38646,-50800,49860,-81204c396837,124841,409943,82995,414414,38913,416078,22428,421678,8471,438112,1283v381,-165,533,-826,800,-1283xe" fillcolor="#402b71" stroked="f" strokeweight="0">
                  <v:stroke miterlimit="83231f" joinstyle="miter"/>
                  <v:path arrowok="t" textboxrect="0,0,2289048,1536192"/>
                </v:shape>
                <v:shape id="Shape 7" o:spid="_x0000_s1028" style="position:absolute;left:3339;top:20281;width:7190;height:7240;visibility:visible;mso-wrap-style:square;v-text-anchor:top" coordsize="719036,7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hi8MA&#10;AADaAAAADwAAAGRycy9kb3ducmV2LnhtbESPT4vCMBTE7wt+h/AEb9tUWUSqUVQQFvYg1r/HZ/Ns&#10;i81Lt4lav/1mQfA4zMxvmMmsNZW4U+NKywr6UQyCOLO65FzBbrv6HIFwHlljZZkUPMnBbNr5mGCi&#10;7YM3dE99LgKEXYIKCu/rREqXFWTQRbYmDt7FNgZ9kE0udYOPADeVHMTxUBosOSwUWNOyoOya3oyC&#10;/e/PfHFap/Fz6PB03h3K1faYKtXrtvMxCE+tf4df7W+t4Av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hi8MAAADaAAAADwAAAAAAAAAAAAAAAACYAgAAZHJzL2Rv&#10;d25yZXYueG1sUEsFBgAAAAAEAAQA9QAAAIgDAAAAAA==&#10;" path="m514083,2362c533019,,551358,4712,569455,9284v43193,10935,84671,26898,125705,44170c710832,60046,717233,71793,718706,87490v330,3531,76,7112,76,10656c718782,297193,718807,496240,718693,695287v,7976,-1295,15951,-2057,24689c686321,724027,660806,720827,636283,704164,591477,673672,544754,646024,499529,616153,463956,592658,431254,565226,399440,536905,365354,506540,331572,475831,298158,444741,265405,414261,236449,380175,208610,345288,146228,267119,91478,183579,38481,98908,23724,75336,10528,50698,1676,24079,787,21400,610,18479,,15126v9271,-3061,16993,1028,24143,3505c46076,26251,68034,34150,89129,43790v35191,16091,71717,27864,109817,33299c226835,81052,254826,79947,282918,73038,323342,63081,362115,49086,400279,32868,436766,17374,474777,7290,514083,2362xe" fillcolor="#402b71" stroked="f" strokeweight="0">
                  <v:stroke miterlimit="83231f" joinstyle="miter"/>
                  <v:path arrowok="t" textboxrect="0,0,719036,724027"/>
                </v:shape>
                <v:shape id="Shape 8" o:spid="_x0000_s1029" style="position:absolute;left:12449;top:20304;width:7257;height:7221;visibility:visible;mso-wrap-style:square;v-text-anchor:top" coordsize="725716,72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elMUA&#10;AADaAAAADwAAAGRycy9kb3ducmV2LnhtbESPQWvCQBSE7wX/w/KE3upGoUVT16C2BUtBqfbS2yP7&#10;TGKyb9Psquu/d4WCx2FmvmGmWTCNOFHnKssKhoMEBHFudcWFgp/dx9MYhPPIGhvLpOBCDrJZ72GK&#10;qbZn/qbT1hciQtilqKD0vk2ldHlJBt3AtsTR29vOoI+yK6Tu8BzhppGjJHmRBiuOCyW2tCwpr7dH&#10;o2B9XIfF6nOyeRt//f2+L+tdMQkHpR77Yf4KwlPw9/B/e6UVPMP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56UxQAAANoAAAAPAAAAAAAAAAAAAAAAAJgCAABkcnMv&#10;ZG93bnJldi54bWxQSwUGAAAAAAQABAD1AAAAigMAAAAA&#10;" path="m191592,838v8382,-838,17247,241,25540,2108c254546,11328,292418,18186,328079,33007v15392,6401,30137,14415,45606,20587c398170,63347,423697,69037,449834,72949v52375,7887,101460,-3886,149568,-22759c609753,46139,620014,41694,629945,36703,659067,22060,690182,13513,721614,5817v813,-191,1854,495,4102,1155c721030,20218,714426,32474,707238,44247v-19558,31978,-39701,63589,-59487,95428c643217,146977,638797,154407,634962,162103v-18707,37541,-46558,68681,-71234,102044c543827,291033,524510,318389,503962,344767v-15558,19964,-31789,39573,-49264,57848c421361,437464,387325,471665,352831,505371v-35598,34785,-74942,65189,-114884,94818c182461,641312,123317,676643,63792,711441v-12928,7531,-26962,7798,-40818,9754c16586,722109,9957,721347,1867,721347,1270,716026,686,712610,546,709168,305,703085,254,696989,254,690893,241,489826,241,288747,241,87668v,-3048,51,-6096,,-9131c,66751,4839,58572,15647,52959,55334,32347,96215,15278,140754,8395,157696,5779,174562,2527,191592,838xe" fillcolor="#402b71" stroked="f" strokeweight="0">
                  <v:stroke miterlimit="83231f" joinstyle="miter"/>
                  <v:path arrowok="t" textboxrect="0,0,725716,722109"/>
                </v:shape>
                <v:shape id="Shape 9" o:spid="_x0000_s1030" style="position:absolute;left:3645;top:2161;width:15693;height:13196;visibility:visible;mso-wrap-style:square;v-text-anchor:top" coordsize="1569237,13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dcUA&#10;AADaAAAADwAAAGRycy9kb3ducmV2LnhtbESPQWvCQBSE74X+h+UVvNVNPaQ2dQ0hIAhairEgvT2y&#10;r0lI9m3Irhrz67uFgsdhZr5hVuloOnGhwTWWFbzMIxDEpdUNVwq+jpvnJQjnkTV2lknBjRyk68eH&#10;FSbaXvlAl8JXIkDYJaig9r5PpHRlTQbd3PbEwfuxg0Ef5FBJPeA1wE0nF1EUS4MNh4Uae8prKtvi&#10;bBRM591+sqfvT/+avcWn+CPftLpRavY0Zu8gPI3+Hv5vb7WCG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Qd1xQAAANoAAAAPAAAAAAAAAAAAAAAAAJgCAABkcnMv&#10;ZG93bnJldi54bWxQSwUGAAAAAAQABAD1AAAAigMAAAAA&#10;" path="m819252,191c836384,,853542,1791,870141,2654v6515,8509,4178,15977,-267,22136c857999,41186,851929,59766,847166,79032v-5080,20561,-11557,40843,-15380,61621c828954,155956,828624,171856,828497,187503v-914,119291,-1536,238569,-2197,357860c826173,570763,825868,596163,826402,621551v520,24765,2019,49517,3162,76009c835114,697662,840499,697840,845883,697840v163043,12,326086,-508,489116,368c1376921,698437,1417523,694131,1457808,682447v32448,-9398,62661,-22707,91389,-42621c1553350,641909,1557934,643839,1562113,646405v4572,2819,7124,7086,6921,12725c1568425,675805,1567650,692493,1567358,709168v-280,16751,-280,33503,-13,50241c1567675,779666,1569110,799922,1568691,820153v-190,8725,-1549,18453,-12243,24600c1546289,840423,1535303,835571,1524178,831037v-25273,-10312,-50533,-20688,-75959,-30619c1433487,794665,1418095,792518,1402156,792531v-183858,165,-367728,101,-551586,140c843572,792671,836574,793026,828370,793242r,260071c828370,1139533,828383,1225741,828370,1312075v-16624,6312,-32105,7481,-47777,7023c774065,1318895,767575,1317587,761035,1317219v-13399,-712,-19126,-5931,-20295,-19330c740385,1293838,740651,1289761,740651,1285697r,-491617c732104,793534,725170,792709,718236,792696v-51308,-102,-102603,-76,-153911,-38c521157,792696,477990,792861,434823,792912v-79744,76,-159487,-89,-239230,292c174854,793293,154064,794207,133439,796214v-21349,2070,-41224,10122,-60287,19621c56845,823963,41161,833323,25121,841985v-4763,2565,-9779,4661,-14897,7061c3238,840804,,832523,25,823151,127,768299,190,713448,699,658597v63,-6719,2654,-13424,4533,-22302c19037,642734,31547,647065,42418,653961v20853,13208,43891,20625,66980,28105c120917,685787,132550,689686,144450,691604v18440,2946,37135,5931,55727,5982c375399,698030,550634,697852,725869,697852r12890,c739330,693801,740156,690461,740207,687108v254,-17767,432,-35560,419,-53327c740537,489534,740664,345288,740143,201054,739953,148958,731507,98425,707771,51181,701015,37706,696214,23279,690524,9335v5766,-5182,11684,-5944,17755,-6122c745274,2121,782257,648,819252,191xe" fillcolor="#402b71" stroked="f" strokeweight="0">
                  <v:stroke miterlimit="83231f" joinstyle="miter"/>
                  <v:path arrowok="t" textboxrect="0,0,1569237,1319556"/>
                </v:shape>
                <v:shape id="Shape 10" o:spid="_x0000_s1031" style="position:absolute;left:1852;top:16894;width:19269;height:1950;visibility:visible;mso-wrap-style:square;v-text-anchor:top" coordsize="1926920,1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JvcMA&#10;AADaAAAADwAAAGRycy9kb3ducmV2LnhtbESPT4vCMBTE78J+h/AW9qape1C3GmV1VxSEBf9cvD2a&#10;Z1tsXkqSte23N4LgcZiZ3zCzRWsqcSPnS8sKhoMEBHFmdcm5gtNx3Z+A8AFZY2WZFHTkYTF/680w&#10;1bbhPd0OIRcRwj5FBUUIdSqlzwoy6Ae2Jo7exTqDIUqXS+2wiXBTyc8kGUmDJceFAmtaFZRdD/9G&#10;wcb9/C1X+2zX1v53uOy6r/Oo0Up9vLffUxCB2vAKP9tbrWAM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JvcMAAADaAAAADwAAAAAAAAAAAAAAAACYAgAAZHJzL2Rv&#10;d25yZXYueG1sUEsFBgAAAAAEAAQA9QAAAIgDAAAAAA==&#10;" path="m1827581,1816v26200,-711,51104,5842,76276,11189c1911147,14554,1918373,16497,1926920,18580v-10947,35001,-24384,67577,-36678,101816c1875244,116929,1861261,113170,1847063,110604v-7341,-1333,-15355,-1981,-22581,-520c1792834,116446,1760893,121958,1730426,133045v-16586,6033,-32893,12916,-49035,20079c1662887,161341,1645348,172237,1626260,178486v-34569,11316,-70294,12662,-106540,7531c1493685,182334,1467511,179768,1442707,170599v-14198,-5245,-28181,-11315,-41719,-18110c1365059,134518,1327620,120536,1288174,113513v-16637,-2959,-34417,-1562,-51435,152c1182599,119113,1133589,141351,1084263,162230v-10262,4343,-20282,9347,-30823,12814c1044410,178003,1034847,179502,1025436,181077v-20929,3505,-41745,9106,-63144,7150c915403,183947,868858,178575,826376,155181,797535,139294,766953,127064,734619,119952v-22251,-4903,-44577,-9868,-67590,-7862c640753,114389,614909,119634,590283,128943v-28841,10897,-57023,23470,-85610,35039c477368,175019,449059,181927,419773,185611v-74777,9385,-143764,-8535,-208445,-44654c186525,127102,160998,117729,132880,114897v-6020,-610,-11951,-2070,-17970,-2654c91859,109957,69431,111938,48362,122581v-1753,876,-3709,1295,-6782,2336c24028,90945,14567,54267,,17272,13538,14351,25222,11239,37097,9373,55550,6464,74066,3861,92634,2146,115735,,137452,8687,159842,12141v31534,4864,59284,19444,87427,33287c277927,60503,310413,69774,344526,72454v18656,1460,37427,3022,56057,2362c434200,73622,466471,66002,497345,51918,520776,41211,545046,32334,568884,22504,588696,14364,609460,10274,630619,8166,645211,6731,659841,5270,674472,5029v47434,-749,92202,10656,134353,31966c841591,53543,875817,65507,911987,71260v28029,4470,56197,4610,84722,2273c1030262,70752,1060336,58712,1090790,46164v26619,-10947,53747,-20828,81179,-29552c1198461,8192,1225944,3264,1253858,2946v41021,-457,80137,9005,117602,25426c1389545,36297,1407592,44247,1425524,52489v22682,10440,46165,17932,71158,19888c1512316,73596,1527988,75082,1543634,74993v44565,-228,87275,-9105,127407,-29159c1699158,31801,1727911,19152,1758912,13094v22746,-4458,45174,-10643,68669,-11278xe" fillcolor="#402b71" stroked="f" strokeweight="0">
                  <v:stroke miterlimit="83231f" joinstyle="miter"/>
                  <v:path arrowok="t" textboxrect="0,0,1926920,194996"/>
                </v:shape>
                <v:shape id="Shape 11" o:spid="_x0000_s1032" style="position:absolute;left:11050;top:21068;width:854;height:6438;visibility:visible;mso-wrap-style:square;v-text-anchor:top" coordsize="85395,64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3kL8A&#10;AADaAAAADwAAAGRycy9kb3ducmV2LnhtbERPTYvCMBC9L/gfwgje1lQP0q2mRQRFUFxWRa9DM7bV&#10;ZlKaqHV//eaw4PHxvmdZZ2rxoNZVlhWMhhEI4tzqigsFx8PyMwbhPLLG2jIpeJGDLO19zDDR9sk/&#10;9Nj7QoQQdgkqKL1vEildXpJBN7QNceAutjXoA2wLqVt8hnBTy3EUTaTBikNDiQ0tSspv+7tRsOHd&#10;13cRrfyk2sb5745NfL6elBr0u/kUhKfOv8X/7rVWELaGK+EG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7eQvwAAANoAAAAPAAAAAAAAAAAAAAAAAJgCAABkcnMvZG93bnJl&#10;di54bWxQSwUGAAAAAAQABAD1AAAAhAMAAAAA&#10;" path="m203,l82576,v990,978,1396,1308,1689,1714c84544,2108,84874,2591,84874,3048v191,208750,368,417487,521,626237c85395,632790,85077,636321,84912,639674v-10490,3314,-56235,4140,-81369,1447c2578,636740,1130,631990,572,627126,,622097,203,616991,203,611911v,-197586,,-395185,,-592759l203,xe" fillcolor="#402b71" stroked="f" strokeweight="0">
                  <v:stroke miterlimit="83231f" joinstyle="miter"/>
                  <v:path arrowok="t" textboxrect="0,0,85395,643814"/>
                </v:shape>
                <v:shape id="Shape 12" o:spid="_x0000_s1033" style="position:absolute;left:5259;top:29241;width:5207;height:5255;visibility:visible;mso-wrap-style:square;v-text-anchor:top" coordsize="520662,5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Ns8QA&#10;AADaAAAADwAAAGRycy9kb3ducmV2LnhtbESPQWvCQBSE70L/w/IKXqRu9CBpmjWUglC8mRSlt0f2&#10;NZsm+zZmtxr/vVso9DjMzDdMXky2FxcafetYwWqZgCCunW65UfBR7Z5SED4ga+wdk4IbeSi2D7Mc&#10;M+2ufKBLGRoRIewzVGBCGDIpfW3Iol+6gTh6X260GKIcG6lHvEa47eU6STbSYstxweBAb4bqrvyx&#10;Cr6r82GfhlP/mXbHdLXYW1OVa6Xmj9PrC4hAU/gP/7XftYJn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TbPEAAAA2gAAAA8AAAAAAAAAAAAAAAAAmAIAAGRycy9k&#10;b3ducmV2LnhtbFBLBQYAAAAABAAEAPUAAACJAwAAAAA=&#10;" path="m268707,v99110,,162623,34900,216357,93523l418059,159830c375488,115151,328727,91427,269405,91427v-100508,,-173088,76772,-173088,169609c96317,358038,175184,434124,275679,434124v66307,,110287,-27229,137503,-85153l268008,348971r,-90729l520662,258242v,67691,-9779,124219,-60020,183553c411785,499021,351066,525551,271501,525551,104686,525551,,402006,,259626,,118656,110274,,268707,xe" fillcolor="#402b71" stroked="f" strokeweight="0">
                  <v:stroke miterlimit="83231f" joinstyle="miter"/>
                  <v:path arrowok="t" textboxrect="0,0,520662,525551"/>
                </v:shape>
                <v:shape id="Shape 13" o:spid="_x0000_s1034" style="position:absolute;left:11102;top:29241;width:2607;height:5246;visibility:visible;mso-wrap-style:square;v-text-anchor:top" coordsize="260680,52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5rcUA&#10;AADbAAAADwAAAGRycy9kb3ducmV2LnhtbESPQWvCQBCF7wX/wzKFXkrdmIPa1FVELXhStIXS25Cd&#10;JqHZ2SW7avz3zkHwNsN78943s0XvWnWmLjaeDYyGGSji0tuGKwPfX59vU1AxIVtsPZOBK0VYzAdP&#10;Myysv/CBzsdUKQnhWKCBOqVQaB3LmhzGoQ/Eov35zmGStau07fAi4a7VeZaNtcOGpaHGQKuayv/j&#10;yRlYu/DzOj2N0j7Pd5vx++R3U2bBmJfnfvkBKlGfHub79dYKvtDLLzK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rmtxQAAANsAAAAPAAAAAAAAAAAAAAAAAJgCAABkcnMv&#10;ZG93bnJldi54bWxQSwUGAAAAAAQABAD1AAAAigMAAAAA&#10;" path="m260680,r,91428l260337,91392v-90043,,-164020,69088,-164020,172390c96317,352938,155095,415918,229167,430269r31513,3009l260680,524645r-52207,-5151c87102,495053,,389313,,261686,,131604,90846,28785,208941,5113l260680,xe" fillcolor="#402b71" stroked="f" strokeweight="0">
                  <v:stroke miterlimit="83231f" joinstyle="miter"/>
                  <v:path arrowok="t" textboxrect="0,0,260680,524645"/>
                </v:shape>
                <v:shape id="Shape 14" o:spid="_x0000_s1035" style="position:absolute;left:13709;top:29241;width:2607;height:5248;visibility:visible;mso-wrap-style:square;v-text-anchor:top" coordsize="260680,52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p77wA&#10;AADbAAAADwAAAGRycy9kb3ducmV2LnhtbERPyQrCMBC9C/5DGMGbpnpQqUZRUdCbG3gdmumCzaQ0&#10;0da/N4LgbR5vncWqNaV4Ue0KywpGwwgEcWJ1wZmC23U/mIFwHlljaZkUvMnBatntLDDWtuEzvS4+&#10;EyGEXYwKcu+rWEqX5GTQDW1FHLjU1gZ9gHUmdY1NCDelHEfRRBosODTkWNE2p+RxeRoF+jG96/S8&#10;21xnx/s6PZnstns3SvV77XoOwlPr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GnvvAAAANsAAAAPAAAAAAAAAAAAAAAAAJgCAABkcnMvZG93bnJldi54&#10;bWxQSwUGAAAAAAQABAD1AAAAgQMAAAAA&#10;" path="m356,c138544,,260680,110972,260680,263817v,147269,-115163,261036,-258927,261036l,524680,,433313r1041,100c91783,433413,164363,358737,164363,263106v,-80610,-52905,-151594,-130179,-168081l,91463,,35,356,xe" fillcolor="#402b71" stroked="f" strokeweight="0">
                  <v:stroke miterlimit="83231f" joinstyle="miter"/>
                  <v:path arrowok="t" textboxrect="0,0,260680,524853"/>
                </v:shape>
                <v:shape id="Shape 15" o:spid="_x0000_s1036" style="position:absolute;left:16659;top:33400;width:1068;height:1068;visibility:visible;mso-wrap-style:square;v-text-anchor:top" coordsize="106782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kLcEA&#10;AADbAAAADwAAAGRycy9kb3ducmV2LnhtbERP24rCMBB9F/yHMAu+iKaKLNo1igheQBaxru9DM9sW&#10;m0lpYq1+vVlY8G0O5zrzZWtK0VDtCssKRsMIBHFqdcGZgp/zZjAF4TyyxtIyKXiQg+Wi25ljrO2d&#10;T9QkPhMhhF2MCnLvq1hKl+Zk0A1tRRy4X1sb9AHWmdQ13kO4KeU4ij6lwYJDQ44VrXNKr8nNKOg/&#10;Z2ebXH1zOXxPDkcsj7vLVirV+2hXXyA8tf4t/nfvdZg/hr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5C3BAAAA2wAAAA8AAAAAAAAAAAAAAAAAmAIAAGRycy9kb3du&#10;cmV2LnhtbFBLBQYAAAAABAAEAPUAAACGAwAAAAA=&#10;" path="m53734,v29311,,53048,23724,53048,53048c106782,82360,83757,106781,53734,106781,24422,106781,,82360,,53048,,23038,24422,,53734,xe" fillcolor="#402b71" stroked="f" strokeweight="0">
                  <v:stroke miterlimit="83231f" joinstyle="miter"/>
                  <v:path arrowok="t" textboxrect="0,0,106782,106781"/>
                </v:shape>
                <v:shape id="Shape 16" o:spid="_x0000_s1037" style="position:absolute;left:921;top:34686;width:5898;height:5011;visibility:visible;mso-wrap-style:square;v-text-anchor:top" coordsize="589763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VcIA&#10;AADbAAAADwAAAGRycy9kb3ducmV2LnhtbERPS4vCMBC+L/gfwgh7W1NdkLUaRQRZ9SDrA/E4NGMb&#10;bCa1ydr6742wsLf5+J4zmbW2FHeqvXGsoN9LQBBnThvOFRwPy48vED4gaywdk4IHeZhNO28TTLVr&#10;eEf3fchFDGGfooIihCqV0mcFWfQ9VxFH7uJqiyHCOpe6xiaG21IOkmQoLRqODQVWtCgou+5/rYK1&#10;Py9+Ls1qOfo2p61Jzrdt7jZKvXfb+RhEoDb8i//cKx3nf8Lrl3i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hVwgAAANsAAAAPAAAAAAAAAAAAAAAAAJgCAABkcnMvZG93&#10;bnJldi54bWxQSwUGAAAAAAQABAD1AAAAhwMAAAAA&#10;" path="m86551,r93522,l295923,349669,413182,r92126,l589763,501117r-92126,l443890,184264,337109,501117r-83757,l147968,184264,92837,501117,,501117,86551,xe" fillcolor="#402b71" stroked="f" strokeweight="0">
                  <v:stroke miterlimit="83231f" joinstyle="miter"/>
                  <v:path arrowok="t" textboxrect="0,0,589763,501117"/>
                </v:shape>
                <v:shape id="Shape 17" o:spid="_x0000_s1038" style="position:absolute;left:7322;top:34686;width:2422;height:5012;visibility:visible;mso-wrap-style:square;v-text-anchor:top" coordsize="24217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nwsMA&#10;AADbAAAADwAAAGRycy9kb3ducmV2LnhtbERP32vCMBB+H/g/hBP2NtO5IaMaZSjCGEw2J9LHs7k1&#10;nc2lazIb/3szEPZ2H9/Pmy2ibcSJOl87VnA/ykAQl07XXCnYfa7vnkD4gKyxcUwKzuRhMR/czDDX&#10;rucPOm1DJVII+xwVmBDaXEpfGrLoR64lTtyX6yyGBLtK6g77FG4bOc6yibRYc2ow2NLSUHnc/loF&#10;xXc8N/0+Htbm9WeFm7cie3gvlLodxucpiEAx/Iuv7hed5j/C3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nwsMAAADbAAAADwAAAAAAAAAAAAAAAACYAgAAZHJzL2Rv&#10;d25yZXYueG1sUEsFBgAAAAAEAAQA9QAAAIgDAAAAAA==&#10;" path="m193319,r48857,l242176,132601,175870,304305r66306,l242176,397828r-101892,l99098,501117,,501117,193319,xe" fillcolor="#402b71" stroked="f" strokeweight="0">
                  <v:stroke miterlimit="83231f" joinstyle="miter"/>
                  <v:path arrowok="t" textboxrect="0,0,242176,501117"/>
                </v:shape>
                <v:shape id="Shape 18" o:spid="_x0000_s1039" style="position:absolute;left:9744;top:34686;width:2408;height:5012;visibility:visible;mso-wrap-style:square;v-text-anchor:top" coordsize="240792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6QcIA&#10;AADbAAAADwAAAGRycy9kb3ducmV2LnhtbERPS2sCMRC+F/wPYYTe6qyFiq5GEaHQ6qXVVvA2bGYf&#10;7WaybKKu/vqmIHibj+85s0Vna3Xi1ldONAwHCSiWzJlKCg1fu9enMSgfSAzVTljDhT0s5r2HGaXG&#10;neWTT9tQqBgiPiUNZQhNiuizki35gWtYIpe71lKIsC3QtHSO4bbG5yQZoaVKYkNJDa9Kzn63R6th&#10;kw3z/S7/wY/r+hsnyTseDmPU+rHfLaegAnfhLr6530yc/wL/v8QDc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DpBwgAAANsAAAAPAAAAAAAAAAAAAAAAAJgCAABkcnMvZG93&#10;bnJldi54bWxQSwUGAAAAAAQABAD1AAAAhwMAAAAA&#10;" path="m,l47460,,240792,501117r-99111,l102603,397828,,397828,,304305r66307,l,132601,,xe" fillcolor="#402b71" stroked="f" strokeweight="0">
                  <v:stroke miterlimit="83231f" joinstyle="miter"/>
                  <v:path arrowok="t" textboxrect="0,0,240792,501117"/>
                </v:shape>
                <v:shape id="Shape 19" o:spid="_x0000_s1040" style="position:absolute;left:12907;top:34686;width:3636;height:5011;visibility:visible;mso-wrap-style:square;v-text-anchor:top" coordsize="36362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k6L8A&#10;AADbAAAADwAAAGRycy9kb3ducmV2LnhtbERPTWsCMRC9C/0PYQq9abZSl3ZrFKlYvLq29yGZbpZu&#10;JmuS6u6/bwTB2zze5yzXg+vEmUJsPSt4nhUgiLU3LTcKvo676SuImJANdp5JwUgR1quHyRIr4y98&#10;oHOdGpFDOFaowKbUV1JGbclhnPmeOHM/PjhMGYZGmoCXHO46OS+KUjpsOTdY7OnDkv6t/5yCxXH7&#10;bV2t5yduy09twts4vhilnh6HzTuIREO6i2/uvcnzS7j+k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2TovwAAANsAAAAPAAAAAAAAAAAAAAAAAJgCAABkcnMvZG93bnJl&#10;di54bWxQSwUGAAAAAAQABAD1AAAAhAMAAAAA&#10;" path="m,l95618,r,172390l231724,,346875,,170993,223342,363626,501117r-113068,l95618,278486r,222631l,501117,,xe" fillcolor="#402b71" stroked="f" strokeweight="0">
                  <v:stroke miterlimit="83231f" joinstyle="miter"/>
                  <v:path arrowok="t" textboxrect="0,0,363626,501117"/>
                </v:shape>
                <v:shape id="Shape 20" o:spid="_x0000_s1041" style="position:absolute;left:17367;top:34686;width:2736;height:5011;visibility:visible;mso-wrap-style:square;v-text-anchor:top" coordsize="27359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EAcIA&#10;AADbAAAADwAAAGRycy9kb3ducmV2LnhtbERPTWvCQBC9C/6HZYTezMa0aEhdRYSWHlpEW/Q6ZKdJ&#10;NDubZre6/fddQfA2j/c582UwrThT7xrLCiZJCoK4tLrhSsHX58s4B+E8ssbWMin4IwfLxXAwx0Lb&#10;C2/pvPOViCHsClRQe98VUrqyJoMusR1x5L5tb9BH2FdS93iJ4aaVWZpOpcGGY0ONHa1rKk+7X6Mg&#10;f/1p93mGp3DIwoc9bt7Tp8dcqYdRWD2D8BT8XXxzv+k4fwb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oQBwgAAANsAAAAPAAAAAAAAAAAAAAAAAJgCAABkcnMvZG93&#10;bnJldi54bWxQSwUGAAAAAAQABAD1AAAAhwMAAAAA&#10;" path="m,l273596,r,93523l95618,93523r,89332l273596,182855r,93535l95618,276390r,131204l273596,407594r,93523l,501117,,xe" fillcolor="#402b71" stroked="f" strokeweight="0">
                  <v:stroke miterlimit="83231f" joinstyle="miter"/>
                  <v:path arrowok="t" textboxrect="0,0,273596,501117"/>
                </v:shape>
                <v:shape id="Shape 21" o:spid="_x0000_s1042" style="position:absolute;left:20997;top:38727;width:1068;height:1068;visibility:visible;mso-wrap-style:square;v-text-anchor:top" coordsize="106794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kA8IA&#10;AADbAAAADwAAAGRycy9kb3ducmV2LnhtbESPQWvDMAyF74P9B6NBb6vdHkrI6oZSGOuOzcp6FbGW&#10;hMayF3tp9u+rw2A3iff03qdtNftBTTSmPrCF1dKAIm6C67m1cP54fS5ApYzscAhMFn4pQbV7fNhi&#10;6cKNTzTVuVUSwqlEC13OsdQ6NR15TMsQiUX7CqPHLOvYajfiTcL9oNfGbLTHnqWhw0iHjppr/eMt&#10;aNrEE13f4/fbZ3HOdWHmy8pYu3ia9y+gMs353/x3fXSCL7Dyiwy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OQDwgAAANsAAAAPAAAAAAAAAAAAAAAAAJgCAABkcnMvZG93&#10;bnJldi54bWxQSwUGAAAAAAQABAD1AAAAhwMAAAAA&#10;" path="m53746,v29312,,53048,23724,53048,53048c106794,82360,83757,106781,53746,106781,24435,106781,,82360,,53048,,23038,24435,,53746,xe" fillcolor="#402b71" stroked="f" strokeweight="0">
                  <v:stroke miterlimit="83231f" joinstyle="miter"/>
                  <v:path arrowok="t" textboxrect="0,0,106794,106781"/>
                </v:shape>
                <v:shape id="Shape 22" o:spid="_x0000_s1043" style="position:absolute;top:40013;width:2770;height:5012;visibility:visible;mso-wrap-style:square;v-text-anchor:top" coordsize="277076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ilMIA&#10;AADbAAAADwAAAGRycy9kb3ducmV2LnhtbERPTWvCQBC9C/6HZYReSrOxh5JGVxFB8GKpaSHtbciO&#10;SXB3NmZXk/77bqHgbR7vc5br0Rpxo963jhXMkxQEceV0y7WCz4/dUwbCB2SNxjEp+CEP69V0ssRc&#10;u4GPdCtCLWII+xwVNCF0uZS+asiiT1xHHLmT6y2GCPta6h6HGG6NfE7TF2mx5djQYEfbhqpzcbUK&#10;8PsxOwxfpXbd8fL+VmqDxu+UepiNmwWIQGO4i//dex3nv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6KUwgAAANsAAAAPAAAAAAAAAAAAAAAAAJgCAABkcnMvZG93&#10;bnJldi54bWxQSwUGAAAAAAQABAD1AAAAhwMAAAAA&#10;" path="m,l277076,r,93523l184950,93523r,407606l89332,501129r,-407606l,93523,,xe" fillcolor="#402b71" stroked="f" strokeweight="0">
                  <v:stroke miterlimit="83231f" joinstyle="miter"/>
                  <v:path arrowok="t" textboxrect="0,0,277076,501129"/>
                </v:shape>
                <v:shape id="Shape 23" o:spid="_x0000_s1044" style="position:absolute;left:3490;top:40013;width:2736;height:5012;visibility:visible;mso-wrap-style:square;v-text-anchor:top" coordsize="273583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c18EA&#10;AADbAAAADwAAAGRycy9kb3ducmV2LnhtbERPzWrCQBC+C77DMoVeRDfmUEN0lSpaAnox+gBDdkzS&#10;ZmdDdpukb989CB4/vv/NbjSN6KlztWUFy0UEgriwuuZSwf12micgnEfW2FgmBX/kYLedTjaYajvw&#10;lfrclyKEsEtRQeV9m0rpiooMuoVtiQP3sJ1BH2BXSt3hEMJNI+Mo+pAGaw4NFbZ0qKj4yX+Ngm/n&#10;Tl/+OLsk/XU1i7P98SzHSKn3t/FzDcLT6F/ipzvTCuKwP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nNfBAAAA2wAAAA8AAAAAAAAAAAAAAAAAmAIAAGRycy9kb3du&#10;cmV2LnhtbFBLBQYAAAAABAAEAPUAAACGAwAAAAA=&#10;" path="m,l273583,r,93523l95618,93523r,89332l273583,182855r,93535l95618,276390r,131217l273583,407607r,93522l,501129,,xe" fillcolor="#402b71" stroked="f" strokeweight="0">
                  <v:stroke miterlimit="83231f" joinstyle="miter"/>
                  <v:path arrowok="t" textboxrect="0,0,273583,501129"/>
                </v:shape>
                <v:shape id="Shape 24" o:spid="_x0000_s1045" style="position:absolute;left:6847;top:40013;width:2422;height:5012;visibility:visible;mso-wrap-style:square;v-text-anchor:top" coordsize="24218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N8YA&#10;AADbAAAADwAAAGRycy9kb3ducmV2LnhtbESPQWvCQBSE7wX/w/IEL6VuEqqU6CpSFEqhBbWHentk&#10;n0kw+zbd3cT033cLgsdhZr5hluvBNKIn52vLCtJpAoK4sLrmUsHXcff0AsIHZI2NZVLwSx7Wq9HD&#10;EnNtr7yn/hBKESHsc1RQhdDmUvqiIoN+alvi6J2tMxiidKXUDq8RbhqZJclcGqw5LlTY0mtFxeXQ&#10;GQWX7pS9z7n++e7d8zb92H6Gx1mn1GQ8bBYgAg3hHr6137SCLIX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tN8YAAADbAAAADwAAAAAAAAAAAAAAAACYAgAAZHJz&#10;L2Rvd25yZXYueG1sUEsFBgAAAAAEAAQA9QAAAIsDAAAAAA==&#10;" path="m193332,r48857,l242189,132613,175882,304305r66307,l242189,397827r-101892,l99111,501129,,501129,193332,xe" fillcolor="#402b71" stroked="f" strokeweight="0">
                  <v:stroke miterlimit="83231f" joinstyle="miter"/>
                  <v:path arrowok="t" textboxrect="0,0,242189,501129"/>
                </v:shape>
                <v:shape id="Shape 25" o:spid="_x0000_s1046" style="position:absolute;left:9269;top:40013;width:2408;height:5012;visibility:visible;mso-wrap-style:square;v-text-anchor:top" coordsize="24077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v6MIA&#10;AADbAAAADwAAAGRycy9kb3ducmV2LnhtbESP0YrCMBRE3wX/IVzBF1nTFl2laxRRRF/V/YC7zd22&#10;2tyUJGr9e7Ow4OMwM2eYxaozjbiT87VlBek4AUFcWF1zqeD7vPuYg/ABWWNjmRQ8ycNq2e8tMNf2&#10;wUe6n0IpIoR9jgqqENpcSl9UZNCPbUscvV/rDIYoXSm1w0eEm0ZmSfIpDdYcFypsaVNRcT3djILJ&#10;Np2Mzt1hL9OZn43cbj79uXilhoNu/QUiUBfe4f/2QSvIM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e/owgAAANsAAAAPAAAAAAAAAAAAAAAAAJgCAABkcnMvZG93&#10;bnJldi54bWxQSwUGAAAAAAQABAD1AAAAhwMAAAAA&#10;" path="m,l47460,,240779,501129r-99098,l102603,397827,,397827,,304305r66307,l,132613,,xe" fillcolor="#402b71" stroked="f" strokeweight="0">
                  <v:stroke miterlimit="83231f" joinstyle="miter"/>
                  <v:path arrowok="t" textboxrect="0,0,240779,501129"/>
                </v:shape>
                <v:shape id="Shape 26" o:spid="_x0000_s1047" style="position:absolute;left:11755;top:39895;width:4851;height:5255;visibility:visible;mso-wrap-style:square;v-text-anchor:top" coordsize="485064,5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W+sUA&#10;AADbAAAADwAAAGRycy9kb3ducmV2LnhtbESPW2sCMRSE3wv9D+EUfNNs1yJlNSulKPhiwQv4ero5&#10;7qWbk2UTdeOvN4VCH4eZ+YZZLAfTiiv1rras4HWSgCAurK65VHA8rMfvIJxH1thaJgWBHCzz56cF&#10;ZtreeEfXvS9FhLDLUEHlfZdJ6YqKDLqJ7Yijd7a9QR9lX0rd4y3CTSvTJJlJgzXHhQo7+qyo+Nlf&#10;jILy1KQhXOTq9B30W/d1b8K2vSs1ehk+5iA8Df4//NfeaAXp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Zb6xQAAANsAAAAPAAAAAAAAAAAAAAAAAJgCAABkcnMv&#10;ZG93bnJldi54bWxQSwUGAAAAAAQABAD1AAAAigMAAAAA&#10;" path="m266611,v83046,,163322,35598,218453,99809l418059,164008c372694,115850,323152,91427,264516,91427v-94222,,-170993,71895,-170993,170307c93523,365011,167500,434124,266611,434124v62116,,103988,-25133,151448,-72593l482968,429235v-66306,64896,-123533,96317,-217754,96317c108179,525552,,415963,,261734,,103289,122835,,266611,xe" fillcolor="#402b71" stroked="f" strokeweight="0">
                  <v:stroke miterlimit="83231f" joinstyle="miter"/>
                  <v:path arrowok="t" textboxrect="0,0,485064,525552"/>
                </v:shape>
                <v:shape id="Shape 27" o:spid="_x0000_s1048" style="position:absolute;left:17451;top:40013;width:3601;height:5012;visibility:visible;mso-wrap-style:square;v-text-anchor:top" coordsize="360134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JEMUA&#10;AADbAAAADwAAAGRycy9kb3ducmV2LnhtbESPQWvCQBSE74X+h+UJvRTdVCTY6CqlUPAQ0doKPb5m&#10;n9lg9m3Irib+e1cQPA4z8w0zX/a2FmdqfeVYwdsoAUFcOF1xqeD352s4BeEDssbaMSm4kIfl4vlp&#10;jpl2HX/TeRdKESHsM1RgQmgyKX1hyKIfuYY4egfXWgxRtqXULXYRbms5TpJUWqw4Lhhs6NNQcdyd&#10;rIL1drOapu6/LDavnZH5e/6X7nOlXgb9xwxEoD48wvf2S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4kQxQAAANsAAAAPAAAAAAAAAAAAAAAAAJgCAABkcnMv&#10;ZG93bnJldi54bWxQSwUGAAAAAAQABAD1AAAAigMAAAAA&#10;" path="m,l95618,r,188455l264516,188455,264516,r95618,l360134,501129r-95618,l264516,281965r-168898,l95618,501129,,501129,,xe" fillcolor="#402b71" stroked="f" strokeweight="0">
                  <v:stroke miterlimit="83231f" joinstyle="miter"/>
                  <v:path arrowok="t" textboxrect="0,0,360134,501129"/>
                </v:shape>
                <v:shape id="Shape 28" o:spid="_x0000_s1049" style="position:absolute;left:21919;top:44054;width:1068;height:1068;visibility:visible;mso-wrap-style:square;v-text-anchor:top" coordsize="106782,10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nJsIA&#10;AADbAAAADwAAAGRycy9kb3ducmV2LnhtbESPQWsCMRSE7wX/Q3iCt5pUtJatUUTaUthTVfD62Dw3&#10;SzcvSxLX7b9vBMHjMDPfMKvN4FrRU4iNZw0vUwWCuPKm4VrD8fD5/AYiJmSDrWfS8EcRNuvR0woL&#10;46/8Q/0+1SJDOBaowabUFVLGypLDOPUdcfbOPjhMWYZamoDXDHetnCn1Kh02nBcsdrSzVP3uL07D&#10;vL/gsvyQ4Xz6OvbKlqUKw1LryXjYvoNINKRH+N7+Nhp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+cmwgAAANsAAAAPAAAAAAAAAAAAAAAAAJgCAABkcnMvZG93&#10;bnJldi54bWxQSwUGAAAAAAQABAD1AAAAhwMAAAAA&#10;" path="m53734,v29311,,53048,23736,53048,53048c106782,82372,83757,106794,53734,106794,24422,106794,,82372,,53048,,23051,24422,,53734,xe" fillcolor="#402b71" stroked="f" strokeweight="0">
                  <v:stroke miterlimit="83231f" joinstyle="miter"/>
                  <v:path arrowok="t" textboxrect="0,0,106782,106794"/>
                </v:shape>
                <w10:wrap type="tight"/>
              </v:group>
            </w:pict>
          </mc:Fallback>
        </mc:AlternateContent>
      </w:r>
      <w:r w:rsidR="00114867">
        <w:rPr>
          <w:sz w:val="24"/>
          <w:szCs w:val="24"/>
        </w:rPr>
        <w:t>January 11, 2018</w:t>
      </w:r>
      <w:r w:rsidRPr="00140D13">
        <w:rPr>
          <w:sz w:val="24"/>
          <w:szCs w:val="24"/>
        </w:rPr>
        <w:t xml:space="preserve">- The Catholic </w:t>
      </w:r>
      <w:r w:rsidR="001E3781" w:rsidRPr="00140D13">
        <w:rPr>
          <w:sz w:val="24"/>
          <w:szCs w:val="24"/>
        </w:rPr>
        <w:t>Watchmen-</w:t>
      </w:r>
      <w:r w:rsidRPr="00140D13">
        <w:rPr>
          <w:sz w:val="24"/>
          <w:szCs w:val="24"/>
        </w:rPr>
        <w:t xml:space="preserve"> St. John the Baptist Catholic Church </w:t>
      </w:r>
      <w:r w:rsidR="001E3781" w:rsidRPr="00140D13">
        <w:rPr>
          <w:sz w:val="24"/>
          <w:szCs w:val="24"/>
        </w:rPr>
        <w:t xml:space="preserve"> </w:t>
      </w:r>
    </w:p>
    <w:p w:rsidR="00140D13" w:rsidRPr="00140D13" w:rsidRDefault="00114867" w:rsidP="00140D13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Bishop Andrew Cozzens- Fully Engage in every Sunday Mass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-Quote f</w:t>
      </w:r>
      <w:r>
        <w:rPr>
          <w:sz w:val="24"/>
          <w:szCs w:val="24"/>
        </w:rPr>
        <w:t>rom St. Justin Martyr from 155ad</w:t>
      </w:r>
      <w:r w:rsidRPr="00114867">
        <w:rPr>
          <w:sz w:val="24"/>
          <w:szCs w:val="24"/>
        </w:rPr>
        <w:t xml:space="preserve"> about the Mass</w:t>
      </w:r>
      <w:r>
        <w:rPr>
          <w:sz w:val="24"/>
          <w:szCs w:val="24"/>
        </w:rPr>
        <w:t xml:space="preserve"> showing the Mass has not changed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-If we understand what’s happening then we can engage and appreciate the Mass</w:t>
      </w:r>
      <w:r>
        <w:rPr>
          <w:sz w:val="24"/>
          <w:szCs w:val="24"/>
        </w:rPr>
        <w:t xml:space="preserve"> as God desires us to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 xml:space="preserve">-The Mass </w:t>
      </w:r>
      <w:r w:rsidRPr="00114867">
        <w:rPr>
          <w:i/>
          <w:sz w:val="24"/>
          <w:szCs w:val="24"/>
        </w:rPr>
        <w:t>contains</w:t>
      </w:r>
      <w:r w:rsidRPr="00114867">
        <w:rPr>
          <w:sz w:val="24"/>
          <w:szCs w:val="24"/>
        </w:rPr>
        <w:t xml:space="preserve"> Jesus and his life giving death on the cross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-Jesus’ last command was to celebrate the Mass- “Do this in memory of me.”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-The last supper, the death of Christ and resurrected presence of Christ becomes present at the Mass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-Need to celebrate with reverence this special moment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 xml:space="preserve">-CCC </w:t>
      </w:r>
      <w:r>
        <w:rPr>
          <w:sz w:val="24"/>
          <w:szCs w:val="24"/>
        </w:rPr>
        <w:t>1085-When Jesus says the words of the institution, it</w:t>
      </w:r>
      <w:r w:rsidRPr="00114867">
        <w:rPr>
          <w:sz w:val="24"/>
          <w:szCs w:val="24"/>
        </w:rPr>
        <w:t xml:space="preserve"> really happens because Jesus is God and his word is true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-Transubstantiation- the bread and wine really change in their substance even though their appearances don’t change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-There is no more bread and wine, rather the body, blood, soul and divinity of Jesus is there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-John 6 speaks about the real presence of Jesus in the Eucharist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-Jesus’ saving death becomes present at every Mass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-We become present to that moment in time when Jesus surrendered everything on our behalf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-We come to</w:t>
      </w:r>
      <w:r>
        <w:rPr>
          <w:sz w:val="24"/>
          <w:szCs w:val="24"/>
        </w:rPr>
        <w:t xml:space="preserve"> Mass</w:t>
      </w:r>
      <w:r w:rsidRPr="00114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114867">
        <w:rPr>
          <w:sz w:val="24"/>
          <w:szCs w:val="24"/>
        </w:rPr>
        <w:t>join in Jesus’ sacrifice</w:t>
      </w:r>
      <w:r>
        <w:rPr>
          <w:sz w:val="24"/>
          <w:szCs w:val="24"/>
        </w:rPr>
        <w:t xml:space="preserve"> and receive forgiveness and strength 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-God gives Jesus back to us even though we offer him to God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-There is true power that happens at Mass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E807D6" wp14:editId="60814DD2">
            <wp:simplePos x="0" y="0"/>
            <wp:positionH relativeFrom="column">
              <wp:posOffset>3853979</wp:posOffset>
            </wp:positionH>
            <wp:positionV relativeFrom="paragraph">
              <wp:posOffset>208915</wp:posOffset>
            </wp:positionV>
            <wp:extent cx="2647950" cy="1884045"/>
            <wp:effectExtent l="0" t="0" r="0" b="1905"/>
            <wp:wrapNone/>
            <wp:docPr id="26" name="Picture 26" descr="Image result for catholic watch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holic watchm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67">
        <w:rPr>
          <w:sz w:val="24"/>
          <w:szCs w:val="24"/>
        </w:rPr>
        <w:t>-People have risked their lives to receive the Eucharist because they knew the power of the Eucharist</w:t>
      </w: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-We nee</w:t>
      </w:r>
      <w:r>
        <w:rPr>
          <w:sz w:val="24"/>
          <w:szCs w:val="24"/>
        </w:rPr>
        <w:t>d grace</w:t>
      </w:r>
      <w:r w:rsidRPr="00114867">
        <w:rPr>
          <w:sz w:val="24"/>
          <w:szCs w:val="24"/>
        </w:rPr>
        <w:t xml:space="preserve"> in order live charity in the world</w:t>
      </w: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</w:p>
    <w:p w:rsidR="00114867" w:rsidRPr="00114867" w:rsidRDefault="00114867" w:rsidP="00114867">
      <w:pPr>
        <w:numPr>
          <w:ilvl w:val="1"/>
          <w:numId w:val="4"/>
        </w:numPr>
        <w:spacing w:after="120" w:line="240" w:lineRule="auto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How has the last month been?</w:t>
      </w:r>
    </w:p>
    <w:p w:rsidR="00114867" w:rsidRDefault="00F60B7D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was one thing you</w:t>
      </w:r>
      <w:bookmarkStart w:id="0" w:name="_GoBack"/>
      <w:bookmarkEnd w:id="0"/>
      <w:r w:rsidR="00114867" w:rsidRPr="00114867">
        <w:rPr>
          <w:sz w:val="24"/>
          <w:szCs w:val="24"/>
        </w:rPr>
        <w:t xml:space="preserve"> learned from the video?</w:t>
      </w:r>
    </w:p>
    <w:p w:rsidR="00140D13" w:rsidRPr="00114867" w:rsidRDefault="00114867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114867">
        <w:rPr>
          <w:sz w:val="24"/>
          <w:szCs w:val="24"/>
        </w:rPr>
        <w:t xml:space="preserve">How do you get the most out of Mass every Sunday? How do you prepare for Mass? </w:t>
      </w:r>
    </w:p>
    <w:p w:rsidR="000674D1" w:rsidRPr="00140D13" w:rsidRDefault="00140D13" w:rsidP="00114867">
      <w:pPr>
        <w:spacing w:after="120" w:line="240" w:lineRule="auto"/>
        <w:ind w:left="360"/>
        <w:rPr>
          <w:sz w:val="24"/>
          <w:szCs w:val="24"/>
        </w:rPr>
      </w:pPr>
      <w:r w:rsidRPr="00140D13">
        <w:rPr>
          <w:sz w:val="24"/>
          <w:szCs w:val="24"/>
        </w:rPr>
        <w:tab/>
      </w:r>
    </w:p>
    <w:sectPr w:rsidR="000674D1" w:rsidRPr="00140D13" w:rsidSect="008612D4">
      <w:pgSz w:w="12240" w:h="15840"/>
      <w:pgMar w:top="1440" w:right="1440" w:bottom="144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F"/>
    <w:multiLevelType w:val="hybridMultilevel"/>
    <w:tmpl w:val="7F2050FA"/>
    <w:numStyleLink w:val="Numbered"/>
  </w:abstractNum>
  <w:abstractNum w:abstractNumId="1">
    <w:nsid w:val="0C234513"/>
    <w:multiLevelType w:val="hybridMultilevel"/>
    <w:tmpl w:val="732CCA82"/>
    <w:lvl w:ilvl="0" w:tplc="F74A7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01C6"/>
    <w:multiLevelType w:val="hybridMultilevel"/>
    <w:tmpl w:val="7F2050FA"/>
    <w:styleLink w:val="Numbered"/>
    <w:lvl w:ilvl="0" w:tplc="E2789D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A06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86C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63F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C86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A4C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CD5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CAE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95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072753"/>
    <w:multiLevelType w:val="hybridMultilevel"/>
    <w:tmpl w:val="C7D6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81"/>
    <w:rsid w:val="000674D1"/>
    <w:rsid w:val="00114867"/>
    <w:rsid w:val="0012211C"/>
    <w:rsid w:val="00140D13"/>
    <w:rsid w:val="001E3781"/>
    <w:rsid w:val="007576B8"/>
    <w:rsid w:val="008612D4"/>
    <w:rsid w:val="00E053DC"/>
    <w:rsid w:val="00F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BF5F39E1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Shovelain, Father Paul</dc:creator>
  <cp:lastModifiedBy>Shovelain, Father Paul</cp:lastModifiedBy>
  <cp:revision>2</cp:revision>
  <cp:lastPrinted>2018-01-11T22:24:00Z</cp:lastPrinted>
  <dcterms:created xsi:type="dcterms:W3CDTF">2018-01-12T15:34:00Z</dcterms:created>
  <dcterms:modified xsi:type="dcterms:W3CDTF">2018-01-12T15:34:00Z</dcterms:modified>
</cp:coreProperties>
</file>