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1C" w:rsidRPr="00140D13" w:rsidRDefault="000674D1" w:rsidP="000674D1">
      <w:pPr>
        <w:spacing w:after="120"/>
        <w:rPr>
          <w:sz w:val="24"/>
          <w:szCs w:val="24"/>
        </w:rPr>
      </w:pPr>
      <w:r w:rsidRPr="00140D1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BD9CE6" wp14:editId="1038D097">
                <wp:simplePos x="0" y="0"/>
                <wp:positionH relativeFrom="column">
                  <wp:posOffset>5234940</wp:posOffset>
                </wp:positionH>
                <wp:positionV relativeFrom="paragraph">
                  <wp:posOffset>-179070</wp:posOffset>
                </wp:positionV>
                <wp:extent cx="1344930" cy="2724150"/>
                <wp:effectExtent l="0" t="0" r="7620" b="0"/>
                <wp:wrapTight wrapText="bothSides">
                  <wp:wrapPolygon edited="0">
                    <wp:start x="3059" y="0"/>
                    <wp:lineTo x="0" y="1813"/>
                    <wp:lineTo x="0" y="6495"/>
                    <wp:lineTo x="918" y="7250"/>
                    <wp:lineTo x="3365" y="7250"/>
                    <wp:lineTo x="1530" y="8157"/>
                    <wp:lineTo x="1224" y="8459"/>
                    <wp:lineTo x="2448" y="9667"/>
                    <wp:lineTo x="5507" y="12084"/>
                    <wp:lineTo x="4589" y="14501"/>
                    <wp:lineTo x="3365" y="15256"/>
                    <wp:lineTo x="918" y="16917"/>
                    <wp:lineTo x="0" y="19183"/>
                    <wp:lineTo x="0" y="19636"/>
                    <wp:lineTo x="306" y="21449"/>
                    <wp:lineTo x="21416" y="21449"/>
                    <wp:lineTo x="21416" y="21147"/>
                    <wp:lineTo x="20805" y="18579"/>
                    <wp:lineTo x="19581" y="16917"/>
                    <wp:lineTo x="15297" y="14501"/>
                    <wp:lineTo x="15909" y="12084"/>
                    <wp:lineTo x="18969" y="9667"/>
                    <wp:lineTo x="20193" y="8912"/>
                    <wp:lineTo x="19887" y="8157"/>
                    <wp:lineTo x="17745" y="7250"/>
                    <wp:lineTo x="20193" y="7250"/>
                    <wp:lineTo x="21416" y="6495"/>
                    <wp:lineTo x="21416" y="1813"/>
                    <wp:lineTo x="18051" y="0"/>
                    <wp:lineTo x="3059" y="0"/>
                  </wp:wrapPolygon>
                </wp:wrapTight>
                <wp:docPr id="3" name="Group 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DF4EEB6-D1BF-44B5-8503-46501C04BC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930" cy="2724150"/>
                          <a:chOff x="0" y="0"/>
                          <a:chExt cx="2298700" cy="4515081"/>
                        </a:xfrm>
                      </wpg:grpSpPr>
                      <wps:wsp>
                        <wps:cNvPr id="2" name="Shape 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FC3A91F-5001-4357-94A9-BA7554D4446A}"/>
                            </a:ext>
                          </a:extLst>
                        </wps:cNvPr>
                        <wps:cNvSpPr/>
                        <wps:spPr>
                          <a:xfrm>
                            <a:off x="4827" y="0"/>
                            <a:ext cx="2289048" cy="153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048" h="1536192">
                                <a:moveTo>
                                  <a:pt x="438912" y="0"/>
                                </a:moveTo>
                                <a:lnTo>
                                  <a:pt x="1847088" y="0"/>
                                </a:lnTo>
                                <a:cubicBezTo>
                                  <a:pt x="1847660" y="762"/>
                                  <a:pt x="1848104" y="2032"/>
                                  <a:pt x="1848815" y="2184"/>
                                </a:cubicBezTo>
                                <a:cubicBezTo>
                                  <a:pt x="1866214" y="6248"/>
                                  <a:pt x="1871536" y="18339"/>
                                  <a:pt x="1872018" y="34836"/>
                                </a:cubicBezTo>
                                <a:cubicBezTo>
                                  <a:pt x="1872437" y="49454"/>
                                  <a:pt x="1873009" y="64364"/>
                                  <a:pt x="1876108" y="78575"/>
                                </a:cubicBezTo>
                                <a:cubicBezTo>
                                  <a:pt x="1880692" y="99708"/>
                                  <a:pt x="1886357" y="120777"/>
                                  <a:pt x="1893722" y="141110"/>
                                </a:cubicBezTo>
                                <a:cubicBezTo>
                                  <a:pt x="1908670" y="182372"/>
                                  <a:pt x="1930553" y="219951"/>
                                  <a:pt x="1959280" y="253276"/>
                                </a:cubicBezTo>
                                <a:cubicBezTo>
                                  <a:pt x="2000441" y="301041"/>
                                  <a:pt x="2050606" y="336017"/>
                                  <a:pt x="2109800" y="357975"/>
                                </a:cubicBezTo>
                                <a:cubicBezTo>
                                  <a:pt x="2132546" y="366420"/>
                                  <a:pt x="2155432" y="375158"/>
                                  <a:pt x="2179625" y="377241"/>
                                </a:cubicBezTo>
                                <a:cubicBezTo>
                                  <a:pt x="2206701" y="379565"/>
                                  <a:pt x="2233816" y="383210"/>
                                  <a:pt x="2261311" y="378930"/>
                                </a:cubicBezTo>
                                <a:cubicBezTo>
                                  <a:pt x="2279663" y="376072"/>
                                  <a:pt x="2286000" y="383337"/>
                                  <a:pt x="2286483" y="401803"/>
                                </a:cubicBezTo>
                                <a:cubicBezTo>
                                  <a:pt x="2286648" y="408089"/>
                                  <a:pt x="2283994" y="414947"/>
                                  <a:pt x="2289048" y="420637"/>
                                </a:cubicBezTo>
                                <a:lnTo>
                                  <a:pt x="2289048" y="527317"/>
                                </a:lnTo>
                                <a:cubicBezTo>
                                  <a:pt x="2284413" y="539115"/>
                                  <a:pt x="2284489" y="551701"/>
                                  <a:pt x="2283155" y="564007"/>
                                </a:cubicBezTo>
                                <a:cubicBezTo>
                                  <a:pt x="2276767" y="622719"/>
                                  <a:pt x="2282025" y="681711"/>
                                  <a:pt x="2279117" y="740486"/>
                                </a:cubicBezTo>
                                <a:cubicBezTo>
                                  <a:pt x="2277669" y="769760"/>
                                  <a:pt x="2274151" y="798919"/>
                                  <a:pt x="2271624" y="828142"/>
                                </a:cubicBezTo>
                                <a:cubicBezTo>
                                  <a:pt x="2271243" y="832676"/>
                                  <a:pt x="2271065" y="837248"/>
                                  <a:pt x="2271078" y="841820"/>
                                </a:cubicBezTo>
                                <a:cubicBezTo>
                                  <a:pt x="2271205" y="874789"/>
                                  <a:pt x="2269020" y="907618"/>
                                  <a:pt x="2264753" y="940321"/>
                                </a:cubicBezTo>
                                <a:cubicBezTo>
                                  <a:pt x="2262061" y="960831"/>
                                  <a:pt x="2258886" y="981278"/>
                                  <a:pt x="2256270" y="1001801"/>
                                </a:cubicBezTo>
                                <a:cubicBezTo>
                                  <a:pt x="2255507" y="1007821"/>
                                  <a:pt x="2255673" y="1013968"/>
                                  <a:pt x="2255787" y="1020064"/>
                                </a:cubicBezTo>
                                <a:cubicBezTo>
                                  <a:pt x="2256447" y="1052652"/>
                                  <a:pt x="2250516" y="1084478"/>
                                  <a:pt x="2244801" y="1116343"/>
                                </a:cubicBezTo>
                                <a:cubicBezTo>
                                  <a:pt x="2240433" y="1140676"/>
                                  <a:pt x="2236026" y="1165009"/>
                                  <a:pt x="2231695" y="1189355"/>
                                </a:cubicBezTo>
                                <a:cubicBezTo>
                                  <a:pt x="2231352" y="1191336"/>
                                  <a:pt x="2231365" y="1193406"/>
                                  <a:pt x="2231403" y="1195426"/>
                                </a:cubicBezTo>
                                <a:cubicBezTo>
                                  <a:pt x="2232343" y="1233246"/>
                                  <a:pt x="2224773" y="1269975"/>
                                  <a:pt x="2215325" y="1306157"/>
                                </a:cubicBezTo>
                                <a:cubicBezTo>
                                  <a:pt x="2209686" y="1327709"/>
                                  <a:pt x="2205673" y="1349489"/>
                                  <a:pt x="2201279" y="1371257"/>
                                </a:cubicBezTo>
                                <a:cubicBezTo>
                                  <a:pt x="2195995" y="1397470"/>
                                  <a:pt x="2190268" y="1423581"/>
                                  <a:pt x="2184413" y="1449680"/>
                                </a:cubicBezTo>
                                <a:cubicBezTo>
                                  <a:pt x="2180997" y="1464945"/>
                                  <a:pt x="2176983" y="1480083"/>
                                  <a:pt x="2173148" y="1495273"/>
                                </a:cubicBezTo>
                                <a:cubicBezTo>
                                  <a:pt x="2172678" y="1497127"/>
                                  <a:pt x="2171662" y="1498867"/>
                                  <a:pt x="2170379" y="1501851"/>
                                </a:cubicBezTo>
                                <a:cubicBezTo>
                                  <a:pt x="2154365" y="1496187"/>
                                  <a:pt x="2138579" y="1491170"/>
                                  <a:pt x="2123224" y="1485037"/>
                                </a:cubicBezTo>
                                <a:cubicBezTo>
                                  <a:pt x="2081670" y="1468463"/>
                                  <a:pt x="2038642" y="1460437"/>
                                  <a:pt x="1994014" y="1463586"/>
                                </a:cubicBezTo>
                                <a:cubicBezTo>
                                  <a:pt x="1964639" y="1465656"/>
                                  <a:pt x="1936242" y="1473200"/>
                                  <a:pt x="1908899" y="1484325"/>
                                </a:cubicBezTo>
                                <a:cubicBezTo>
                                  <a:pt x="1885010" y="1494053"/>
                                  <a:pt x="1861490" y="1504823"/>
                                  <a:pt x="1837207" y="1513421"/>
                                </a:cubicBezTo>
                                <a:cubicBezTo>
                                  <a:pt x="1799920" y="1526642"/>
                                  <a:pt x="1761579" y="1535925"/>
                                  <a:pt x="1721663" y="1536065"/>
                                </a:cubicBezTo>
                                <a:cubicBezTo>
                                  <a:pt x="1685824" y="1536192"/>
                                  <a:pt x="1651407" y="1527962"/>
                                  <a:pt x="1618018" y="1515770"/>
                                </a:cubicBezTo>
                                <a:cubicBezTo>
                                  <a:pt x="1590942" y="1505903"/>
                                  <a:pt x="1564234" y="1495006"/>
                                  <a:pt x="1537602" y="1483995"/>
                                </a:cubicBezTo>
                                <a:cubicBezTo>
                                  <a:pt x="1514031" y="1474267"/>
                                  <a:pt x="1489583" y="1468488"/>
                                  <a:pt x="1464298" y="1466101"/>
                                </a:cubicBezTo>
                                <a:cubicBezTo>
                                  <a:pt x="1452220" y="1464958"/>
                                  <a:pt x="1440104" y="1463345"/>
                                  <a:pt x="1428026" y="1463421"/>
                                </a:cubicBezTo>
                                <a:cubicBezTo>
                                  <a:pt x="1391158" y="1463662"/>
                                  <a:pt x="1355827" y="1471739"/>
                                  <a:pt x="1321994" y="1486281"/>
                                </a:cubicBezTo>
                                <a:cubicBezTo>
                                  <a:pt x="1297826" y="1496657"/>
                                  <a:pt x="1273798" y="1507388"/>
                                  <a:pt x="1249693" y="1517904"/>
                                </a:cubicBezTo>
                                <a:cubicBezTo>
                                  <a:pt x="1247458" y="1518869"/>
                                  <a:pt x="1245070" y="1519504"/>
                                  <a:pt x="1241946" y="1520558"/>
                                </a:cubicBezTo>
                                <a:cubicBezTo>
                                  <a:pt x="1241400" y="1517282"/>
                                  <a:pt x="1240714" y="1514894"/>
                                  <a:pt x="1240663" y="1512468"/>
                                </a:cubicBezTo>
                                <a:cubicBezTo>
                                  <a:pt x="1240434" y="1502829"/>
                                  <a:pt x="1240333" y="1493177"/>
                                  <a:pt x="1240333" y="1483525"/>
                                </a:cubicBezTo>
                                <a:cubicBezTo>
                                  <a:pt x="1240307" y="1356525"/>
                                  <a:pt x="1240295" y="1229525"/>
                                  <a:pt x="1240384" y="1102538"/>
                                </a:cubicBezTo>
                                <a:cubicBezTo>
                                  <a:pt x="1240384" y="1094092"/>
                                  <a:pt x="1238720" y="1085177"/>
                                  <a:pt x="1245705" y="1076477"/>
                                </a:cubicBezTo>
                                <a:cubicBezTo>
                                  <a:pt x="1253884" y="1076262"/>
                                  <a:pt x="1262939" y="1075779"/>
                                  <a:pt x="1271994" y="1075779"/>
                                </a:cubicBezTo>
                                <a:cubicBezTo>
                                  <a:pt x="1412202" y="1075728"/>
                                  <a:pt x="1552410" y="1075741"/>
                                  <a:pt x="1692605" y="1075741"/>
                                </a:cubicBezTo>
                                <a:cubicBezTo>
                                  <a:pt x="1697177" y="1075741"/>
                                  <a:pt x="1701762" y="1075995"/>
                                  <a:pt x="1706321" y="1075690"/>
                                </a:cubicBezTo>
                                <a:cubicBezTo>
                                  <a:pt x="1740180" y="1073366"/>
                                  <a:pt x="1772488" y="1080414"/>
                                  <a:pt x="1804899" y="1089609"/>
                                </a:cubicBezTo>
                                <a:cubicBezTo>
                                  <a:pt x="1846339" y="1101357"/>
                                  <a:pt x="1884058" y="1120559"/>
                                  <a:pt x="1920621" y="1142403"/>
                                </a:cubicBezTo>
                                <a:cubicBezTo>
                                  <a:pt x="1938833" y="1153287"/>
                                  <a:pt x="1956067" y="1165784"/>
                                  <a:pt x="1974393" y="1177989"/>
                                </a:cubicBezTo>
                                <a:cubicBezTo>
                                  <a:pt x="1979270" y="1167701"/>
                                  <a:pt x="1980857" y="1156056"/>
                                  <a:pt x="1980857" y="1144003"/>
                                </a:cubicBezTo>
                                <a:cubicBezTo>
                                  <a:pt x="1980819" y="1048499"/>
                                  <a:pt x="1980832" y="952995"/>
                                  <a:pt x="1980832" y="857491"/>
                                </a:cubicBezTo>
                                <a:cubicBezTo>
                                  <a:pt x="1980832" y="837679"/>
                                  <a:pt x="1980387" y="817855"/>
                                  <a:pt x="1980972" y="798055"/>
                                </a:cubicBezTo>
                                <a:cubicBezTo>
                                  <a:pt x="1981505" y="779615"/>
                                  <a:pt x="1978762" y="761835"/>
                                  <a:pt x="1973009" y="742760"/>
                                </a:cubicBezTo>
                                <a:cubicBezTo>
                                  <a:pt x="1963636" y="748551"/>
                                  <a:pt x="1954657" y="753986"/>
                                  <a:pt x="1945793" y="759587"/>
                                </a:cubicBezTo>
                                <a:cubicBezTo>
                                  <a:pt x="1926082" y="772058"/>
                                  <a:pt x="1906626" y="784936"/>
                                  <a:pt x="1886738" y="797090"/>
                                </a:cubicBezTo>
                                <a:cubicBezTo>
                                  <a:pt x="1857870" y="814730"/>
                                  <a:pt x="1825244" y="822630"/>
                                  <a:pt x="1793266" y="832104"/>
                                </a:cubicBezTo>
                                <a:cubicBezTo>
                                  <a:pt x="1786001" y="834263"/>
                                  <a:pt x="1778660" y="836143"/>
                                  <a:pt x="1771409" y="838365"/>
                                </a:cubicBezTo>
                                <a:cubicBezTo>
                                  <a:pt x="1745958" y="846163"/>
                                  <a:pt x="1719961" y="847865"/>
                                  <a:pt x="1693418" y="847776"/>
                                </a:cubicBezTo>
                                <a:cubicBezTo>
                                  <a:pt x="1551686" y="847331"/>
                                  <a:pt x="1409954" y="847573"/>
                                  <a:pt x="1268235" y="847573"/>
                                </a:cubicBezTo>
                                <a:lnTo>
                                  <a:pt x="1244054" y="847573"/>
                                </a:lnTo>
                                <a:cubicBezTo>
                                  <a:pt x="1242708" y="836981"/>
                                  <a:pt x="1240485" y="827621"/>
                                  <a:pt x="1240473" y="818236"/>
                                </a:cubicBezTo>
                                <a:cubicBezTo>
                                  <a:pt x="1240333" y="692264"/>
                                  <a:pt x="1240130" y="566280"/>
                                  <a:pt x="1240993" y="440309"/>
                                </a:cubicBezTo>
                                <a:cubicBezTo>
                                  <a:pt x="1241133" y="420319"/>
                                  <a:pt x="1245413" y="400114"/>
                                  <a:pt x="1249706" y="380441"/>
                                </a:cubicBezTo>
                                <a:cubicBezTo>
                                  <a:pt x="1256690" y="348425"/>
                                  <a:pt x="1263485" y="316192"/>
                                  <a:pt x="1273632" y="285115"/>
                                </a:cubicBezTo>
                                <a:cubicBezTo>
                                  <a:pt x="1286180" y="246659"/>
                                  <a:pt x="1302360" y="209436"/>
                                  <a:pt x="1324534" y="175197"/>
                                </a:cubicBezTo>
                                <a:cubicBezTo>
                                  <a:pt x="1326185" y="172669"/>
                                  <a:pt x="1327557" y="169913"/>
                                  <a:pt x="1328725" y="167132"/>
                                </a:cubicBezTo>
                                <a:cubicBezTo>
                                  <a:pt x="1330503" y="162941"/>
                                  <a:pt x="1331989" y="158636"/>
                                  <a:pt x="1333932" y="153454"/>
                                </a:cubicBezTo>
                                <a:lnTo>
                                  <a:pt x="952741" y="153454"/>
                                </a:lnTo>
                                <a:cubicBezTo>
                                  <a:pt x="957199" y="164084"/>
                                  <a:pt x="960717" y="173406"/>
                                  <a:pt x="964933" y="182397"/>
                                </a:cubicBezTo>
                                <a:cubicBezTo>
                                  <a:pt x="977418" y="208991"/>
                                  <a:pt x="991095" y="235039"/>
                                  <a:pt x="1002602" y="262026"/>
                                </a:cubicBezTo>
                                <a:cubicBezTo>
                                  <a:pt x="1020267" y="303479"/>
                                  <a:pt x="1033082" y="346608"/>
                                  <a:pt x="1041616" y="390842"/>
                                </a:cubicBezTo>
                                <a:cubicBezTo>
                                  <a:pt x="1044385" y="405168"/>
                                  <a:pt x="1044994" y="419976"/>
                                  <a:pt x="1045744" y="434607"/>
                                </a:cubicBezTo>
                                <a:cubicBezTo>
                                  <a:pt x="1050011" y="517792"/>
                                  <a:pt x="1047979" y="601053"/>
                                  <a:pt x="1048385" y="684263"/>
                                </a:cubicBezTo>
                                <a:cubicBezTo>
                                  <a:pt x="1048588" y="727951"/>
                                  <a:pt x="1048220" y="771639"/>
                                  <a:pt x="1047814" y="815315"/>
                                </a:cubicBezTo>
                                <a:cubicBezTo>
                                  <a:pt x="1047725" y="824357"/>
                                  <a:pt x="1046251" y="833387"/>
                                  <a:pt x="1045274" y="843877"/>
                                </a:cubicBezTo>
                                <a:cubicBezTo>
                                  <a:pt x="1039520" y="845033"/>
                                  <a:pt x="1033806" y="846607"/>
                                  <a:pt x="1027989" y="847192"/>
                                </a:cubicBezTo>
                                <a:cubicBezTo>
                                  <a:pt x="1021956" y="847814"/>
                                  <a:pt x="1015810" y="847560"/>
                                  <a:pt x="1009714" y="847560"/>
                                </a:cubicBezTo>
                                <a:cubicBezTo>
                                  <a:pt x="865454" y="847573"/>
                                  <a:pt x="721182" y="847369"/>
                                  <a:pt x="576910" y="847738"/>
                                </a:cubicBezTo>
                                <a:cubicBezTo>
                                  <a:pt x="548170" y="847814"/>
                                  <a:pt x="520472" y="843699"/>
                                  <a:pt x="493725" y="833501"/>
                                </a:cubicBezTo>
                                <a:cubicBezTo>
                                  <a:pt x="459715" y="820560"/>
                                  <a:pt x="424587" y="809981"/>
                                  <a:pt x="392786" y="791997"/>
                                </a:cubicBezTo>
                                <a:cubicBezTo>
                                  <a:pt x="368554" y="778307"/>
                                  <a:pt x="345592" y="762356"/>
                                  <a:pt x="322085" y="747382"/>
                                </a:cubicBezTo>
                                <a:cubicBezTo>
                                  <a:pt x="317818" y="744665"/>
                                  <a:pt x="313614" y="741858"/>
                                  <a:pt x="308623" y="738581"/>
                                </a:cubicBezTo>
                                <a:lnTo>
                                  <a:pt x="308623" y="1179132"/>
                                </a:lnTo>
                                <a:cubicBezTo>
                                  <a:pt x="316446" y="1178585"/>
                                  <a:pt x="322136" y="1174496"/>
                                  <a:pt x="327165" y="1170089"/>
                                </a:cubicBezTo>
                                <a:cubicBezTo>
                                  <a:pt x="376707" y="1126668"/>
                                  <a:pt x="435432" y="1101382"/>
                                  <a:pt x="497866" y="1083628"/>
                                </a:cubicBezTo>
                                <a:cubicBezTo>
                                  <a:pt x="516344" y="1078382"/>
                                  <a:pt x="535254" y="1075423"/>
                                  <a:pt x="554736" y="1075461"/>
                                </a:cubicBezTo>
                                <a:cubicBezTo>
                                  <a:pt x="709168" y="1075754"/>
                                  <a:pt x="863587" y="1075652"/>
                                  <a:pt x="1018019" y="1075830"/>
                                </a:cubicBezTo>
                                <a:cubicBezTo>
                                  <a:pt x="1026935" y="1075843"/>
                                  <a:pt x="1036282" y="1074077"/>
                                  <a:pt x="1045718" y="1079716"/>
                                </a:cubicBezTo>
                                <a:cubicBezTo>
                                  <a:pt x="1046442" y="1091908"/>
                                  <a:pt x="1047801" y="1104481"/>
                                  <a:pt x="1047826" y="1117067"/>
                                </a:cubicBezTo>
                                <a:cubicBezTo>
                                  <a:pt x="1047979" y="1241514"/>
                                  <a:pt x="1047966" y="1365974"/>
                                  <a:pt x="1047814" y="1490434"/>
                                </a:cubicBezTo>
                                <a:cubicBezTo>
                                  <a:pt x="1047801" y="1500416"/>
                                  <a:pt x="1046378" y="1510398"/>
                                  <a:pt x="1045490" y="1521968"/>
                                </a:cubicBezTo>
                                <a:cubicBezTo>
                                  <a:pt x="1036053" y="1516990"/>
                                  <a:pt x="1028129" y="1512964"/>
                                  <a:pt x="1020356" y="1508671"/>
                                </a:cubicBezTo>
                                <a:cubicBezTo>
                                  <a:pt x="982802" y="1487907"/>
                                  <a:pt x="942581" y="1474737"/>
                                  <a:pt x="900494" y="1467155"/>
                                </a:cubicBezTo>
                                <a:cubicBezTo>
                                  <a:pt x="856323" y="1459217"/>
                                  <a:pt x="812686" y="1461453"/>
                                  <a:pt x="770357" y="1477035"/>
                                </a:cubicBezTo>
                                <a:cubicBezTo>
                                  <a:pt x="732434" y="1491031"/>
                                  <a:pt x="694728" y="1505648"/>
                                  <a:pt x="657123" y="1520482"/>
                                </a:cubicBezTo>
                                <a:cubicBezTo>
                                  <a:pt x="636651" y="1528559"/>
                                  <a:pt x="616026" y="1534414"/>
                                  <a:pt x="593662" y="1533271"/>
                                </a:cubicBezTo>
                                <a:cubicBezTo>
                                  <a:pt x="580504" y="1532585"/>
                                  <a:pt x="567246" y="1532953"/>
                                  <a:pt x="554063" y="1533589"/>
                                </a:cubicBezTo>
                                <a:cubicBezTo>
                                  <a:pt x="511531" y="1535671"/>
                                  <a:pt x="471932" y="1524546"/>
                                  <a:pt x="433476" y="1507718"/>
                                </a:cubicBezTo>
                                <a:cubicBezTo>
                                  <a:pt x="412166" y="1498397"/>
                                  <a:pt x="390932" y="1488821"/>
                                  <a:pt x="369240" y="1480414"/>
                                </a:cubicBezTo>
                                <a:cubicBezTo>
                                  <a:pt x="347459" y="1471955"/>
                                  <a:pt x="324345" y="1468755"/>
                                  <a:pt x="301219" y="1466202"/>
                                </a:cubicBezTo>
                                <a:cubicBezTo>
                                  <a:pt x="291668" y="1465148"/>
                                  <a:pt x="282080" y="1463218"/>
                                  <a:pt x="272542" y="1463459"/>
                                </a:cubicBezTo>
                                <a:cubicBezTo>
                                  <a:pt x="229718" y="1464501"/>
                                  <a:pt x="188011" y="1471384"/>
                                  <a:pt x="149098" y="1490434"/>
                                </a:cubicBezTo>
                                <a:cubicBezTo>
                                  <a:pt x="138417" y="1495666"/>
                                  <a:pt x="127178" y="1497266"/>
                                  <a:pt x="114364" y="1498118"/>
                                </a:cubicBezTo>
                                <a:cubicBezTo>
                                  <a:pt x="106756" y="1470381"/>
                                  <a:pt x="98184" y="1442961"/>
                                  <a:pt x="91885" y="1415021"/>
                                </a:cubicBezTo>
                                <a:cubicBezTo>
                                  <a:pt x="85560" y="1386980"/>
                                  <a:pt x="81509" y="1358430"/>
                                  <a:pt x="76441" y="1330096"/>
                                </a:cubicBezTo>
                                <a:cubicBezTo>
                                  <a:pt x="71209" y="1300785"/>
                                  <a:pt x="66078" y="1271461"/>
                                  <a:pt x="60681" y="1242174"/>
                                </a:cubicBezTo>
                                <a:cubicBezTo>
                                  <a:pt x="56464" y="1219352"/>
                                  <a:pt x="51333" y="1196696"/>
                                  <a:pt x="47663" y="1173785"/>
                                </a:cubicBezTo>
                                <a:cubicBezTo>
                                  <a:pt x="45110" y="1157834"/>
                                  <a:pt x="44272" y="1141603"/>
                                  <a:pt x="42774" y="1125499"/>
                                </a:cubicBezTo>
                                <a:cubicBezTo>
                                  <a:pt x="40526" y="1101319"/>
                                  <a:pt x="38633" y="1077112"/>
                                  <a:pt x="36081" y="1052982"/>
                                </a:cubicBezTo>
                                <a:cubicBezTo>
                                  <a:pt x="34595" y="1038936"/>
                                  <a:pt x="31394" y="1025055"/>
                                  <a:pt x="30264" y="1010996"/>
                                </a:cubicBezTo>
                                <a:cubicBezTo>
                                  <a:pt x="28588" y="990321"/>
                                  <a:pt x="28347" y="969518"/>
                                  <a:pt x="27000" y="948804"/>
                                </a:cubicBezTo>
                                <a:cubicBezTo>
                                  <a:pt x="25273" y="922096"/>
                                  <a:pt x="23355" y="895452"/>
                                  <a:pt x="19545" y="868845"/>
                                </a:cubicBezTo>
                                <a:cubicBezTo>
                                  <a:pt x="15989" y="843877"/>
                                  <a:pt x="16065" y="818363"/>
                                  <a:pt x="14935" y="793064"/>
                                </a:cubicBezTo>
                                <a:cubicBezTo>
                                  <a:pt x="13665" y="764718"/>
                                  <a:pt x="13538" y="736321"/>
                                  <a:pt x="11582" y="708025"/>
                                </a:cubicBezTo>
                                <a:cubicBezTo>
                                  <a:pt x="9995" y="684873"/>
                                  <a:pt x="5817" y="661899"/>
                                  <a:pt x="3988" y="638734"/>
                                </a:cubicBezTo>
                                <a:cubicBezTo>
                                  <a:pt x="2578" y="621055"/>
                                  <a:pt x="3226" y="603212"/>
                                  <a:pt x="2553" y="585445"/>
                                </a:cubicBezTo>
                                <a:cubicBezTo>
                                  <a:pt x="2400" y="581304"/>
                                  <a:pt x="5029" y="576275"/>
                                  <a:pt x="0" y="573037"/>
                                </a:cubicBezTo>
                                <a:lnTo>
                                  <a:pt x="0" y="384061"/>
                                </a:lnTo>
                                <a:cubicBezTo>
                                  <a:pt x="7811" y="379946"/>
                                  <a:pt x="16243" y="379108"/>
                                  <a:pt x="24803" y="379933"/>
                                </a:cubicBezTo>
                                <a:cubicBezTo>
                                  <a:pt x="52235" y="382524"/>
                                  <a:pt x="79642" y="380733"/>
                                  <a:pt x="106642" y="376860"/>
                                </a:cubicBezTo>
                                <a:cubicBezTo>
                                  <a:pt x="141275" y="371907"/>
                                  <a:pt x="174536" y="360832"/>
                                  <a:pt x="206235" y="346113"/>
                                </a:cubicBezTo>
                                <a:cubicBezTo>
                                  <a:pt x="255727" y="323152"/>
                                  <a:pt x="297117" y="289420"/>
                                  <a:pt x="331750" y="247358"/>
                                </a:cubicBezTo>
                                <a:cubicBezTo>
                                  <a:pt x="352133" y="222618"/>
                                  <a:pt x="370396" y="196558"/>
                                  <a:pt x="381610" y="166154"/>
                                </a:cubicBezTo>
                                <a:cubicBezTo>
                                  <a:pt x="396837" y="124841"/>
                                  <a:pt x="409943" y="82995"/>
                                  <a:pt x="414414" y="38913"/>
                                </a:cubicBezTo>
                                <a:cubicBezTo>
                                  <a:pt x="416078" y="22428"/>
                                  <a:pt x="421678" y="8471"/>
                                  <a:pt x="438112" y="1283"/>
                                </a:cubicBezTo>
                                <a:cubicBezTo>
                                  <a:pt x="438493" y="1118"/>
                                  <a:pt x="438645" y="457"/>
                                  <a:pt x="4389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8C18337-58B8-41C3-8059-08F8144568B5}"/>
                            </a:ext>
                          </a:extLst>
                        </wps:cNvPr>
                        <wps:cNvSpPr/>
                        <wps:spPr>
                          <a:xfrm>
                            <a:off x="333961" y="2028118"/>
                            <a:ext cx="719036" cy="7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036" h="724027">
                                <a:moveTo>
                                  <a:pt x="514083" y="2362"/>
                                </a:moveTo>
                                <a:cubicBezTo>
                                  <a:pt x="533019" y="0"/>
                                  <a:pt x="551358" y="4712"/>
                                  <a:pt x="569455" y="9284"/>
                                </a:cubicBezTo>
                                <a:cubicBezTo>
                                  <a:pt x="612648" y="20219"/>
                                  <a:pt x="654126" y="36182"/>
                                  <a:pt x="695160" y="53454"/>
                                </a:cubicBezTo>
                                <a:cubicBezTo>
                                  <a:pt x="710832" y="60046"/>
                                  <a:pt x="717233" y="71793"/>
                                  <a:pt x="718706" y="87490"/>
                                </a:cubicBezTo>
                                <a:cubicBezTo>
                                  <a:pt x="719036" y="91021"/>
                                  <a:pt x="718782" y="94602"/>
                                  <a:pt x="718782" y="98146"/>
                                </a:cubicBezTo>
                                <a:cubicBezTo>
                                  <a:pt x="718782" y="297193"/>
                                  <a:pt x="718807" y="496240"/>
                                  <a:pt x="718693" y="695287"/>
                                </a:cubicBezTo>
                                <a:cubicBezTo>
                                  <a:pt x="718693" y="703263"/>
                                  <a:pt x="717398" y="711238"/>
                                  <a:pt x="716636" y="719976"/>
                                </a:cubicBezTo>
                                <a:cubicBezTo>
                                  <a:pt x="686321" y="724027"/>
                                  <a:pt x="660806" y="720827"/>
                                  <a:pt x="636283" y="704164"/>
                                </a:cubicBezTo>
                                <a:cubicBezTo>
                                  <a:pt x="591477" y="673672"/>
                                  <a:pt x="544754" y="646024"/>
                                  <a:pt x="499529" y="616153"/>
                                </a:cubicBezTo>
                                <a:cubicBezTo>
                                  <a:pt x="463956" y="592658"/>
                                  <a:pt x="431254" y="565226"/>
                                  <a:pt x="399440" y="536905"/>
                                </a:cubicBezTo>
                                <a:cubicBezTo>
                                  <a:pt x="365354" y="506540"/>
                                  <a:pt x="331572" y="475831"/>
                                  <a:pt x="298158" y="444741"/>
                                </a:cubicBezTo>
                                <a:cubicBezTo>
                                  <a:pt x="265405" y="414261"/>
                                  <a:pt x="236449" y="380175"/>
                                  <a:pt x="208610" y="345288"/>
                                </a:cubicBezTo>
                                <a:cubicBezTo>
                                  <a:pt x="146228" y="267119"/>
                                  <a:pt x="91478" y="183579"/>
                                  <a:pt x="38481" y="98908"/>
                                </a:cubicBezTo>
                                <a:cubicBezTo>
                                  <a:pt x="23724" y="75336"/>
                                  <a:pt x="10528" y="50698"/>
                                  <a:pt x="1676" y="24079"/>
                                </a:cubicBezTo>
                                <a:cubicBezTo>
                                  <a:pt x="787" y="21400"/>
                                  <a:pt x="610" y="18479"/>
                                  <a:pt x="0" y="15126"/>
                                </a:cubicBezTo>
                                <a:cubicBezTo>
                                  <a:pt x="9271" y="12065"/>
                                  <a:pt x="16993" y="16154"/>
                                  <a:pt x="24143" y="18631"/>
                                </a:cubicBezTo>
                                <a:cubicBezTo>
                                  <a:pt x="46076" y="26251"/>
                                  <a:pt x="68034" y="34150"/>
                                  <a:pt x="89129" y="43790"/>
                                </a:cubicBezTo>
                                <a:cubicBezTo>
                                  <a:pt x="124320" y="59881"/>
                                  <a:pt x="160846" y="71654"/>
                                  <a:pt x="198946" y="77089"/>
                                </a:cubicBezTo>
                                <a:cubicBezTo>
                                  <a:pt x="226835" y="81052"/>
                                  <a:pt x="254826" y="79947"/>
                                  <a:pt x="282918" y="73038"/>
                                </a:cubicBezTo>
                                <a:cubicBezTo>
                                  <a:pt x="323342" y="63081"/>
                                  <a:pt x="362115" y="49086"/>
                                  <a:pt x="400279" y="32868"/>
                                </a:cubicBezTo>
                                <a:cubicBezTo>
                                  <a:pt x="436766" y="17374"/>
                                  <a:pt x="474777" y="7290"/>
                                  <a:pt x="514083" y="2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B7DD6B8-441C-4DD8-B84A-CADD4EEBC6E6}"/>
                            </a:ext>
                          </a:extLst>
                        </wps:cNvPr>
                        <wps:cNvSpPr/>
                        <wps:spPr>
                          <a:xfrm>
                            <a:off x="1244910" y="2030405"/>
                            <a:ext cx="725716" cy="72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16" h="722109">
                                <a:moveTo>
                                  <a:pt x="191592" y="838"/>
                                </a:moveTo>
                                <a:cubicBezTo>
                                  <a:pt x="199974" y="0"/>
                                  <a:pt x="208839" y="1079"/>
                                  <a:pt x="217132" y="2946"/>
                                </a:cubicBezTo>
                                <a:cubicBezTo>
                                  <a:pt x="254546" y="11328"/>
                                  <a:pt x="292418" y="18186"/>
                                  <a:pt x="328079" y="33007"/>
                                </a:cubicBezTo>
                                <a:cubicBezTo>
                                  <a:pt x="343471" y="39408"/>
                                  <a:pt x="358216" y="47422"/>
                                  <a:pt x="373685" y="53594"/>
                                </a:cubicBezTo>
                                <a:cubicBezTo>
                                  <a:pt x="398170" y="63347"/>
                                  <a:pt x="423697" y="69037"/>
                                  <a:pt x="449834" y="72949"/>
                                </a:cubicBezTo>
                                <a:cubicBezTo>
                                  <a:pt x="502209" y="80836"/>
                                  <a:pt x="551294" y="69063"/>
                                  <a:pt x="599402" y="50190"/>
                                </a:cubicBezTo>
                                <a:cubicBezTo>
                                  <a:pt x="609753" y="46139"/>
                                  <a:pt x="620014" y="41694"/>
                                  <a:pt x="629945" y="36703"/>
                                </a:cubicBezTo>
                                <a:cubicBezTo>
                                  <a:pt x="659067" y="22060"/>
                                  <a:pt x="690182" y="13513"/>
                                  <a:pt x="721614" y="5817"/>
                                </a:cubicBezTo>
                                <a:cubicBezTo>
                                  <a:pt x="722427" y="5626"/>
                                  <a:pt x="723468" y="6312"/>
                                  <a:pt x="725716" y="6972"/>
                                </a:cubicBezTo>
                                <a:cubicBezTo>
                                  <a:pt x="721030" y="20218"/>
                                  <a:pt x="714426" y="32474"/>
                                  <a:pt x="707238" y="44247"/>
                                </a:cubicBezTo>
                                <a:cubicBezTo>
                                  <a:pt x="687680" y="76225"/>
                                  <a:pt x="667537" y="107836"/>
                                  <a:pt x="647751" y="139675"/>
                                </a:cubicBezTo>
                                <a:cubicBezTo>
                                  <a:pt x="643217" y="146977"/>
                                  <a:pt x="638797" y="154407"/>
                                  <a:pt x="634962" y="162103"/>
                                </a:cubicBezTo>
                                <a:cubicBezTo>
                                  <a:pt x="616255" y="199644"/>
                                  <a:pt x="588404" y="230784"/>
                                  <a:pt x="563728" y="264147"/>
                                </a:cubicBezTo>
                                <a:cubicBezTo>
                                  <a:pt x="543827" y="291033"/>
                                  <a:pt x="524510" y="318389"/>
                                  <a:pt x="503962" y="344767"/>
                                </a:cubicBezTo>
                                <a:cubicBezTo>
                                  <a:pt x="488404" y="364731"/>
                                  <a:pt x="472173" y="384340"/>
                                  <a:pt x="454698" y="402615"/>
                                </a:cubicBezTo>
                                <a:cubicBezTo>
                                  <a:pt x="421361" y="437464"/>
                                  <a:pt x="387325" y="471665"/>
                                  <a:pt x="352831" y="505371"/>
                                </a:cubicBezTo>
                                <a:cubicBezTo>
                                  <a:pt x="317233" y="540156"/>
                                  <a:pt x="277889" y="570560"/>
                                  <a:pt x="237947" y="600189"/>
                                </a:cubicBezTo>
                                <a:cubicBezTo>
                                  <a:pt x="182461" y="641312"/>
                                  <a:pt x="123317" y="676643"/>
                                  <a:pt x="63792" y="711441"/>
                                </a:cubicBezTo>
                                <a:cubicBezTo>
                                  <a:pt x="50864" y="718972"/>
                                  <a:pt x="36830" y="719239"/>
                                  <a:pt x="22974" y="721195"/>
                                </a:cubicBezTo>
                                <a:cubicBezTo>
                                  <a:pt x="16586" y="722109"/>
                                  <a:pt x="9957" y="721347"/>
                                  <a:pt x="1867" y="721347"/>
                                </a:cubicBezTo>
                                <a:cubicBezTo>
                                  <a:pt x="1270" y="716026"/>
                                  <a:pt x="686" y="712610"/>
                                  <a:pt x="546" y="709168"/>
                                </a:cubicBezTo>
                                <a:cubicBezTo>
                                  <a:pt x="305" y="703085"/>
                                  <a:pt x="254" y="696989"/>
                                  <a:pt x="254" y="690893"/>
                                </a:cubicBezTo>
                                <a:cubicBezTo>
                                  <a:pt x="241" y="489826"/>
                                  <a:pt x="241" y="288747"/>
                                  <a:pt x="241" y="87668"/>
                                </a:cubicBezTo>
                                <a:cubicBezTo>
                                  <a:pt x="241" y="84620"/>
                                  <a:pt x="292" y="81572"/>
                                  <a:pt x="241" y="78537"/>
                                </a:cubicBezTo>
                                <a:cubicBezTo>
                                  <a:pt x="0" y="66751"/>
                                  <a:pt x="4839" y="58572"/>
                                  <a:pt x="15647" y="52959"/>
                                </a:cubicBezTo>
                                <a:cubicBezTo>
                                  <a:pt x="55334" y="32347"/>
                                  <a:pt x="96215" y="15278"/>
                                  <a:pt x="140754" y="8395"/>
                                </a:cubicBezTo>
                                <a:cubicBezTo>
                                  <a:pt x="157696" y="5779"/>
                                  <a:pt x="174562" y="2527"/>
                                  <a:pt x="191592" y="8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8309369-BAF6-4C6F-8D18-19CAB19A0182}"/>
                            </a:ext>
                          </a:extLst>
                        </wps:cNvPr>
                        <wps:cNvSpPr/>
                        <wps:spPr>
                          <a:xfrm>
                            <a:off x="364574" y="216197"/>
                            <a:ext cx="1569237" cy="131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237" h="1319556">
                                <a:moveTo>
                                  <a:pt x="819252" y="191"/>
                                </a:moveTo>
                                <a:cubicBezTo>
                                  <a:pt x="836384" y="0"/>
                                  <a:pt x="853542" y="1791"/>
                                  <a:pt x="870141" y="2654"/>
                                </a:cubicBezTo>
                                <a:cubicBezTo>
                                  <a:pt x="876656" y="11163"/>
                                  <a:pt x="874319" y="18631"/>
                                  <a:pt x="869874" y="24790"/>
                                </a:cubicBezTo>
                                <a:cubicBezTo>
                                  <a:pt x="857999" y="41186"/>
                                  <a:pt x="851929" y="59766"/>
                                  <a:pt x="847166" y="79032"/>
                                </a:cubicBezTo>
                                <a:cubicBezTo>
                                  <a:pt x="842086" y="99593"/>
                                  <a:pt x="835609" y="119875"/>
                                  <a:pt x="831786" y="140653"/>
                                </a:cubicBezTo>
                                <a:cubicBezTo>
                                  <a:pt x="828954" y="155956"/>
                                  <a:pt x="828624" y="171856"/>
                                  <a:pt x="828497" y="187503"/>
                                </a:cubicBezTo>
                                <a:cubicBezTo>
                                  <a:pt x="827583" y="306794"/>
                                  <a:pt x="826961" y="426072"/>
                                  <a:pt x="826300" y="545363"/>
                                </a:cubicBezTo>
                                <a:cubicBezTo>
                                  <a:pt x="826173" y="570763"/>
                                  <a:pt x="825868" y="596163"/>
                                  <a:pt x="826402" y="621551"/>
                                </a:cubicBezTo>
                                <a:cubicBezTo>
                                  <a:pt x="826922" y="646316"/>
                                  <a:pt x="828421" y="671068"/>
                                  <a:pt x="829564" y="697560"/>
                                </a:cubicBezTo>
                                <a:cubicBezTo>
                                  <a:pt x="835114" y="697662"/>
                                  <a:pt x="840499" y="697840"/>
                                  <a:pt x="845883" y="697840"/>
                                </a:cubicBezTo>
                                <a:cubicBezTo>
                                  <a:pt x="1008926" y="697852"/>
                                  <a:pt x="1171969" y="697332"/>
                                  <a:pt x="1334999" y="698208"/>
                                </a:cubicBezTo>
                                <a:cubicBezTo>
                                  <a:pt x="1376921" y="698437"/>
                                  <a:pt x="1417523" y="694131"/>
                                  <a:pt x="1457808" y="682447"/>
                                </a:cubicBezTo>
                                <a:cubicBezTo>
                                  <a:pt x="1490256" y="673049"/>
                                  <a:pt x="1520469" y="659740"/>
                                  <a:pt x="1549197" y="639826"/>
                                </a:cubicBezTo>
                                <a:cubicBezTo>
                                  <a:pt x="1553350" y="641909"/>
                                  <a:pt x="1557934" y="643839"/>
                                  <a:pt x="1562113" y="646405"/>
                                </a:cubicBezTo>
                                <a:cubicBezTo>
                                  <a:pt x="1566685" y="649224"/>
                                  <a:pt x="1569237" y="653491"/>
                                  <a:pt x="1569034" y="659130"/>
                                </a:cubicBezTo>
                                <a:cubicBezTo>
                                  <a:pt x="1568425" y="675805"/>
                                  <a:pt x="1567650" y="692493"/>
                                  <a:pt x="1567358" y="709168"/>
                                </a:cubicBezTo>
                                <a:cubicBezTo>
                                  <a:pt x="1567078" y="725919"/>
                                  <a:pt x="1567078" y="742671"/>
                                  <a:pt x="1567345" y="759409"/>
                                </a:cubicBezTo>
                                <a:cubicBezTo>
                                  <a:pt x="1567675" y="779666"/>
                                  <a:pt x="1569110" y="799922"/>
                                  <a:pt x="1568691" y="820153"/>
                                </a:cubicBezTo>
                                <a:cubicBezTo>
                                  <a:pt x="1568501" y="828878"/>
                                  <a:pt x="1567142" y="838606"/>
                                  <a:pt x="1556448" y="844753"/>
                                </a:cubicBezTo>
                                <a:cubicBezTo>
                                  <a:pt x="1546289" y="840423"/>
                                  <a:pt x="1535303" y="835571"/>
                                  <a:pt x="1524178" y="831037"/>
                                </a:cubicBezTo>
                                <a:cubicBezTo>
                                  <a:pt x="1498905" y="820725"/>
                                  <a:pt x="1473645" y="810349"/>
                                  <a:pt x="1448219" y="800418"/>
                                </a:cubicBezTo>
                                <a:cubicBezTo>
                                  <a:pt x="1433487" y="794665"/>
                                  <a:pt x="1418095" y="792518"/>
                                  <a:pt x="1402156" y="792531"/>
                                </a:cubicBezTo>
                                <a:cubicBezTo>
                                  <a:pt x="1218298" y="792696"/>
                                  <a:pt x="1034428" y="792632"/>
                                  <a:pt x="850570" y="792671"/>
                                </a:cubicBezTo>
                                <a:cubicBezTo>
                                  <a:pt x="843572" y="792671"/>
                                  <a:pt x="836574" y="793026"/>
                                  <a:pt x="828370" y="793242"/>
                                </a:cubicBezTo>
                                <a:lnTo>
                                  <a:pt x="828370" y="1053313"/>
                                </a:lnTo>
                                <a:cubicBezTo>
                                  <a:pt x="828370" y="1139533"/>
                                  <a:pt x="828383" y="1225741"/>
                                  <a:pt x="828370" y="1312075"/>
                                </a:cubicBezTo>
                                <a:cubicBezTo>
                                  <a:pt x="811746" y="1318387"/>
                                  <a:pt x="796265" y="1319556"/>
                                  <a:pt x="780593" y="1319098"/>
                                </a:cubicBezTo>
                                <a:cubicBezTo>
                                  <a:pt x="774065" y="1318895"/>
                                  <a:pt x="767575" y="1317587"/>
                                  <a:pt x="761035" y="1317219"/>
                                </a:cubicBezTo>
                                <a:cubicBezTo>
                                  <a:pt x="747636" y="1316507"/>
                                  <a:pt x="741909" y="1311288"/>
                                  <a:pt x="740740" y="1297889"/>
                                </a:cubicBezTo>
                                <a:cubicBezTo>
                                  <a:pt x="740385" y="1293838"/>
                                  <a:pt x="740651" y="1289761"/>
                                  <a:pt x="740651" y="1285697"/>
                                </a:cubicBezTo>
                                <a:lnTo>
                                  <a:pt x="740651" y="794080"/>
                                </a:lnTo>
                                <a:cubicBezTo>
                                  <a:pt x="732104" y="793534"/>
                                  <a:pt x="725170" y="792709"/>
                                  <a:pt x="718236" y="792696"/>
                                </a:cubicBezTo>
                                <a:cubicBezTo>
                                  <a:pt x="666928" y="792594"/>
                                  <a:pt x="615633" y="792620"/>
                                  <a:pt x="564325" y="792658"/>
                                </a:cubicBezTo>
                                <a:cubicBezTo>
                                  <a:pt x="521157" y="792696"/>
                                  <a:pt x="477990" y="792861"/>
                                  <a:pt x="434823" y="792912"/>
                                </a:cubicBezTo>
                                <a:cubicBezTo>
                                  <a:pt x="355079" y="792988"/>
                                  <a:pt x="275336" y="792823"/>
                                  <a:pt x="195593" y="793204"/>
                                </a:cubicBezTo>
                                <a:cubicBezTo>
                                  <a:pt x="174854" y="793293"/>
                                  <a:pt x="154064" y="794207"/>
                                  <a:pt x="133439" y="796214"/>
                                </a:cubicBezTo>
                                <a:cubicBezTo>
                                  <a:pt x="112090" y="798284"/>
                                  <a:pt x="92215" y="806336"/>
                                  <a:pt x="73152" y="815835"/>
                                </a:cubicBezTo>
                                <a:cubicBezTo>
                                  <a:pt x="56845" y="823963"/>
                                  <a:pt x="41161" y="833323"/>
                                  <a:pt x="25121" y="841985"/>
                                </a:cubicBezTo>
                                <a:cubicBezTo>
                                  <a:pt x="20358" y="844550"/>
                                  <a:pt x="15342" y="846646"/>
                                  <a:pt x="10224" y="849046"/>
                                </a:cubicBezTo>
                                <a:cubicBezTo>
                                  <a:pt x="3238" y="840804"/>
                                  <a:pt x="0" y="832523"/>
                                  <a:pt x="25" y="823151"/>
                                </a:cubicBezTo>
                                <a:cubicBezTo>
                                  <a:pt x="127" y="768299"/>
                                  <a:pt x="190" y="713448"/>
                                  <a:pt x="699" y="658597"/>
                                </a:cubicBezTo>
                                <a:cubicBezTo>
                                  <a:pt x="762" y="651878"/>
                                  <a:pt x="3353" y="645173"/>
                                  <a:pt x="5232" y="636295"/>
                                </a:cubicBezTo>
                                <a:cubicBezTo>
                                  <a:pt x="19037" y="642734"/>
                                  <a:pt x="31547" y="647065"/>
                                  <a:pt x="42418" y="653961"/>
                                </a:cubicBezTo>
                                <a:cubicBezTo>
                                  <a:pt x="63271" y="667169"/>
                                  <a:pt x="86309" y="674586"/>
                                  <a:pt x="109398" y="682066"/>
                                </a:cubicBezTo>
                                <a:cubicBezTo>
                                  <a:pt x="120917" y="685787"/>
                                  <a:pt x="132550" y="689686"/>
                                  <a:pt x="144450" y="691604"/>
                                </a:cubicBezTo>
                                <a:cubicBezTo>
                                  <a:pt x="162890" y="694550"/>
                                  <a:pt x="181585" y="697535"/>
                                  <a:pt x="200177" y="697586"/>
                                </a:cubicBezTo>
                                <a:cubicBezTo>
                                  <a:pt x="375399" y="698030"/>
                                  <a:pt x="550634" y="697852"/>
                                  <a:pt x="725869" y="697852"/>
                                </a:cubicBezTo>
                                <a:lnTo>
                                  <a:pt x="738759" y="697852"/>
                                </a:lnTo>
                                <a:cubicBezTo>
                                  <a:pt x="739330" y="693801"/>
                                  <a:pt x="740156" y="690461"/>
                                  <a:pt x="740207" y="687108"/>
                                </a:cubicBezTo>
                                <a:cubicBezTo>
                                  <a:pt x="740461" y="669341"/>
                                  <a:pt x="740639" y="651548"/>
                                  <a:pt x="740626" y="633781"/>
                                </a:cubicBezTo>
                                <a:cubicBezTo>
                                  <a:pt x="740537" y="489534"/>
                                  <a:pt x="740664" y="345288"/>
                                  <a:pt x="740143" y="201054"/>
                                </a:cubicBezTo>
                                <a:cubicBezTo>
                                  <a:pt x="739953" y="148958"/>
                                  <a:pt x="731507" y="98425"/>
                                  <a:pt x="707771" y="51181"/>
                                </a:cubicBezTo>
                                <a:cubicBezTo>
                                  <a:pt x="701015" y="37706"/>
                                  <a:pt x="696214" y="23279"/>
                                  <a:pt x="690524" y="9335"/>
                                </a:cubicBezTo>
                                <a:cubicBezTo>
                                  <a:pt x="696290" y="4153"/>
                                  <a:pt x="702208" y="3391"/>
                                  <a:pt x="708279" y="3213"/>
                                </a:cubicBezTo>
                                <a:cubicBezTo>
                                  <a:pt x="745274" y="2121"/>
                                  <a:pt x="782257" y="648"/>
                                  <a:pt x="819252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9307EDF-B674-4574-B072-B513CF392574}"/>
                            </a:ext>
                          </a:extLst>
                        </wps:cNvPr>
                        <wps:cNvSpPr/>
                        <wps:spPr>
                          <a:xfrm>
                            <a:off x="185204" y="1689434"/>
                            <a:ext cx="1926920" cy="19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920" h="194996">
                                <a:moveTo>
                                  <a:pt x="1827581" y="1816"/>
                                </a:moveTo>
                                <a:cubicBezTo>
                                  <a:pt x="1853781" y="1105"/>
                                  <a:pt x="1878685" y="7658"/>
                                  <a:pt x="1903857" y="13005"/>
                                </a:cubicBezTo>
                                <a:cubicBezTo>
                                  <a:pt x="1911147" y="14554"/>
                                  <a:pt x="1918373" y="16497"/>
                                  <a:pt x="1926920" y="18580"/>
                                </a:cubicBezTo>
                                <a:cubicBezTo>
                                  <a:pt x="1915973" y="53581"/>
                                  <a:pt x="1902536" y="86157"/>
                                  <a:pt x="1890242" y="120396"/>
                                </a:cubicBezTo>
                                <a:cubicBezTo>
                                  <a:pt x="1875244" y="116929"/>
                                  <a:pt x="1861261" y="113170"/>
                                  <a:pt x="1847063" y="110604"/>
                                </a:cubicBezTo>
                                <a:cubicBezTo>
                                  <a:pt x="1839722" y="109271"/>
                                  <a:pt x="1831708" y="108623"/>
                                  <a:pt x="1824482" y="110084"/>
                                </a:cubicBezTo>
                                <a:cubicBezTo>
                                  <a:pt x="1792834" y="116446"/>
                                  <a:pt x="1760893" y="121958"/>
                                  <a:pt x="1730426" y="133045"/>
                                </a:cubicBezTo>
                                <a:cubicBezTo>
                                  <a:pt x="1713840" y="139078"/>
                                  <a:pt x="1697533" y="145961"/>
                                  <a:pt x="1681391" y="153124"/>
                                </a:cubicBezTo>
                                <a:cubicBezTo>
                                  <a:pt x="1662887" y="161341"/>
                                  <a:pt x="1645348" y="172237"/>
                                  <a:pt x="1626260" y="178486"/>
                                </a:cubicBezTo>
                                <a:cubicBezTo>
                                  <a:pt x="1591691" y="189802"/>
                                  <a:pt x="1555966" y="191148"/>
                                  <a:pt x="1519720" y="186017"/>
                                </a:cubicBezTo>
                                <a:cubicBezTo>
                                  <a:pt x="1493685" y="182334"/>
                                  <a:pt x="1467511" y="179768"/>
                                  <a:pt x="1442707" y="170599"/>
                                </a:cubicBezTo>
                                <a:cubicBezTo>
                                  <a:pt x="1428509" y="165354"/>
                                  <a:pt x="1414526" y="159284"/>
                                  <a:pt x="1400988" y="152489"/>
                                </a:cubicBezTo>
                                <a:cubicBezTo>
                                  <a:pt x="1365059" y="134518"/>
                                  <a:pt x="1327620" y="120536"/>
                                  <a:pt x="1288174" y="113513"/>
                                </a:cubicBezTo>
                                <a:cubicBezTo>
                                  <a:pt x="1271537" y="110554"/>
                                  <a:pt x="1253757" y="111951"/>
                                  <a:pt x="1236739" y="113665"/>
                                </a:cubicBezTo>
                                <a:cubicBezTo>
                                  <a:pt x="1182599" y="119113"/>
                                  <a:pt x="1133589" y="141351"/>
                                  <a:pt x="1084263" y="162230"/>
                                </a:cubicBezTo>
                                <a:cubicBezTo>
                                  <a:pt x="1074001" y="166573"/>
                                  <a:pt x="1063981" y="171577"/>
                                  <a:pt x="1053440" y="175044"/>
                                </a:cubicBezTo>
                                <a:cubicBezTo>
                                  <a:pt x="1044410" y="178003"/>
                                  <a:pt x="1034847" y="179502"/>
                                  <a:pt x="1025436" y="181077"/>
                                </a:cubicBezTo>
                                <a:cubicBezTo>
                                  <a:pt x="1004507" y="184582"/>
                                  <a:pt x="983691" y="190183"/>
                                  <a:pt x="962292" y="188227"/>
                                </a:cubicBezTo>
                                <a:cubicBezTo>
                                  <a:pt x="915403" y="183947"/>
                                  <a:pt x="868858" y="178575"/>
                                  <a:pt x="826376" y="155181"/>
                                </a:cubicBezTo>
                                <a:cubicBezTo>
                                  <a:pt x="797535" y="139294"/>
                                  <a:pt x="766953" y="127064"/>
                                  <a:pt x="734619" y="119952"/>
                                </a:cubicBezTo>
                                <a:cubicBezTo>
                                  <a:pt x="712368" y="115049"/>
                                  <a:pt x="690042" y="110084"/>
                                  <a:pt x="667029" y="112090"/>
                                </a:cubicBezTo>
                                <a:cubicBezTo>
                                  <a:pt x="640753" y="114389"/>
                                  <a:pt x="614909" y="119634"/>
                                  <a:pt x="590283" y="128943"/>
                                </a:cubicBezTo>
                                <a:cubicBezTo>
                                  <a:pt x="561442" y="139840"/>
                                  <a:pt x="533260" y="152413"/>
                                  <a:pt x="504673" y="163982"/>
                                </a:cubicBezTo>
                                <a:cubicBezTo>
                                  <a:pt x="477368" y="175019"/>
                                  <a:pt x="449059" y="181927"/>
                                  <a:pt x="419773" y="185611"/>
                                </a:cubicBezTo>
                                <a:cubicBezTo>
                                  <a:pt x="344996" y="194996"/>
                                  <a:pt x="276009" y="177076"/>
                                  <a:pt x="211328" y="140957"/>
                                </a:cubicBezTo>
                                <a:cubicBezTo>
                                  <a:pt x="186525" y="127102"/>
                                  <a:pt x="160998" y="117729"/>
                                  <a:pt x="132880" y="114897"/>
                                </a:cubicBezTo>
                                <a:cubicBezTo>
                                  <a:pt x="126860" y="114287"/>
                                  <a:pt x="120929" y="112827"/>
                                  <a:pt x="114910" y="112243"/>
                                </a:cubicBezTo>
                                <a:cubicBezTo>
                                  <a:pt x="91859" y="109957"/>
                                  <a:pt x="69431" y="111938"/>
                                  <a:pt x="48362" y="122581"/>
                                </a:cubicBezTo>
                                <a:cubicBezTo>
                                  <a:pt x="46609" y="123457"/>
                                  <a:pt x="44653" y="123876"/>
                                  <a:pt x="41580" y="124917"/>
                                </a:cubicBezTo>
                                <a:cubicBezTo>
                                  <a:pt x="24028" y="90945"/>
                                  <a:pt x="14567" y="54267"/>
                                  <a:pt x="0" y="17272"/>
                                </a:cubicBezTo>
                                <a:cubicBezTo>
                                  <a:pt x="13538" y="14351"/>
                                  <a:pt x="25222" y="11239"/>
                                  <a:pt x="37097" y="9373"/>
                                </a:cubicBezTo>
                                <a:cubicBezTo>
                                  <a:pt x="55550" y="6464"/>
                                  <a:pt x="74066" y="3861"/>
                                  <a:pt x="92634" y="2146"/>
                                </a:cubicBezTo>
                                <a:cubicBezTo>
                                  <a:pt x="115735" y="0"/>
                                  <a:pt x="137452" y="8687"/>
                                  <a:pt x="159842" y="12141"/>
                                </a:cubicBezTo>
                                <a:cubicBezTo>
                                  <a:pt x="191376" y="17005"/>
                                  <a:pt x="219126" y="31585"/>
                                  <a:pt x="247269" y="45428"/>
                                </a:cubicBezTo>
                                <a:cubicBezTo>
                                  <a:pt x="277927" y="60503"/>
                                  <a:pt x="310413" y="69774"/>
                                  <a:pt x="344526" y="72454"/>
                                </a:cubicBezTo>
                                <a:cubicBezTo>
                                  <a:pt x="363182" y="73914"/>
                                  <a:pt x="381953" y="75476"/>
                                  <a:pt x="400583" y="74816"/>
                                </a:cubicBezTo>
                                <a:cubicBezTo>
                                  <a:pt x="434200" y="73622"/>
                                  <a:pt x="466471" y="66002"/>
                                  <a:pt x="497345" y="51918"/>
                                </a:cubicBezTo>
                                <a:cubicBezTo>
                                  <a:pt x="520776" y="41211"/>
                                  <a:pt x="545046" y="32334"/>
                                  <a:pt x="568884" y="22504"/>
                                </a:cubicBezTo>
                                <a:cubicBezTo>
                                  <a:pt x="588696" y="14364"/>
                                  <a:pt x="609460" y="10274"/>
                                  <a:pt x="630619" y="8166"/>
                                </a:cubicBezTo>
                                <a:cubicBezTo>
                                  <a:pt x="645211" y="6731"/>
                                  <a:pt x="659841" y="5270"/>
                                  <a:pt x="674472" y="5029"/>
                                </a:cubicBezTo>
                                <a:cubicBezTo>
                                  <a:pt x="721906" y="4280"/>
                                  <a:pt x="766674" y="15685"/>
                                  <a:pt x="808825" y="36995"/>
                                </a:cubicBezTo>
                                <a:cubicBezTo>
                                  <a:pt x="841591" y="53543"/>
                                  <a:pt x="875817" y="65507"/>
                                  <a:pt x="911987" y="71260"/>
                                </a:cubicBezTo>
                                <a:cubicBezTo>
                                  <a:pt x="940016" y="75730"/>
                                  <a:pt x="968184" y="75870"/>
                                  <a:pt x="996709" y="73533"/>
                                </a:cubicBezTo>
                                <a:cubicBezTo>
                                  <a:pt x="1030262" y="70752"/>
                                  <a:pt x="1060336" y="58712"/>
                                  <a:pt x="1090790" y="46164"/>
                                </a:cubicBezTo>
                                <a:cubicBezTo>
                                  <a:pt x="1117409" y="35217"/>
                                  <a:pt x="1144537" y="25336"/>
                                  <a:pt x="1171969" y="16612"/>
                                </a:cubicBezTo>
                                <a:cubicBezTo>
                                  <a:pt x="1198461" y="8192"/>
                                  <a:pt x="1225944" y="3264"/>
                                  <a:pt x="1253858" y="2946"/>
                                </a:cubicBezTo>
                                <a:cubicBezTo>
                                  <a:pt x="1294879" y="2489"/>
                                  <a:pt x="1333995" y="11951"/>
                                  <a:pt x="1371460" y="28372"/>
                                </a:cubicBezTo>
                                <a:cubicBezTo>
                                  <a:pt x="1389545" y="36297"/>
                                  <a:pt x="1407592" y="44247"/>
                                  <a:pt x="1425524" y="52489"/>
                                </a:cubicBezTo>
                                <a:cubicBezTo>
                                  <a:pt x="1448206" y="62929"/>
                                  <a:pt x="1471689" y="70421"/>
                                  <a:pt x="1496682" y="72377"/>
                                </a:cubicBezTo>
                                <a:cubicBezTo>
                                  <a:pt x="1512316" y="73596"/>
                                  <a:pt x="1527988" y="75082"/>
                                  <a:pt x="1543634" y="74993"/>
                                </a:cubicBezTo>
                                <a:cubicBezTo>
                                  <a:pt x="1588199" y="74765"/>
                                  <a:pt x="1630909" y="65888"/>
                                  <a:pt x="1671041" y="45834"/>
                                </a:cubicBezTo>
                                <a:cubicBezTo>
                                  <a:pt x="1699158" y="31801"/>
                                  <a:pt x="1727911" y="19152"/>
                                  <a:pt x="1758912" y="13094"/>
                                </a:cubicBezTo>
                                <a:cubicBezTo>
                                  <a:pt x="1781658" y="8636"/>
                                  <a:pt x="1804086" y="2451"/>
                                  <a:pt x="1827581" y="18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6AF6BE1-AD66-4E2B-B87C-A06CECB5F7B4}"/>
                            </a:ext>
                          </a:extLst>
                        </wps:cNvPr>
                        <wps:cNvSpPr/>
                        <wps:spPr>
                          <a:xfrm>
                            <a:off x="1105019" y="2106879"/>
                            <a:ext cx="85395" cy="64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95" h="643814">
                                <a:moveTo>
                                  <a:pt x="203" y="0"/>
                                </a:moveTo>
                                <a:lnTo>
                                  <a:pt x="82576" y="0"/>
                                </a:lnTo>
                                <a:cubicBezTo>
                                  <a:pt x="83566" y="978"/>
                                  <a:pt x="83972" y="1308"/>
                                  <a:pt x="84265" y="1714"/>
                                </a:cubicBezTo>
                                <a:cubicBezTo>
                                  <a:pt x="84544" y="2108"/>
                                  <a:pt x="84874" y="2591"/>
                                  <a:pt x="84874" y="3048"/>
                                </a:cubicBezTo>
                                <a:cubicBezTo>
                                  <a:pt x="85065" y="211798"/>
                                  <a:pt x="85242" y="420535"/>
                                  <a:pt x="85395" y="629285"/>
                                </a:cubicBezTo>
                                <a:cubicBezTo>
                                  <a:pt x="85395" y="632790"/>
                                  <a:pt x="85077" y="636321"/>
                                  <a:pt x="84912" y="639674"/>
                                </a:cubicBezTo>
                                <a:cubicBezTo>
                                  <a:pt x="74422" y="642988"/>
                                  <a:pt x="28677" y="643814"/>
                                  <a:pt x="3543" y="641121"/>
                                </a:cubicBezTo>
                                <a:cubicBezTo>
                                  <a:pt x="2578" y="636740"/>
                                  <a:pt x="1130" y="631990"/>
                                  <a:pt x="572" y="627126"/>
                                </a:cubicBezTo>
                                <a:cubicBezTo>
                                  <a:pt x="0" y="622097"/>
                                  <a:pt x="203" y="616991"/>
                                  <a:pt x="203" y="611911"/>
                                </a:cubicBezTo>
                                <a:cubicBezTo>
                                  <a:pt x="203" y="414325"/>
                                  <a:pt x="203" y="216726"/>
                                  <a:pt x="203" y="19152"/>
                                </a:cubicBez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FD5F35D-1700-4C65-B718-4473D267F9EF}"/>
                            </a:ext>
                          </a:extLst>
                        </wps:cNvPr>
                        <wps:cNvSpPr/>
                        <wps:spPr>
                          <a:xfrm>
                            <a:off x="525978" y="2924107"/>
                            <a:ext cx="520662" cy="5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62" h="525551">
                                <a:moveTo>
                                  <a:pt x="268707" y="0"/>
                                </a:moveTo>
                                <a:cubicBezTo>
                                  <a:pt x="367817" y="0"/>
                                  <a:pt x="431330" y="34900"/>
                                  <a:pt x="485064" y="93523"/>
                                </a:cubicBezTo>
                                <a:lnTo>
                                  <a:pt x="418059" y="159830"/>
                                </a:lnTo>
                                <a:cubicBezTo>
                                  <a:pt x="375488" y="115151"/>
                                  <a:pt x="328727" y="91427"/>
                                  <a:pt x="269405" y="91427"/>
                                </a:cubicBezTo>
                                <a:cubicBezTo>
                                  <a:pt x="168897" y="91427"/>
                                  <a:pt x="96317" y="168199"/>
                                  <a:pt x="96317" y="261036"/>
                                </a:cubicBezTo>
                                <a:cubicBezTo>
                                  <a:pt x="96317" y="358038"/>
                                  <a:pt x="175184" y="434124"/>
                                  <a:pt x="275679" y="434124"/>
                                </a:cubicBezTo>
                                <a:cubicBezTo>
                                  <a:pt x="341986" y="434124"/>
                                  <a:pt x="385966" y="406895"/>
                                  <a:pt x="413182" y="348971"/>
                                </a:cubicBezTo>
                                <a:lnTo>
                                  <a:pt x="268008" y="348971"/>
                                </a:lnTo>
                                <a:lnTo>
                                  <a:pt x="268008" y="258242"/>
                                </a:lnTo>
                                <a:lnTo>
                                  <a:pt x="520662" y="258242"/>
                                </a:lnTo>
                                <a:cubicBezTo>
                                  <a:pt x="520662" y="325933"/>
                                  <a:pt x="510883" y="382461"/>
                                  <a:pt x="460642" y="441795"/>
                                </a:cubicBezTo>
                                <a:cubicBezTo>
                                  <a:pt x="411785" y="499021"/>
                                  <a:pt x="351066" y="525551"/>
                                  <a:pt x="271501" y="525551"/>
                                </a:cubicBezTo>
                                <a:cubicBezTo>
                                  <a:pt x="104686" y="525551"/>
                                  <a:pt x="0" y="402006"/>
                                  <a:pt x="0" y="259626"/>
                                </a:cubicBezTo>
                                <a:cubicBezTo>
                                  <a:pt x="0" y="118656"/>
                                  <a:pt x="110274" y="0"/>
                                  <a:pt x="2687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3F4C024-4033-4313-8F6D-A89E077F4B0D}"/>
                            </a:ext>
                          </a:extLst>
                        </wps:cNvPr>
                        <wps:cNvSpPr/>
                        <wps:spPr>
                          <a:xfrm>
                            <a:off x="1110263" y="2924148"/>
                            <a:ext cx="260680" cy="52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80" h="524645">
                                <a:moveTo>
                                  <a:pt x="260680" y="0"/>
                                </a:moveTo>
                                <a:lnTo>
                                  <a:pt x="260680" y="91428"/>
                                </a:lnTo>
                                <a:lnTo>
                                  <a:pt x="260337" y="91392"/>
                                </a:lnTo>
                                <a:cubicBezTo>
                                  <a:pt x="170294" y="91392"/>
                                  <a:pt x="96317" y="160480"/>
                                  <a:pt x="96317" y="263782"/>
                                </a:cubicBezTo>
                                <a:cubicBezTo>
                                  <a:pt x="96317" y="352938"/>
                                  <a:pt x="155095" y="415918"/>
                                  <a:pt x="229167" y="430269"/>
                                </a:cubicBezTo>
                                <a:lnTo>
                                  <a:pt x="260680" y="433278"/>
                                </a:lnTo>
                                <a:lnTo>
                                  <a:pt x="260680" y="524645"/>
                                </a:lnTo>
                                <a:lnTo>
                                  <a:pt x="208473" y="519494"/>
                                </a:lnTo>
                                <a:cubicBezTo>
                                  <a:pt x="87102" y="495053"/>
                                  <a:pt x="0" y="389313"/>
                                  <a:pt x="0" y="261686"/>
                                </a:cubicBezTo>
                                <a:cubicBezTo>
                                  <a:pt x="0" y="131604"/>
                                  <a:pt x="90846" y="28785"/>
                                  <a:pt x="208941" y="5113"/>
                                </a:cubicBezTo>
                                <a:lnTo>
                                  <a:pt x="260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94ECBE4-110D-418F-8EE4-3D59B3170E2E}"/>
                            </a:ext>
                          </a:extLst>
                        </wps:cNvPr>
                        <wps:cNvSpPr/>
                        <wps:spPr>
                          <a:xfrm>
                            <a:off x="1370944" y="2924113"/>
                            <a:ext cx="260680" cy="524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80" h="524853">
                                <a:moveTo>
                                  <a:pt x="356" y="0"/>
                                </a:moveTo>
                                <a:cubicBezTo>
                                  <a:pt x="138544" y="0"/>
                                  <a:pt x="260680" y="110972"/>
                                  <a:pt x="260680" y="263817"/>
                                </a:cubicBezTo>
                                <a:cubicBezTo>
                                  <a:pt x="260680" y="411086"/>
                                  <a:pt x="145517" y="524853"/>
                                  <a:pt x="1753" y="524853"/>
                                </a:cubicBezTo>
                                <a:lnTo>
                                  <a:pt x="0" y="524680"/>
                                </a:lnTo>
                                <a:lnTo>
                                  <a:pt x="0" y="433313"/>
                                </a:lnTo>
                                <a:lnTo>
                                  <a:pt x="1041" y="433413"/>
                                </a:lnTo>
                                <a:cubicBezTo>
                                  <a:pt x="91783" y="433413"/>
                                  <a:pt x="164363" y="358737"/>
                                  <a:pt x="164363" y="263106"/>
                                </a:cubicBezTo>
                                <a:cubicBezTo>
                                  <a:pt x="164363" y="182496"/>
                                  <a:pt x="111458" y="111512"/>
                                  <a:pt x="34184" y="95025"/>
                                </a:cubicBezTo>
                                <a:lnTo>
                                  <a:pt x="0" y="91463"/>
                                </a:lnTo>
                                <a:lnTo>
                                  <a:pt x="0" y="35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DEAE361-B2DB-4EF9-830F-8330153A077C}"/>
                            </a:ext>
                          </a:extLst>
                        </wps:cNvPr>
                        <wps:cNvSpPr/>
                        <wps:spPr>
                          <a:xfrm>
                            <a:off x="1665942" y="3340079"/>
                            <a:ext cx="106782" cy="10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2" h="106781">
                                <a:moveTo>
                                  <a:pt x="53734" y="0"/>
                                </a:moveTo>
                                <a:cubicBezTo>
                                  <a:pt x="83045" y="0"/>
                                  <a:pt x="106782" y="23724"/>
                                  <a:pt x="106782" y="53048"/>
                                </a:cubicBezTo>
                                <a:cubicBezTo>
                                  <a:pt x="106782" y="82360"/>
                                  <a:pt x="83757" y="106781"/>
                                  <a:pt x="53734" y="106781"/>
                                </a:cubicBezTo>
                                <a:cubicBezTo>
                                  <a:pt x="24422" y="106781"/>
                                  <a:pt x="0" y="82360"/>
                                  <a:pt x="0" y="53048"/>
                                </a:cubicBezTo>
                                <a:cubicBezTo>
                                  <a:pt x="0" y="23038"/>
                                  <a:pt x="24422" y="0"/>
                                  <a:pt x="53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E5608F2-FAB9-4388-8ED2-01032CD4F7D2}"/>
                            </a:ext>
                          </a:extLst>
                        </wps:cNvPr>
                        <wps:cNvSpPr/>
                        <wps:spPr>
                          <a:xfrm>
                            <a:off x="92149" y="3468681"/>
                            <a:ext cx="589763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63" h="501117">
                                <a:moveTo>
                                  <a:pt x="86551" y="0"/>
                                </a:moveTo>
                                <a:lnTo>
                                  <a:pt x="180073" y="0"/>
                                </a:lnTo>
                                <a:lnTo>
                                  <a:pt x="295923" y="349669"/>
                                </a:lnTo>
                                <a:lnTo>
                                  <a:pt x="413182" y="0"/>
                                </a:lnTo>
                                <a:lnTo>
                                  <a:pt x="505308" y="0"/>
                                </a:lnTo>
                                <a:lnTo>
                                  <a:pt x="589763" y="501117"/>
                                </a:lnTo>
                                <a:lnTo>
                                  <a:pt x="497637" y="501117"/>
                                </a:lnTo>
                                <a:lnTo>
                                  <a:pt x="443890" y="184264"/>
                                </a:lnTo>
                                <a:lnTo>
                                  <a:pt x="337109" y="501117"/>
                                </a:lnTo>
                                <a:lnTo>
                                  <a:pt x="253352" y="501117"/>
                                </a:lnTo>
                                <a:lnTo>
                                  <a:pt x="147968" y="184264"/>
                                </a:lnTo>
                                <a:lnTo>
                                  <a:pt x="92837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86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D727717-65F1-43E3-B1F1-B4F56E3B3FF0}"/>
                            </a:ext>
                          </a:extLst>
                        </wps:cNvPr>
                        <wps:cNvSpPr/>
                        <wps:spPr>
                          <a:xfrm>
                            <a:off x="732282" y="3468686"/>
                            <a:ext cx="24217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76" h="501117">
                                <a:moveTo>
                                  <a:pt x="193319" y="0"/>
                                </a:moveTo>
                                <a:lnTo>
                                  <a:pt x="242176" y="0"/>
                                </a:lnTo>
                                <a:lnTo>
                                  <a:pt x="242176" y="132601"/>
                                </a:lnTo>
                                <a:lnTo>
                                  <a:pt x="175870" y="304305"/>
                                </a:lnTo>
                                <a:lnTo>
                                  <a:pt x="242176" y="304305"/>
                                </a:lnTo>
                                <a:lnTo>
                                  <a:pt x="242176" y="397828"/>
                                </a:lnTo>
                                <a:lnTo>
                                  <a:pt x="140284" y="397828"/>
                                </a:lnTo>
                                <a:lnTo>
                                  <a:pt x="99098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193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BA76262-8A40-46E3-B82C-7EAED494926A}"/>
                            </a:ext>
                          </a:extLst>
                        </wps:cNvPr>
                        <wps:cNvSpPr/>
                        <wps:spPr>
                          <a:xfrm>
                            <a:off x="974458" y="3468686"/>
                            <a:ext cx="240792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501117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lnTo>
                                  <a:pt x="240792" y="501117"/>
                                </a:lnTo>
                                <a:lnTo>
                                  <a:pt x="141681" y="501117"/>
                                </a:lnTo>
                                <a:lnTo>
                                  <a:pt x="102603" y="397828"/>
                                </a:lnTo>
                                <a:lnTo>
                                  <a:pt x="0" y="397828"/>
                                </a:lnTo>
                                <a:lnTo>
                                  <a:pt x="0" y="304305"/>
                                </a:lnTo>
                                <a:lnTo>
                                  <a:pt x="66307" y="304305"/>
                                </a:lnTo>
                                <a:lnTo>
                                  <a:pt x="0" y="132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DCAFBD8-03B4-471B-B0E9-3B003033AE25}"/>
                            </a:ext>
                          </a:extLst>
                        </wps:cNvPr>
                        <wps:cNvSpPr/>
                        <wps:spPr>
                          <a:xfrm>
                            <a:off x="1290706" y="3468681"/>
                            <a:ext cx="36362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26" h="501117">
                                <a:moveTo>
                                  <a:pt x="0" y="0"/>
                                </a:moveTo>
                                <a:lnTo>
                                  <a:pt x="95618" y="0"/>
                                </a:lnTo>
                                <a:lnTo>
                                  <a:pt x="95618" y="172390"/>
                                </a:lnTo>
                                <a:lnTo>
                                  <a:pt x="231724" y="0"/>
                                </a:lnTo>
                                <a:lnTo>
                                  <a:pt x="346875" y="0"/>
                                </a:lnTo>
                                <a:lnTo>
                                  <a:pt x="170993" y="223342"/>
                                </a:lnTo>
                                <a:lnTo>
                                  <a:pt x="363626" y="501117"/>
                                </a:lnTo>
                                <a:lnTo>
                                  <a:pt x="250558" y="501117"/>
                                </a:lnTo>
                                <a:lnTo>
                                  <a:pt x="95618" y="278486"/>
                                </a:lnTo>
                                <a:lnTo>
                                  <a:pt x="95618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688B9CE-6649-46AE-BE12-4797ED7AFCA9}"/>
                            </a:ext>
                          </a:extLst>
                        </wps:cNvPr>
                        <wps:cNvSpPr/>
                        <wps:spPr>
                          <a:xfrm>
                            <a:off x="1736768" y="3468681"/>
                            <a:ext cx="27359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 h="501117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  <a:lnTo>
                                  <a:pt x="273596" y="93523"/>
                                </a:lnTo>
                                <a:lnTo>
                                  <a:pt x="95618" y="93523"/>
                                </a:lnTo>
                                <a:lnTo>
                                  <a:pt x="95618" y="182855"/>
                                </a:lnTo>
                                <a:lnTo>
                                  <a:pt x="273596" y="182855"/>
                                </a:lnTo>
                                <a:lnTo>
                                  <a:pt x="273596" y="276390"/>
                                </a:lnTo>
                                <a:lnTo>
                                  <a:pt x="95618" y="276390"/>
                                </a:lnTo>
                                <a:lnTo>
                                  <a:pt x="95618" y="407594"/>
                                </a:lnTo>
                                <a:lnTo>
                                  <a:pt x="273596" y="407594"/>
                                </a:lnTo>
                                <a:lnTo>
                                  <a:pt x="273596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EEAB316-E07A-4BA8-87BA-18F5ED231946}"/>
                            </a:ext>
                          </a:extLst>
                        </wps:cNvPr>
                        <wps:cNvSpPr/>
                        <wps:spPr>
                          <a:xfrm>
                            <a:off x="2099756" y="3872784"/>
                            <a:ext cx="106794" cy="10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94" h="106781">
                                <a:moveTo>
                                  <a:pt x="53746" y="0"/>
                                </a:moveTo>
                                <a:cubicBezTo>
                                  <a:pt x="83058" y="0"/>
                                  <a:pt x="106794" y="23724"/>
                                  <a:pt x="106794" y="53048"/>
                                </a:cubicBezTo>
                                <a:cubicBezTo>
                                  <a:pt x="106794" y="82360"/>
                                  <a:pt x="83757" y="106781"/>
                                  <a:pt x="53746" y="106781"/>
                                </a:cubicBezTo>
                                <a:cubicBezTo>
                                  <a:pt x="24435" y="106781"/>
                                  <a:pt x="0" y="82360"/>
                                  <a:pt x="0" y="53048"/>
                                </a:cubicBezTo>
                                <a:cubicBezTo>
                                  <a:pt x="0" y="23038"/>
                                  <a:pt x="24435" y="0"/>
                                  <a:pt x="53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CC73E81-AFA9-4D24-9961-7B0EDA14E2CF}"/>
                            </a:ext>
                          </a:extLst>
                        </wps:cNvPr>
                        <wps:cNvSpPr/>
                        <wps:spPr>
                          <a:xfrm>
                            <a:off x="0" y="4001387"/>
                            <a:ext cx="277076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76" h="501129">
                                <a:moveTo>
                                  <a:pt x="0" y="0"/>
                                </a:moveTo>
                                <a:lnTo>
                                  <a:pt x="277076" y="0"/>
                                </a:lnTo>
                                <a:lnTo>
                                  <a:pt x="277076" y="93523"/>
                                </a:lnTo>
                                <a:lnTo>
                                  <a:pt x="184950" y="93523"/>
                                </a:lnTo>
                                <a:lnTo>
                                  <a:pt x="184950" y="501129"/>
                                </a:lnTo>
                                <a:lnTo>
                                  <a:pt x="89332" y="501129"/>
                                </a:lnTo>
                                <a:lnTo>
                                  <a:pt x="89332" y="93523"/>
                                </a:lnTo>
                                <a:lnTo>
                                  <a:pt x="0" y="93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F4CD9F8-A733-45C4-B7C9-00741546AE46}"/>
                            </a:ext>
                          </a:extLst>
                        </wps:cNvPr>
                        <wps:cNvSpPr/>
                        <wps:spPr>
                          <a:xfrm>
                            <a:off x="349020" y="4001387"/>
                            <a:ext cx="273583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83" h="501129">
                                <a:moveTo>
                                  <a:pt x="0" y="0"/>
                                </a:moveTo>
                                <a:lnTo>
                                  <a:pt x="273583" y="0"/>
                                </a:lnTo>
                                <a:lnTo>
                                  <a:pt x="273583" y="93523"/>
                                </a:lnTo>
                                <a:lnTo>
                                  <a:pt x="95618" y="93523"/>
                                </a:lnTo>
                                <a:lnTo>
                                  <a:pt x="95618" y="182855"/>
                                </a:lnTo>
                                <a:lnTo>
                                  <a:pt x="273583" y="182855"/>
                                </a:lnTo>
                                <a:lnTo>
                                  <a:pt x="273583" y="276390"/>
                                </a:lnTo>
                                <a:lnTo>
                                  <a:pt x="95618" y="276390"/>
                                </a:lnTo>
                                <a:lnTo>
                                  <a:pt x="95618" y="407607"/>
                                </a:lnTo>
                                <a:lnTo>
                                  <a:pt x="273583" y="407607"/>
                                </a:lnTo>
                                <a:lnTo>
                                  <a:pt x="273583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1E9F5FC-7A5E-45D2-A6C5-EE619B33622F}"/>
                            </a:ext>
                          </a:extLst>
                        </wps:cNvPr>
                        <wps:cNvSpPr/>
                        <wps:spPr>
                          <a:xfrm>
                            <a:off x="684787" y="4001392"/>
                            <a:ext cx="242189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89" h="501129">
                                <a:moveTo>
                                  <a:pt x="193332" y="0"/>
                                </a:moveTo>
                                <a:lnTo>
                                  <a:pt x="242189" y="0"/>
                                </a:lnTo>
                                <a:lnTo>
                                  <a:pt x="242189" y="132613"/>
                                </a:lnTo>
                                <a:lnTo>
                                  <a:pt x="175882" y="304305"/>
                                </a:lnTo>
                                <a:lnTo>
                                  <a:pt x="242189" y="304305"/>
                                </a:lnTo>
                                <a:lnTo>
                                  <a:pt x="242189" y="397827"/>
                                </a:lnTo>
                                <a:lnTo>
                                  <a:pt x="140297" y="397827"/>
                                </a:lnTo>
                                <a:lnTo>
                                  <a:pt x="99111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193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DB50E42-ED4D-42A2-801C-336265FD6AC5}"/>
                            </a:ext>
                          </a:extLst>
                        </wps:cNvPr>
                        <wps:cNvSpPr/>
                        <wps:spPr>
                          <a:xfrm>
                            <a:off x="926976" y="4001392"/>
                            <a:ext cx="240779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79" h="501129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lnTo>
                                  <a:pt x="240779" y="501129"/>
                                </a:lnTo>
                                <a:lnTo>
                                  <a:pt x="141681" y="501129"/>
                                </a:lnTo>
                                <a:lnTo>
                                  <a:pt x="102603" y="397827"/>
                                </a:lnTo>
                                <a:lnTo>
                                  <a:pt x="0" y="397827"/>
                                </a:lnTo>
                                <a:lnTo>
                                  <a:pt x="0" y="304305"/>
                                </a:lnTo>
                                <a:lnTo>
                                  <a:pt x="66307" y="304305"/>
                                </a:lnTo>
                                <a:lnTo>
                                  <a:pt x="0" y="132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FE8DC55-799C-4AC3-9A2A-2D36EF6D766A}"/>
                            </a:ext>
                          </a:extLst>
                        </wps:cNvPr>
                        <wps:cNvSpPr/>
                        <wps:spPr>
                          <a:xfrm>
                            <a:off x="1175541" y="3989529"/>
                            <a:ext cx="485064" cy="5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64" h="525552">
                                <a:moveTo>
                                  <a:pt x="266611" y="0"/>
                                </a:moveTo>
                                <a:cubicBezTo>
                                  <a:pt x="349657" y="0"/>
                                  <a:pt x="429933" y="35598"/>
                                  <a:pt x="485064" y="99809"/>
                                </a:cubicBezTo>
                                <a:lnTo>
                                  <a:pt x="418059" y="164008"/>
                                </a:lnTo>
                                <a:cubicBezTo>
                                  <a:pt x="372694" y="115850"/>
                                  <a:pt x="323152" y="91427"/>
                                  <a:pt x="264516" y="91427"/>
                                </a:cubicBezTo>
                                <a:cubicBezTo>
                                  <a:pt x="170294" y="91427"/>
                                  <a:pt x="93523" y="163322"/>
                                  <a:pt x="93523" y="261734"/>
                                </a:cubicBezTo>
                                <a:cubicBezTo>
                                  <a:pt x="93523" y="365011"/>
                                  <a:pt x="167500" y="434124"/>
                                  <a:pt x="266611" y="434124"/>
                                </a:cubicBezTo>
                                <a:cubicBezTo>
                                  <a:pt x="328727" y="434124"/>
                                  <a:pt x="370599" y="408991"/>
                                  <a:pt x="418059" y="361531"/>
                                </a:cubicBezTo>
                                <a:lnTo>
                                  <a:pt x="482968" y="429235"/>
                                </a:lnTo>
                                <a:cubicBezTo>
                                  <a:pt x="416662" y="494131"/>
                                  <a:pt x="359435" y="525552"/>
                                  <a:pt x="265214" y="525552"/>
                                </a:cubicBezTo>
                                <a:cubicBezTo>
                                  <a:pt x="108179" y="525552"/>
                                  <a:pt x="0" y="415963"/>
                                  <a:pt x="0" y="261734"/>
                                </a:cubicBezTo>
                                <a:cubicBezTo>
                                  <a:pt x="0" y="103289"/>
                                  <a:pt x="122835" y="0"/>
                                  <a:pt x="2666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2CD6F9E-F2A5-4F65-92AC-1643005F3664}"/>
                            </a:ext>
                          </a:extLst>
                        </wps:cNvPr>
                        <wps:cNvSpPr/>
                        <wps:spPr>
                          <a:xfrm>
                            <a:off x="1745153" y="4001387"/>
                            <a:ext cx="360134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34" h="501129">
                                <a:moveTo>
                                  <a:pt x="0" y="0"/>
                                </a:moveTo>
                                <a:lnTo>
                                  <a:pt x="95618" y="0"/>
                                </a:lnTo>
                                <a:lnTo>
                                  <a:pt x="95618" y="188455"/>
                                </a:lnTo>
                                <a:lnTo>
                                  <a:pt x="264516" y="188455"/>
                                </a:lnTo>
                                <a:lnTo>
                                  <a:pt x="264516" y="0"/>
                                </a:lnTo>
                                <a:lnTo>
                                  <a:pt x="360134" y="0"/>
                                </a:lnTo>
                                <a:lnTo>
                                  <a:pt x="360134" y="501129"/>
                                </a:lnTo>
                                <a:lnTo>
                                  <a:pt x="264516" y="501129"/>
                                </a:lnTo>
                                <a:lnTo>
                                  <a:pt x="264516" y="281965"/>
                                </a:lnTo>
                                <a:lnTo>
                                  <a:pt x="95618" y="281965"/>
                                </a:lnTo>
                                <a:lnTo>
                                  <a:pt x="95618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15A90FF-F10C-497D-831E-B4B052BE0843}"/>
                            </a:ext>
                          </a:extLst>
                        </wps:cNvPr>
                        <wps:cNvSpPr/>
                        <wps:spPr>
                          <a:xfrm>
                            <a:off x="2191918" y="4405489"/>
                            <a:ext cx="106782" cy="10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2" h="106794">
                                <a:moveTo>
                                  <a:pt x="53734" y="0"/>
                                </a:moveTo>
                                <a:cubicBezTo>
                                  <a:pt x="83045" y="0"/>
                                  <a:pt x="106782" y="23736"/>
                                  <a:pt x="106782" y="53048"/>
                                </a:cubicBezTo>
                                <a:cubicBezTo>
                                  <a:pt x="106782" y="82372"/>
                                  <a:pt x="83757" y="106794"/>
                                  <a:pt x="53734" y="106794"/>
                                </a:cubicBezTo>
                                <a:cubicBezTo>
                                  <a:pt x="24422" y="106794"/>
                                  <a:pt x="0" y="82372"/>
                                  <a:pt x="0" y="53048"/>
                                </a:cubicBezTo>
                                <a:cubicBezTo>
                                  <a:pt x="0" y="23051"/>
                                  <a:pt x="24422" y="0"/>
                                  <a:pt x="53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2.2pt;margin-top:-14.1pt;width:105.9pt;height:214.5pt;z-index:-251655168;mso-width-relative:margin;mso-height-relative:margin" coordsize="22987,4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">
                <v:shape id="Shape 6" o:spid="_x0000_s1027" style="position:absolute;left:48;width:22890;height:15361;visibility:visible;mso-wrap-style:square;v-text-anchor:top" coordsize="2289048,1536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eUMMA&#10;AADaAAAADwAAAGRycy9kb3ducmV2LnhtbESPT4vCMBTE74LfITzBi6ypHmSpRllFwcse/IPQ29vm&#10;2ZRtXkoTbd1PbwRhj8PM/IZZrDpbiTs1vnSsYDJOQBDnTpdcKDifdh+fIHxA1lg5JgUP8rBa9nsL&#10;TLVr+UD3YyhEhLBPUYEJoU6l9Lkhi37sauLoXV1jMUTZFFI32Ea4reQ0SWbSYslxwWBNG0P57/Fm&#10;FVy2p3WBSTn7a0fm+l3prP15ZEoNB93XHESgLvyH3+29VjCF15V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neUMMAAADaAAAADwAAAAAAAAAAAAAAAACYAgAAZHJzL2Rv&#10;d25yZXYueG1sUEsFBgAAAAAEAAQA9QAAAIgDAAAAAA==&#10;" path="m438912,l1847088,v572,762,1016,2032,1727,2184c1866214,6248,1871536,18339,1872018,34836v419,14618,991,29528,4090,43739c1880692,99708,1886357,120777,1893722,141110v14948,41262,36831,78841,65558,112166c2000441,301041,2050606,336017,2109800,357975v22746,8445,45632,17183,69825,19266c2206701,379565,2233816,383210,2261311,378930v18352,-2858,24689,4407,25172,22873c2286648,408089,2283994,414947,2289048,420637r,106680c2284413,539115,2284489,551701,2283155,564007v-6388,58712,-1130,117704,-4038,176479c2277669,769760,2274151,798919,2271624,828142v-381,4534,-559,9106,-546,13678c2271205,874789,2269020,907618,2264753,940321v-2692,20510,-5867,40957,-8483,61480c2255507,1007821,2255673,1013968,2255787,1020064v660,32588,-5271,64414,-10986,96279c2240433,1140676,2236026,1165009,2231695,1189355v-343,1981,-330,4051,-292,6071c2232343,1233246,2224773,1269975,2215325,1306157v-5639,21552,-9652,43332,-14046,65100c2195995,1397470,2190268,1423581,2184413,1449680v-3416,15265,-7430,30403,-11265,45593c2172678,1497127,2171662,1498867,2170379,1501851v-16014,-5664,-31800,-10681,-47155,-16814c2081670,1468463,2038642,1460437,1994014,1463586v-29375,2070,-57772,9614,-85115,20739c1885010,1494053,1861490,1504823,1837207,1513421v-37287,13221,-75628,22504,-115544,22644c1685824,1536192,1651407,1527962,1618018,1515770v-27076,-9867,-53784,-20764,-80416,-31775c1514031,1474267,1489583,1468488,1464298,1466101v-12078,-1143,-24194,-2756,-36272,-2680c1391158,1463662,1355827,1471739,1321994,1486281v-24168,10376,-48196,21107,-72301,31623c1247458,1518869,1245070,1519504,1241946,1520558v-546,-3276,-1232,-5664,-1283,-8090c1240434,1502829,1240333,1493177,1240333,1483525v-26,-127000,-38,-254000,51,-380987c1240384,1094092,1238720,1085177,1245705,1076477v8179,-215,17234,-698,26289,-698c1412202,1075728,1552410,1075741,1692605,1075741v4572,,9157,254,13716,-51c1740180,1073366,1772488,1080414,1804899,1089609v41440,11748,79159,30950,115722,52794c1938833,1153287,1956067,1165784,1974393,1177989v4877,-10288,6464,-21933,6464,-33986c1980819,1048499,1980832,952995,1980832,857491v,-19812,-445,-39636,140,-59436c1981505,779615,1978762,761835,1973009,742760v-9373,5791,-18352,11226,-27216,16827c1926082,772058,1906626,784936,1886738,797090v-28868,17640,-61494,25540,-93472,35014c1786001,834263,1778660,836143,1771409,838365v-25451,7798,-51448,9500,-77991,9411c1551686,847331,1409954,847573,1268235,847573r-24181,c1242708,836981,1240485,827621,1240473,818236v-140,-125972,-343,-251956,520,-377927c1241133,420319,1245413,400114,1249706,380441v6984,-32016,13779,-64249,23926,-95326c1286180,246659,1302360,209436,1324534,175197v1651,-2528,3023,-5284,4191,-8065c1330503,162941,1331989,158636,1333932,153454r-381191,c957199,164084,960717,173406,964933,182397v12485,26594,26162,52642,37669,79629c1020267,303479,1033082,346608,1041616,390842v2769,14326,3378,29134,4128,43765c1050011,517792,1047979,601053,1048385,684263v203,43688,-165,87376,-571,131052c1047725,824357,1046251,833387,1045274,843877v-5754,1156,-11468,2730,-17285,3315c1021956,847814,1015810,847560,1009714,847560v-144260,13,-288532,-191,-432804,178c548170,847814,520472,843699,493725,833501,459715,820560,424587,809981,392786,791997,368554,778307,345592,762356,322085,747382v-4267,-2717,-8471,-5524,-13462,-8801l308623,1179132v7823,-547,13513,-4636,18542,-9043c376707,1126668,435432,1101382,497866,1083628v18478,-5246,37388,-8205,56870,-8167c709168,1075754,863587,1075652,1018019,1075830v8916,13,18263,-1753,27699,3886c1046442,1091908,1047801,1104481,1047826,1117067v153,124447,140,248907,-12,373367c1047801,1500416,1046378,1510398,1045490,1521968v-9437,-4978,-17361,-9004,-25134,-13297c982802,1487907,942581,1474737,900494,1467155v-44171,-7938,-87808,-5702,-130137,9880c732434,1491031,694728,1505648,657123,1520482v-20472,8077,-41097,13932,-63461,12789c580504,1532585,567246,1532953,554063,1533589v-42532,2082,-82131,-9043,-120587,-25871c412166,1498397,390932,1488821,369240,1480414v-21781,-8459,-44895,-11659,-68021,-14212c291668,1465148,282080,1463218,272542,1463459v-42824,1042,-84531,7925,-123444,26975c138417,1495666,127178,1497266,114364,1498118v-7608,-27737,-16180,-55157,-22479,-83097c85560,1386980,81509,1358430,76441,1330096v-5232,-29311,-10363,-58635,-15760,-87922c56464,1219352,51333,1196696,47663,1173785v-2553,-15951,-3391,-32182,-4889,-48286c40526,1101319,38633,1077112,36081,1052982v-1486,-14046,-4687,-27927,-5817,-41986c28588,990321,28347,969518,27000,948804,25273,922096,23355,895452,19545,868845,15989,843877,16065,818363,14935,793064,13665,764718,13538,736321,11582,708025,9995,684873,5817,661899,3988,638734,2578,621055,3226,603212,2553,585445,2400,581304,5029,576275,,573037l,384061v7811,-4115,16243,-4953,24803,-4128c52235,382524,79642,380733,106642,376860v34633,-4953,67894,-16028,99593,-30747c255727,323152,297117,289420,331750,247358v20383,-24740,38646,-50800,49860,-81204c396837,124841,409943,82995,414414,38913,416078,22428,421678,8471,438112,1283v381,-165,533,-826,800,-1283xe" fillcolor="#402b71" stroked="f" strokeweight="0">
                  <v:stroke miterlimit="83231f" joinstyle="miter"/>
                  <v:path arrowok="t" textboxrect="0,0,2289048,1536192"/>
                </v:shape>
                <v:shape id="Shape 7" o:spid="_x0000_s1028" style="position:absolute;left:3339;top:20281;width:7190;height:7240;visibility:visible;mso-wrap-style:square;v-text-anchor:top" coordsize="719036,7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hi8MA&#10;AADaAAAADwAAAGRycy9kb3ducmV2LnhtbESPT4vCMBTE7wt+h/AEb9tUWUSqUVQQFvYg1r/HZ/Ns&#10;i81Lt4lav/1mQfA4zMxvmMmsNZW4U+NKywr6UQyCOLO65FzBbrv6HIFwHlljZZkUPMnBbNr5mGCi&#10;7YM3dE99LgKEXYIKCu/rREqXFWTQRbYmDt7FNgZ9kE0udYOPADeVHMTxUBosOSwUWNOyoOya3oyC&#10;/e/PfHFap/Fz6PB03h3K1faYKtXrtvMxCE+tf4df7W+t4Av+r4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hi8MAAADaAAAADwAAAAAAAAAAAAAAAACYAgAAZHJzL2Rv&#10;d25yZXYueG1sUEsFBgAAAAAEAAQA9QAAAIgDAAAAAA==&#10;" path="m514083,2362c533019,,551358,4712,569455,9284v43193,10935,84671,26898,125705,44170c710832,60046,717233,71793,718706,87490v330,3531,76,7112,76,10656c718782,297193,718807,496240,718693,695287v,7976,-1295,15951,-2057,24689c686321,724027,660806,720827,636283,704164,591477,673672,544754,646024,499529,616153,463956,592658,431254,565226,399440,536905,365354,506540,331572,475831,298158,444741,265405,414261,236449,380175,208610,345288,146228,267119,91478,183579,38481,98908,23724,75336,10528,50698,1676,24079,787,21400,610,18479,,15126v9271,-3061,16993,1028,24143,3505c46076,26251,68034,34150,89129,43790v35191,16091,71717,27864,109817,33299c226835,81052,254826,79947,282918,73038,323342,63081,362115,49086,400279,32868,436766,17374,474777,7290,514083,2362xe" fillcolor="#402b71" stroked="f" strokeweight="0">
                  <v:stroke miterlimit="83231f" joinstyle="miter"/>
                  <v:path arrowok="t" textboxrect="0,0,719036,724027"/>
                </v:shape>
                <v:shape id="Shape 8" o:spid="_x0000_s1029" style="position:absolute;left:12449;top:20304;width:7257;height:7221;visibility:visible;mso-wrap-style:square;v-text-anchor:top" coordsize="725716,72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elMUA&#10;AADaAAAADwAAAGRycy9kb3ducmV2LnhtbESPQWvCQBSE7wX/w/KE3upGoUVT16C2BUtBqfbS2yP7&#10;TGKyb9Psquu/d4WCx2FmvmGmWTCNOFHnKssKhoMEBHFudcWFgp/dx9MYhPPIGhvLpOBCDrJZ72GK&#10;qbZn/qbT1hciQtilqKD0vk2ldHlJBt3AtsTR29vOoI+yK6Tu8BzhppGjJHmRBiuOCyW2tCwpr7dH&#10;o2B9XIfF6nOyeRt//f2+L+tdMQkHpR77Yf4KwlPw9/B/e6UVPMPtSr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56UxQAAANoAAAAPAAAAAAAAAAAAAAAAAJgCAABkcnMv&#10;ZG93bnJldi54bWxQSwUGAAAAAAQABAD1AAAAigMAAAAA&#10;" path="m191592,838v8382,-838,17247,241,25540,2108c254546,11328,292418,18186,328079,33007v15392,6401,30137,14415,45606,20587c398170,63347,423697,69037,449834,72949v52375,7887,101460,-3886,149568,-22759c609753,46139,620014,41694,629945,36703,659067,22060,690182,13513,721614,5817v813,-191,1854,495,4102,1155c721030,20218,714426,32474,707238,44247v-19558,31978,-39701,63589,-59487,95428c643217,146977,638797,154407,634962,162103v-18707,37541,-46558,68681,-71234,102044c543827,291033,524510,318389,503962,344767v-15558,19964,-31789,39573,-49264,57848c421361,437464,387325,471665,352831,505371v-35598,34785,-74942,65189,-114884,94818c182461,641312,123317,676643,63792,711441v-12928,7531,-26962,7798,-40818,9754c16586,722109,9957,721347,1867,721347,1270,716026,686,712610,546,709168,305,703085,254,696989,254,690893,241,489826,241,288747,241,87668v,-3048,51,-6096,,-9131c,66751,4839,58572,15647,52959,55334,32347,96215,15278,140754,8395,157696,5779,174562,2527,191592,838xe" fillcolor="#402b71" stroked="f" strokeweight="0">
                  <v:stroke miterlimit="83231f" joinstyle="miter"/>
                  <v:path arrowok="t" textboxrect="0,0,725716,722109"/>
                </v:shape>
                <v:shape id="Shape 9" o:spid="_x0000_s1030" style="position:absolute;left:3645;top:2161;width:15693;height:13196;visibility:visible;mso-wrap-style:square;v-text-anchor:top" coordsize="1569237,1319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HdcUA&#10;AADaAAAADwAAAGRycy9kb3ducmV2LnhtbESPQWvCQBSE74X+h+UVvNVNPaQ2dQ0hIAhairEgvT2y&#10;r0lI9m3Irhrz67uFgsdhZr5hVuloOnGhwTWWFbzMIxDEpdUNVwq+jpvnJQjnkTV2lknBjRyk68eH&#10;FSbaXvlAl8JXIkDYJaig9r5PpHRlTQbd3PbEwfuxg0Ef5FBJPeA1wE0nF1EUS4MNh4Uae8prKtvi&#10;bBRM591+sqfvT/+avcWn+CPftLpRavY0Zu8gPI3+Hv5vb7WCGP6uhB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Qd1xQAAANoAAAAPAAAAAAAAAAAAAAAAAJgCAABkcnMv&#10;ZG93bnJldi54bWxQSwUGAAAAAAQABAD1AAAAigMAAAAA&#10;" path="m819252,191c836384,,853542,1791,870141,2654v6515,8509,4178,15977,-267,22136c857999,41186,851929,59766,847166,79032v-5080,20561,-11557,40843,-15380,61621c828954,155956,828624,171856,828497,187503v-914,119291,-1536,238569,-2197,357860c826173,570763,825868,596163,826402,621551v520,24765,2019,49517,3162,76009c835114,697662,840499,697840,845883,697840v163043,12,326086,-508,489116,368c1376921,698437,1417523,694131,1457808,682447v32448,-9398,62661,-22707,91389,-42621c1553350,641909,1557934,643839,1562113,646405v4572,2819,7124,7086,6921,12725c1568425,675805,1567650,692493,1567358,709168v-280,16751,-280,33503,-13,50241c1567675,779666,1569110,799922,1568691,820153v-190,8725,-1549,18453,-12243,24600c1546289,840423,1535303,835571,1524178,831037v-25273,-10312,-50533,-20688,-75959,-30619c1433487,794665,1418095,792518,1402156,792531v-183858,165,-367728,101,-551586,140c843572,792671,836574,793026,828370,793242r,260071c828370,1139533,828383,1225741,828370,1312075v-16624,6312,-32105,7481,-47777,7023c774065,1318895,767575,1317587,761035,1317219v-13399,-712,-19126,-5931,-20295,-19330c740385,1293838,740651,1289761,740651,1285697r,-491617c732104,793534,725170,792709,718236,792696v-51308,-102,-102603,-76,-153911,-38c521157,792696,477990,792861,434823,792912v-79744,76,-159487,-89,-239230,292c174854,793293,154064,794207,133439,796214v-21349,2070,-41224,10122,-60287,19621c56845,823963,41161,833323,25121,841985v-4763,2565,-9779,4661,-14897,7061c3238,840804,,832523,25,823151,127,768299,190,713448,699,658597v63,-6719,2654,-13424,4533,-22302c19037,642734,31547,647065,42418,653961v20853,13208,43891,20625,66980,28105c120917,685787,132550,689686,144450,691604v18440,2946,37135,5931,55727,5982c375399,698030,550634,697852,725869,697852r12890,c739330,693801,740156,690461,740207,687108v254,-17767,432,-35560,419,-53327c740537,489534,740664,345288,740143,201054,739953,148958,731507,98425,707771,51181,701015,37706,696214,23279,690524,9335v5766,-5182,11684,-5944,17755,-6122c745274,2121,782257,648,819252,191xe" fillcolor="#402b71" stroked="f" strokeweight="0">
                  <v:stroke miterlimit="83231f" joinstyle="miter"/>
                  <v:path arrowok="t" textboxrect="0,0,1569237,1319556"/>
                </v:shape>
                <v:shape id="Shape 10" o:spid="_x0000_s1031" style="position:absolute;left:1852;top:16894;width:19269;height:1950;visibility:visible;mso-wrap-style:square;v-text-anchor:top" coordsize="1926920,19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JvcMA&#10;AADaAAAADwAAAGRycy9kb3ducmV2LnhtbESPT4vCMBTE78J+h/AW9qape1C3GmV1VxSEBf9cvD2a&#10;Z1tsXkqSte23N4LgcZiZ3zCzRWsqcSPnS8sKhoMEBHFmdcm5gtNx3Z+A8AFZY2WZFHTkYTF/680w&#10;1bbhPd0OIRcRwj5FBUUIdSqlzwoy6Ae2Jo7exTqDIUqXS+2wiXBTyc8kGUmDJceFAmtaFZRdD/9G&#10;wcb9/C1X+2zX1v53uOy6r/Oo0Up9vLffUxCB2vAKP9tbrWAMj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JvcMAAADaAAAADwAAAAAAAAAAAAAAAACYAgAAZHJzL2Rv&#10;d25yZXYueG1sUEsFBgAAAAAEAAQA9QAAAIgDAAAAAA==&#10;" path="m1827581,1816v26200,-711,51104,5842,76276,11189c1911147,14554,1918373,16497,1926920,18580v-10947,35001,-24384,67577,-36678,101816c1875244,116929,1861261,113170,1847063,110604v-7341,-1333,-15355,-1981,-22581,-520c1792834,116446,1760893,121958,1730426,133045v-16586,6033,-32893,12916,-49035,20079c1662887,161341,1645348,172237,1626260,178486v-34569,11316,-70294,12662,-106540,7531c1493685,182334,1467511,179768,1442707,170599v-14198,-5245,-28181,-11315,-41719,-18110c1365059,134518,1327620,120536,1288174,113513v-16637,-2959,-34417,-1562,-51435,152c1182599,119113,1133589,141351,1084263,162230v-10262,4343,-20282,9347,-30823,12814c1044410,178003,1034847,179502,1025436,181077v-20929,3505,-41745,9106,-63144,7150c915403,183947,868858,178575,826376,155181,797535,139294,766953,127064,734619,119952v-22251,-4903,-44577,-9868,-67590,-7862c640753,114389,614909,119634,590283,128943v-28841,10897,-57023,23470,-85610,35039c477368,175019,449059,181927,419773,185611v-74777,9385,-143764,-8535,-208445,-44654c186525,127102,160998,117729,132880,114897v-6020,-610,-11951,-2070,-17970,-2654c91859,109957,69431,111938,48362,122581v-1753,876,-3709,1295,-6782,2336c24028,90945,14567,54267,,17272,13538,14351,25222,11239,37097,9373,55550,6464,74066,3861,92634,2146,115735,,137452,8687,159842,12141v31534,4864,59284,19444,87427,33287c277927,60503,310413,69774,344526,72454v18656,1460,37427,3022,56057,2362c434200,73622,466471,66002,497345,51918,520776,41211,545046,32334,568884,22504,588696,14364,609460,10274,630619,8166,645211,6731,659841,5270,674472,5029v47434,-749,92202,10656,134353,31966c841591,53543,875817,65507,911987,71260v28029,4470,56197,4610,84722,2273c1030262,70752,1060336,58712,1090790,46164v26619,-10947,53747,-20828,81179,-29552c1198461,8192,1225944,3264,1253858,2946v41021,-457,80137,9005,117602,25426c1389545,36297,1407592,44247,1425524,52489v22682,10440,46165,17932,71158,19888c1512316,73596,1527988,75082,1543634,74993v44565,-228,87275,-9105,127407,-29159c1699158,31801,1727911,19152,1758912,13094v22746,-4458,45174,-10643,68669,-11278xe" fillcolor="#402b71" stroked="f" strokeweight="0">
                  <v:stroke miterlimit="83231f" joinstyle="miter"/>
                  <v:path arrowok="t" textboxrect="0,0,1926920,194996"/>
                </v:shape>
                <v:shape id="Shape 11" o:spid="_x0000_s1032" style="position:absolute;left:11050;top:21068;width:854;height:6438;visibility:visible;mso-wrap-style:square;v-text-anchor:top" coordsize="85395,643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3kL8A&#10;AADaAAAADwAAAGRycy9kb3ducmV2LnhtbERPTYvCMBC9L/gfwgje1lQP0q2mRQRFUFxWRa9DM7bV&#10;ZlKaqHV//eaw4PHxvmdZZ2rxoNZVlhWMhhEI4tzqigsFx8PyMwbhPLLG2jIpeJGDLO19zDDR9sk/&#10;9Nj7QoQQdgkqKL1vEildXpJBN7QNceAutjXoA2wLqVt8hnBTy3EUTaTBikNDiQ0tSspv+7tRsOHd&#10;13cRrfyk2sb5745NfL6elBr0u/kUhKfOv8X/7rVWELaGK+EGy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77eQvwAAANoAAAAPAAAAAAAAAAAAAAAAAJgCAABkcnMvZG93bnJl&#10;di54bWxQSwUGAAAAAAQABAD1AAAAhAMAAAAA&#10;" path="m203,l82576,v990,978,1396,1308,1689,1714c84544,2108,84874,2591,84874,3048v191,208750,368,417487,521,626237c85395,632790,85077,636321,84912,639674v-10490,3314,-56235,4140,-81369,1447c2578,636740,1130,631990,572,627126,,622097,203,616991,203,611911v,-197586,,-395185,,-592759l203,xe" fillcolor="#402b71" stroked="f" strokeweight="0">
                  <v:stroke miterlimit="83231f" joinstyle="miter"/>
                  <v:path arrowok="t" textboxrect="0,0,85395,643814"/>
                </v:shape>
                <v:shape id="Shape 12" o:spid="_x0000_s1033" style="position:absolute;left:5259;top:29241;width:5207;height:5255;visibility:visible;mso-wrap-style:square;v-text-anchor:top" coordsize="520662,5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Ns8QA&#10;AADaAAAADwAAAGRycy9kb3ducmV2LnhtbESPQWvCQBSE70L/w/IKXqRu9CBpmjWUglC8mRSlt0f2&#10;NZsm+zZmtxr/vVso9DjMzDdMXky2FxcafetYwWqZgCCunW65UfBR7Z5SED4ga+wdk4IbeSi2D7Mc&#10;M+2ufKBLGRoRIewzVGBCGDIpfW3Iol+6gTh6X260GKIcG6lHvEa47eU6STbSYstxweBAb4bqrvyx&#10;Cr6r82GfhlP/mXbHdLXYW1OVa6Xmj9PrC4hAU/gP/7XftYJn+L0Sb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TbPEAAAA2gAAAA8AAAAAAAAAAAAAAAAAmAIAAGRycy9k&#10;b3ducmV2LnhtbFBLBQYAAAAABAAEAPUAAACJAwAAAAA=&#10;" path="m268707,v99110,,162623,34900,216357,93523l418059,159830c375488,115151,328727,91427,269405,91427v-100508,,-173088,76772,-173088,169609c96317,358038,175184,434124,275679,434124v66307,,110287,-27229,137503,-85153l268008,348971r,-90729l520662,258242v,67691,-9779,124219,-60020,183553c411785,499021,351066,525551,271501,525551,104686,525551,,402006,,259626,,118656,110274,,268707,xe" fillcolor="#402b71" stroked="f" strokeweight="0">
                  <v:stroke miterlimit="83231f" joinstyle="miter"/>
                  <v:path arrowok="t" textboxrect="0,0,520662,525551"/>
                </v:shape>
                <v:shape id="Shape 13" o:spid="_x0000_s1034" style="position:absolute;left:11102;top:29241;width:2607;height:5246;visibility:visible;mso-wrap-style:square;v-text-anchor:top" coordsize="260680,52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5rcUA&#10;AADbAAAADwAAAGRycy9kb3ducmV2LnhtbESPQWvCQBCF7wX/wzKFXkrdmIPa1FVELXhStIXS25Cd&#10;JqHZ2SW7avz3zkHwNsN78943s0XvWnWmLjaeDYyGGSji0tuGKwPfX59vU1AxIVtsPZOBK0VYzAdP&#10;Myysv/CBzsdUKQnhWKCBOqVQaB3LmhzGoQ/Eov35zmGStau07fAi4a7VeZaNtcOGpaHGQKuayv/j&#10;yRlYu/DzOj2N0j7Pd5vx++R3U2bBmJfnfvkBKlGfHub79dYKvtDLLzK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rmtxQAAANsAAAAPAAAAAAAAAAAAAAAAAJgCAABkcnMv&#10;ZG93bnJldi54bWxQSwUGAAAAAAQABAD1AAAAigMAAAAA&#10;" path="m260680,r,91428l260337,91392v-90043,,-164020,69088,-164020,172390c96317,352938,155095,415918,229167,430269r31513,3009l260680,524645r-52207,-5151c87102,495053,,389313,,261686,,131604,90846,28785,208941,5113l260680,xe" fillcolor="#402b71" stroked="f" strokeweight="0">
                  <v:stroke miterlimit="83231f" joinstyle="miter"/>
                  <v:path arrowok="t" textboxrect="0,0,260680,524645"/>
                </v:shape>
                <v:shape id="Shape 14" o:spid="_x0000_s1035" style="position:absolute;left:13709;top:29241;width:2607;height:5248;visibility:visible;mso-wrap-style:square;v-text-anchor:top" coordsize="260680,52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p77wA&#10;AADbAAAADwAAAGRycy9kb3ducmV2LnhtbERPyQrCMBC9C/5DGMGbpnpQqUZRUdCbG3gdmumCzaQ0&#10;0da/N4LgbR5vncWqNaV4Ue0KywpGwwgEcWJ1wZmC23U/mIFwHlljaZkUvMnBatntLDDWtuEzvS4+&#10;EyGEXYwKcu+rWEqX5GTQDW1FHLjU1gZ9gHUmdY1NCDelHEfRRBosODTkWNE2p+RxeRoF+jG96/S8&#10;21xnx/s6PZnstns3SvV77XoOwlPr/+Kf+6DD/B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xGnvvAAAANsAAAAPAAAAAAAAAAAAAAAAAJgCAABkcnMvZG93bnJldi54&#10;bWxQSwUGAAAAAAQABAD1AAAAgQMAAAAA&#10;" path="m356,c138544,,260680,110972,260680,263817v,147269,-115163,261036,-258927,261036l,524680,,433313r1041,100c91783,433413,164363,358737,164363,263106v,-80610,-52905,-151594,-130179,-168081l,91463,,35,356,xe" fillcolor="#402b71" stroked="f" strokeweight="0">
                  <v:stroke miterlimit="83231f" joinstyle="miter"/>
                  <v:path arrowok="t" textboxrect="0,0,260680,524853"/>
                </v:shape>
                <v:shape id="Shape 15" o:spid="_x0000_s1036" style="position:absolute;left:16659;top:33400;width:1068;height:1068;visibility:visible;mso-wrap-style:square;v-text-anchor:top" coordsize="106782,10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kLcEA&#10;AADbAAAADwAAAGRycy9kb3ducmV2LnhtbERP24rCMBB9F/yHMAu+iKaKLNo1igheQBaxru9DM9sW&#10;m0lpYq1+vVlY8G0O5zrzZWtK0VDtCssKRsMIBHFqdcGZgp/zZjAF4TyyxtIyKXiQg+Wi25ljrO2d&#10;T9QkPhMhhF2MCnLvq1hKl+Zk0A1tRRy4X1sb9AHWmdQ13kO4KeU4ij6lwYJDQ44VrXNKr8nNKOg/&#10;Z2ebXH1zOXxPDkcsj7vLVirV+2hXXyA8tf4t/nfvdZg/hr9fw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5C3BAAAA2wAAAA8AAAAAAAAAAAAAAAAAmAIAAGRycy9kb3du&#10;cmV2LnhtbFBLBQYAAAAABAAEAPUAAACGAwAAAAA=&#10;" path="m53734,v29311,,53048,23724,53048,53048c106782,82360,83757,106781,53734,106781,24422,106781,,82360,,53048,,23038,24422,,53734,xe" fillcolor="#402b71" stroked="f" strokeweight="0">
                  <v:stroke miterlimit="83231f" joinstyle="miter"/>
                  <v:path arrowok="t" textboxrect="0,0,106782,106781"/>
                </v:shape>
                <v:shape id="Shape 16" o:spid="_x0000_s1037" style="position:absolute;left:921;top:34686;width:5898;height:5011;visibility:visible;mso-wrap-style:square;v-text-anchor:top" coordsize="589763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IVcIA&#10;AADbAAAADwAAAGRycy9kb3ducmV2LnhtbERPS4vCMBC+L/gfwgh7W1NdkLUaRQRZ9SDrA/E4NGMb&#10;bCa1ydr6742wsLf5+J4zmbW2FHeqvXGsoN9LQBBnThvOFRwPy48vED4gaywdk4IHeZhNO28TTLVr&#10;eEf3fchFDGGfooIihCqV0mcFWfQ9VxFH7uJqiyHCOpe6xiaG21IOkmQoLRqODQVWtCgou+5/rYK1&#10;Py9+Ls1qOfo2p61Jzrdt7jZKvXfb+RhEoDb8i//cKx3nf8Lrl3i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UhVwgAAANsAAAAPAAAAAAAAAAAAAAAAAJgCAABkcnMvZG93&#10;bnJldi54bWxQSwUGAAAAAAQABAD1AAAAhwMAAAAA&#10;" path="m86551,r93522,l295923,349669,413182,r92126,l589763,501117r-92126,l443890,184264,337109,501117r-83757,l147968,184264,92837,501117,,501117,86551,xe" fillcolor="#402b71" stroked="f" strokeweight="0">
                  <v:stroke miterlimit="83231f" joinstyle="miter"/>
                  <v:path arrowok="t" textboxrect="0,0,589763,501117"/>
                </v:shape>
                <v:shape id="Shape 17" o:spid="_x0000_s1038" style="position:absolute;left:7322;top:34686;width:2422;height:5012;visibility:visible;mso-wrap-style:square;v-text-anchor:top" coordsize="24217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nwsMA&#10;AADbAAAADwAAAGRycy9kb3ducmV2LnhtbERP32vCMBB+H/g/hBP2NtO5IaMaZSjCGEw2J9LHs7k1&#10;nc2lazIb/3szEPZ2H9/Pmy2ibcSJOl87VnA/ykAQl07XXCnYfa7vnkD4gKyxcUwKzuRhMR/czDDX&#10;rucPOm1DJVII+xwVmBDaXEpfGrLoR64lTtyX6yyGBLtK6g77FG4bOc6yibRYc2ow2NLSUHnc/loF&#10;xXc8N/0+Htbm9WeFm7cie3gvlLodxucpiEAx/Iuv7hed5j/C3y/p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unwsMAAADbAAAADwAAAAAAAAAAAAAAAACYAgAAZHJzL2Rv&#10;d25yZXYueG1sUEsFBgAAAAAEAAQA9QAAAIgDAAAAAA==&#10;" path="m193319,r48857,l242176,132601,175870,304305r66306,l242176,397828r-101892,l99098,501117,,501117,193319,xe" fillcolor="#402b71" stroked="f" strokeweight="0">
                  <v:stroke miterlimit="83231f" joinstyle="miter"/>
                  <v:path arrowok="t" textboxrect="0,0,242176,501117"/>
                </v:shape>
                <v:shape id="Shape 18" o:spid="_x0000_s1039" style="position:absolute;left:9744;top:34686;width:2408;height:5012;visibility:visible;mso-wrap-style:square;v-text-anchor:top" coordsize="240792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6QcIA&#10;AADbAAAADwAAAGRycy9kb3ducmV2LnhtbERPS2sCMRC+F/wPYYTe6qyFiq5GEaHQ6qXVVvA2bGYf&#10;7WaybKKu/vqmIHibj+85s0Vna3Xi1ldONAwHCSiWzJlKCg1fu9enMSgfSAzVTljDhT0s5r2HGaXG&#10;neWTT9tQqBgiPiUNZQhNiuizki35gWtYIpe71lKIsC3QtHSO4bbG5yQZoaVKYkNJDa9Kzn63R6th&#10;kw3z/S7/wY/r+hsnyTseDmPU+rHfLaegAnfhLr6530yc/wL/v8QDc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DpBwgAAANsAAAAPAAAAAAAAAAAAAAAAAJgCAABkcnMvZG93&#10;bnJldi54bWxQSwUGAAAAAAQABAD1AAAAhwMAAAAA&#10;" path="m,l47460,,240792,501117r-99111,l102603,397828,,397828,,304305r66307,l,132601,,xe" fillcolor="#402b71" stroked="f" strokeweight="0">
                  <v:stroke miterlimit="83231f" joinstyle="miter"/>
                  <v:path arrowok="t" textboxrect="0,0,240792,501117"/>
                </v:shape>
                <v:shape id="Shape 19" o:spid="_x0000_s1040" style="position:absolute;left:12907;top:34686;width:3636;height:5011;visibility:visible;mso-wrap-style:square;v-text-anchor:top" coordsize="36362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k6L8A&#10;AADbAAAADwAAAGRycy9kb3ducmV2LnhtbERPTWsCMRC9C/0PYQq9abZSl3ZrFKlYvLq29yGZbpZu&#10;JmuS6u6/bwTB2zze5yzXg+vEmUJsPSt4nhUgiLU3LTcKvo676SuImJANdp5JwUgR1quHyRIr4y98&#10;oHOdGpFDOFaowKbUV1JGbclhnPmeOHM/PjhMGYZGmoCXHO46OS+KUjpsOTdY7OnDkv6t/5yCxXH7&#10;bV2t5yduy09twts4vhilnh6HzTuIREO6i2/uvcnzS7j+k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2TovwAAANsAAAAPAAAAAAAAAAAAAAAAAJgCAABkcnMvZG93bnJl&#10;di54bWxQSwUGAAAAAAQABAD1AAAAhAMAAAAA&#10;" path="m,l95618,r,172390l231724,,346875,,170993,223342,363626,501117r-113068,l95618,278486r,222631l,501117,,xe" fillcolor="#402b71" stroked="f" strokeweight="0">
                  <v:stroke miterlimit="83231f" joinstyle="miter"/>
                  <v:path arrowok="t" textboxrect="0,0,363626,501117"/>
                </v:shape>
                <v:shape id="Shape 20" o:spid="_x0000_s1041" style="position:absolute;left:17367;top:34686;width:2736;height:5011;visibility:visible;mso-wrap-style:square;v-text-anchor:top" coordsize="27359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EAcIA&#10;AADbAAAADwAAAGRycy9kb3ducmV2LnhtbERPTWvCQBC9C/6HZYTezMa0aEhdRYSWHlpEW/Q6ZKdJ&#10;NDubZre6/fddQfA2j/c582UwrThT7xrLCiZJCoK4tLrhSsHX58s4B+E8ssbWMin4IwfLxXAwx0Lb&#10;C2/pvPOViCHsClRQe98VUrqyJoMusR1x5L5tb9BH2FdS93iJ4aaVWZpOpcGGY0ONHa1rKk+7X6Mg&#10;f/1p93mGp3DIwoc9bt7Tp8dcqYdRWD2D8BT8XXxzv+k4fwbXX+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oQBwgAAANsAAAAPAAAAAAAAAAAAAAAAAJgCAABkcnMvZG93&#10;bnJldi54bWxQSwUGAAAAAAQABAD1AAAAhwMAAAAA&#10;" path="m,l273596,r,93523l95618,93523r,89332l273596,182855r,93535l95618,276390r,131204l273596,407594r,93523l,501117,,xe" fillcolor="#402b71" stroked="f" strokeweight="0">
                  <v:stroke miterlimit="83231f" joinstyle="miter"/>
                  <v:path arrowok="t" textboxrect="0,0,273596,501117"/>
                </v:shape>
                <v:shape id="Shape 21" o:spid="_x0000_s1042" style="position:absolute;left:20997;top:38727;width:1068;height:1068;visibility:visible;mso-wrap-style:square;v-text-anchor:top" coordsize="106794,10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kA8IA&#10;AADbAAAADwAAAGRycy9kb3ducmV2LnhtbESPQWvDMAyF74P9B6NBb6vdHkrI6oZSGOuOzcp6FbGW&#10;hMayF3tp9u+rw2A3iff03qdtNftBTTSmPrCF1dKAIm6C67m1cP54fS5ApYzscAhMFn4pQbV7fNhi&#10;6cKNTzTVuVUSwqlEC13OsdQ6NR15TMsQiUX7CqPHLOvYajfiTcL9oNfGbLTHnqWhw0iHjppr/eMt&#10;aNrEE13f4/fbZ3HOdWHmy8pYu3ia9y+gMs353/x3fXSCL7Dyiwy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OQDwgAAANsAAAAPAAAAAAAAAAAAAAAAAJgCAABkcnMvZG93&#10;bnJldi54bWxQSwUGAAAAAAQABAD1AAAAhwMAAAAA&#10;" path="m53746,v29312,,53048,23724,53048,53048c106794,82360,83757,106781,53746,106781,24435,106781,,82360,,53048,,23038,24435,,53746,xe" fillcolor="#402b71" stroked="f" strokeweight="0">
                  <v:stroke miterlimit="83231f" joinstyle="miter"/>
                  <v:path arrowok="t" textboxrect="0,0,106794,106781"/>
                </v:shape>
                <v:shape id="Shape 22" o:spid="_x0000_s1043" style="position:absolute;top:40013;width:2770;height:5012;visibility:visible;mso-wrap-style:square;v-text-anchor:top" coordsize="277076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ilMIA&#10;AADbAAAADwAAAGRycy9kb3ducmV2LnhtbERPTWvCQBC9C/6HZYReSrOxh5JGVxFB8GKpaSHtbciO&#10;SXB3NmZXk/77bqHgbR7vc5br0Rpxo963jhXMkxQEceV0y7WCz4/dUwbCB2SNxjEp+CEP69V0ssRc&#10;u4GPdCtCLWII+xwVNCF0uZS+asiiT1xHHLmT6y2GCPta6h6HGG6NfE7TF2mx5djQYEfbhqpzcbUK&#10;8PsxOwxfpXbd8fL+VmqDxu+UepiNmwWIQGO4i//dex3nv8L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6KUwgAAANsAAAAPAAAAAAAAAAAAAAAAAJgCAABkcnMvZG93&#10;bnJldi54bWxQSwUGAAAAAAQABAD1AAAAhwMAAAAA&#10;" path="m,l277076,r,93523l184950,93523r,407606l89332,501129r,-407606l,93523,,xe" fillcolor="#402b71" stroked="f" strokeweight="0">
                  <v:stroke miterlimit="83231f" joinstyle="miter"/>
                  <v:path arrowok="t" textboxrect="0,0,277076,501129"/>
                </v:shape>
                <v:shape id="Shape 23" o:spid="_x0000_s1044" style="position:absolute;left:3490;top:40013;width:2736;height:5012;visibility:visible;mso-wrap-style:square;v-text-anchor:top" coordsize="273583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c18EA&#10;AADbAAAADwAAAGRycy9kb3ducmV2LnhtbERPzWrCQBC+C77DMoVeRDfmUEN0lSpaAnox+gBDdkzS&#10;ZmdDdpukb989CB4/vv/NbjSN6KlztWUFy0UEgriwuuZSwf12micgnEfW2FgmBX/kYLedTjaYajvw&#10;lfrclyKEsEtRQeV9m0rpiooMuoVtiQP3sJ1BH2BXSt3hEMJNI+Mo+pAGaw4NFbZ0qKj4yX+Ngm/n&#10;Tl/+OLsk/XU1i7P98SzHSKn3t/FzDcLT6F/ipzvTCuKwPnw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nnNfBAAAA2wAAAA8AAAAAAAAAAAAAAAAAmAIAAGRycy9kb3du&#10;cmV2LnhtbFBLBQYAAAAABAAEAPUAAACGAwAAAAA=&#10;" path="m,l273583,r,93523l95618,93523r,89332l273583,182855r,93535l95618,276390r,131217l273583,407607r,93522l,501129,,xe" fillcolor="#402b71" stroked="f" strokeweight="0">
                  <v:stroke miterlimit="83231f" joinstyle="miter"/>
                  <v:path arrowok="t" textboxrect="0,0,273583,501129"/>
                </v:shape>
                <v:shape id="Shape 24" o:spid="_x0000_s1045" style="position:absolute;left:6847;top:40013;width:2422;height:5012;visibility:visible;mso-wrap-style:square;v-text-anchor:top" coordsize="242189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N8YA&#10;AADbAAAADwAAAGRycy9kb3ducmV2LnhtbESPQWvCQBSE7wX/w/IEL6VuEqqU6CpSFEqhBbWHentk&#10;n0kw+zbd3cT033cLgsdhZr5hluvBNKIn52vLCtJpAoK4sLrmUsHXcff0AsIHZI2NZVLwSx7Wq9HD&#10;EnNtr7yn/hBKESHsc1RQhdDmUvqiIoN+alvi6J2tMxiidKXUDq8RbhqZJclcGqw5LlTY0mtFxeXQ&#10;GQWX7pS9z7n++e7d8zb92H6Gx1mn1GQ8bBYgAg3hHr6137SCLIX/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YtN8YAAADbAAAADwAAAAAAAAAAAAAAAACYAgAAZHJz&#10;L2Rvd25yZXYueG1sUEsFBgAAAAAEAAQA9QAAAIsDAAAAAA==&#10;" path="m193332,r48857,l242189,132613,175882,304305r66307,l242189,397827r-101892,l99111,501129,,501129,193332,xe" fillcolor="#402b71" stroked="f" strokeweight="0">
                  <v:stroke miterlimit="83231f" joinstyle="miter"/>
                  <v:path arrowok="t" textboxrect="0,0,242189,501129"/>
                </v:shape>
                <v:shape id="Shape 25" o:spid="_x0000_s1046" style="position:absolute;left:9269;top:40013;width:2408;height:5012;visibility:visible;mso-wrap-style:square;v-text-anchor:top" coordsize="240779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v6MIA&#10;AADbAAAADwAAAGRycy9kb3ducmV2LnhtbESP0YrCMBRE3wX/IVzBF1nTFl2laxRRRF/V/YC7zd22&#10;2tyUJGr9e7Ow4OMwM2eYxaozjbiT87VlBek4AUFcWF1zqeD7vPuYg/ABWWNjmRQ8ycNq2e8tMNf2&#10;wUe6n0IpIoR9jgqqENpcSl9UZNCPbUscvV/rDIYoXSm1w0eEm0ZmSfIpDdYcFypsaVNRcT3djILJ&#10;Np2Mzt1hL9OZn43cbj79uXilhoNu/QUiUBfe4f/2QSvIMv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e/owgAAANsAAAAPAAAAAAAAAAAAAAAAAJgCAABkcnMvZG93&#10;bnJldi54bWxQSwUGAAAAAAQABAD1AAAAhwMAAAAA&#10;" path="m,l47460,,240779,501129r-99098,l102603,397827,,397827,,304305r66307,l,132613,,xe" fillcolor="#402b71" stroked="f" strokeweight="0">
                  <v:stroke miterlimit="83231f" joinstyle="miter"/>
                  <v:path arrowok="t" textboxrect="0,0,240779,501129"/>
                </v:shape>
                <v:shape id="Shape 26" o:spid="_x0000_s1047" style="position:absolute;left:11755;top:39895;width:4851;height:5255;visibility:visible;mso-wrap-style:square;v-text-anchor:top" coordsize="485064,5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W+sUA&#10;AADbAAAADwAAAGRycy9kb3ducmV2LnhtbESPW2sCMRSE3wv9D+EUfNNs1yJlNSulKPhiwQv4ero5&#10;7qWbk2UTdeOvN4VCH4eZ+YZZLAfTiiv1rras4HWSgCAurK65VHA8rMfvIJxH1thaJgWBHCzz56cF&#10;ZtreeEfXvS9FhLDLUEHlfZdJ6YqKDLqJ7Yijd7a9QR9lX0rd4y3CTSvTJJlJgzXHhQo7+qyo+Nlf&#10;jILy1KQhXOTq9B30W/d1b8K2vSs1ehk+5iA8Df4//NfeaAXp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Zb6xQAAANsAAAAPAAAAAAAAAAAAAAAAAJgCAABkcnMv&#10;ZG93bnJldi54bWxQSwUGAAAAAAQABAD1AAAAigMAAAAA&#10;" path="m266611,v83046,,163322,35598,218453,99809l418059,164008c372694,115850,323152,91427,264516,91427v-94222,,-170993,71895,-170993,170307c93523,365011,167500,434124,266611,434124v62116,,103988,-25133,151448,-72593l482968,429235v-66306,64896,-123533,96317,-217754,96317c108179,525552,,415963,,261734,,103289,122835,,266611,xe" fillcolor="#402b71" stroked="f" strokeweight="0">
                  <v:stroke miterlimit="83231f" joinstyle="miter"/>
                  <v:path arrowok="t" textboxrect="0,0,485064,525552"/>
                </v:shape>
                <v:shape id="Shape 27" o:spid="_x0000_s1048" style="position:absolute;left:17451;top:40013;width:3601;height:5012;visibility:visible;mso-wrap-style:square;v-text-anchor:top" coordsize="360134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JEMUA&#10;AADbAAAADwAAAGRycy9kb3ducmV2LnhtbESPQWvCQBSE74X+h+UJvRTdVCTY6CqlUPAQ0doKPb5m&#10;n9lg9m3Irib+e1cQPA4z8w0zX/a2FmdqfeVYwdsoAUFcOF1xqeD352s4BeEDssbaMSm4kIfl4vlp&#10;jpl2HX/TeRdKESHsM1RgQmgyKX1hyKIfuYY4egfXWgxRtqXULXYRbms5TpJUWqw4Lhhs6NNQcdyd&#10;rIL1drOapu6/LDavnZH5e/6X7nOlXgb9xwxEoD48wvf2SisYT+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4kQxQAAANsAAAAPAAAAAAAAAAAAAAAAAJgCAABkcnMv&#10;ZG93bnJldi54bWxQSwUGAAAAAAQABAD1AAAAigMAAAAA&#10;" path="m,l95618,r,188455l264516,188455,264516,r95618,l360134,501129r-95618,l264516,281965r-168898,l95618,501129,,501129,,xe" fillcolor="#402b71" stroked="f" strokeweight="0">
                  <v:stroke miterlimit="83231f" joinstyle="miter"/>
                  <v:path arrowok="t" textboxrect="0,0,360134,501129"/>
                </v:shape>
                <v:shape id="Shape 28" o:spid="_x0000_s1049" style="position:absolute;left:21919;top:44054;width:1068;height:1068;visibility:visible;mso-wrap-style:square;v-text-anchor:top" coordsize="106782,10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nJsIA&#10;AADbAAAADwAAAGRycy9kb3ducmV2LnhtbESPQWsCMRSE7wX/Q3iCt5pUtJatUUTaUthTVfD62Dw3&#10;SzcvSxLX7b9vBMHjMDPfMKvN4FrRU4iNZw0vUwWCuPKm4VrD8fD5/AYiJmSDrWfS8EcRNuvR0woL&#10;46/8Q/0+1SJDOBaowabUFVLGypLDOPUdcfbOPjhMWYZamoDXDHetnCn1Kh02nBcsdrSzVP3uL07D&#10;vL/gsvyQ4Xz6OvbKlqUKw1LryXjYvoNINKRH+N7+NhpmC7h9y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+cmwgAAANsAAAAPAAAAAAAAAAAAAAAAAJgCAABkcnMvZG93&#10;bnJldi54bWxQSwUGAAAAAAQABAD1AAAAhwMAAAAA&#10;" path="m53734,v29311,,53048,23736,53048,53048c106782,82372,83757,106794,53734,106794,24422,106794,,82372,,53048,,23051,24422,,53734,xe" fillcolor="#402b71" stroked="f" strokeweight="0">
                  <v:stroke miterlimit="83231f" joinstyle="miter"/>
                  <v:path arrowok="t" textboxrect="0,0,106782,106794"/>
                </v:shape>
                <w10:wrap type="tight"/>
              </v:group>
            </w:pict>
          </mc:Fallback>
        </mc:AlternateContent>
      </w:r>
      <w:r w:rsidR="00BB7183">
        <w:rPr>
          <w:sz w:val="24"/>
          <w:szCs w:val="24"/>
        </w:rPr>
        <w:t>February 8</w:t>
      </w:r>
      <w:r w:rsidR="00114867">
        <w:rPr>
          <w:sz w:val="24"/>
          <w:szCs w:val="24"/>
        </w:rPr>
        <w:t>, 2018</w:t>
      </w:r>
      <w:r w:rsidRPr="00140D13">
        <w:rPr>
          <w:sz w:val="24"/>
          <w:szCs w:val="24"/>
        </w:rPr>
        <w:t xml:space="preserve">- The Catholic </w:t>
      </w:r>
      <w:r w:rsidR="001E3781" w:rsidRPr="00140D13">
        <w:rPr>
          <w:sz w:val="24"/>
          <w:szCs w:val="24"/>
        </w:rPr>
        <w:t>Watchmen-</w:t>
      </w:r>
      <w:r w:rsidRPr="00140D13">
        <w:rPr>
          <w:sz w:val="24"/>
          <w:szCs w:val="24"/>
        </w:rPr>
        <w:t xml:space="preserve"> St. John the Baptist Catholic Church </w:t>
      </w:r>
      <w:r w:rsidR="001E3781" w:rsidRPr="00140D13">
        <w:rPr>
          <w:sz w:val="24"/>
          <w:szCs w:val="24"/>
        </w:rPr>
        <w:t xml:space="preserve"> </w:t>
      </w:r>
    </w:p>
    <w:p w:rsidR="00140D13" w:rsidRPr="00140D13" w:rsidRDefault="00BB7183" w:rsidP="00140D13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Father Michael Daly- Serve and be a witness to family and community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BB7183">
        <w:rPr>
          <w:sz w:val="24"/>
          <w:szCs w:val="24"/>
        </w:rPr>
        <w:t>Not cool to talk to the poor, but cool to give to the poor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BB7183">
        <w:rPr>
          <w:sz w:val="24"/>
          <w:szCs w:val="24"/>
        </w:rPr>
        <w:t>Faith is a mystery is to be lived into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BB7183">
        <w:rPr>
          <w:sz w:val="24"/>
          <w:szCs w:val="24"/>
        </w:rPr>
        <w:t>We listen to witnesses more than teachers; we want to see it lived out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BB7183">
        <w:rPr>
          <w:sz w:val="24"/>
          <w:szCs w:val="24"/>
        </w:rPr>
        <w:t>The Lord calls us to serve, it is an invitation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-The last supper, the death of Christ and resurrected presence of Christ becomes present at the Mass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BB7183">
        <w:rPr>
          <w:sz w:val="24"/>
          <w:szCs w:val="24"/>
        </w:rPr>
        <w:t>Service is a way of life, not just an activity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BB7183">
        <w:rPr>
          <w:sz w:val="24"/>
          <w:szCs w:val="24"/>
        </w:rPr>
        <w:t>Service can be messy and hard, called to serve them where they are at</w:t>
      </w:r>
    </w:p>
    <w:p w:rsidR="00BB7183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BB7183">
        <w:rPr>
          <w:sz w:val="24"/>
          <w:szCs w:val="24"/>
        </w:rPr>
        <w:t xml:space="preserve">God loves the poor and blesses </w:t>
      </w:r>
      <w:proofErr w:type="gramStart"/>
      <w:r w:rsidR="00BB7183">
        <w:rPr>
          <w:sz w:val="24"/>
          <w:szCs w:val="24"/>
        </w:rPr>
        <w:t>them,</w:t>
      </w:r>
      <w:proofErr w:type="gramEnd"/>
      <w:r w:rsidR="00BB7183">
        <w:rPr>
          <w:sz w:val="24"/>
          <w:szCs w:val="24"/>
        </w:rPr>
        <w:t xml:space="preserve"> we are called to love them to</w:t>
      </w:r>
    </w:p>
    <w:p w:rsidR="00114867" w:rsidRPr="00114867" w:rsidRDefault="00BB7183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 xml:space="preserve"> </w:t>
      </w:r>
      <w:r w:rsidR="00114867" w:rsidRPr="00114867">
        <w:rPr>
          <w:sz w:val="24"/>
          <w:szCs w:val="24"/>
        </w:rPr>
        <w:t>-</w:t>
      </w:r>
      <w:r>
        <w:rPr>
          <w:sz w:val="24"/>
          <w:szCs w:val="24"/>
        </w:rPr>
        <w:t>“If we knew all, we would forgive all.” St. Thomas Aquinas, love them in their poverty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BB7183">
        <w:rPr>
          <w:sz w:val="24"/>
          <w:szCs w:val="24"/>
        </w:rPr>
        <w:t>Need to see Christ in the poor and love him there</w:t>
      </w:r>
    </w:p>
    <w:p w:rsidR="00114867" w:rsidRPr="00114867" w:rsidRDefault="00BB7183" w:rsidP="0011486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083ACF">
        <w:rPr>
          <w:sz w:val="24"/>
          <w:szCs w:val="24"/>
        </w:rPr>
        <w:t>We need to be men of prayer in order to serve well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083ACF">
        <w:rPr>
          <w:sz w:val="24"/>
          <w:szCs w:val="24"/>
        </w:rPr>
        <w:t>We need to be Christ to others as well, let them see him in us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083ACF">
        <w:rPr>
          <w:sz w:val="24"/>
          <w:szCs w:val="24"/>
        </w:rPr>
        <w:t>We can witness by fasting from things we like, food, music, entertainment</w:t>
      </w:r>
      <w:r>
        <w:rPr>
          <w:sz w:val="24"/>
          <w:szCs w:val="24"/>
        </w:rPr>
        <w:t xml:space="preserve"> 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083ACF">
        <w:rPr>
          <w:sz w:val="24"/>
          <w:szCs w:val="24"/>
        </w:rPr>
        <w:t>We can witness Jesus to others by smiling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083ACF">
        <w:rPr>
          <w:sz w:val="24"/>
          <w:szCs w:val="24"/>
        </w:rPr>
        <w:t>The measure of our holiness is the measure of your love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0E807D6" wp14:editId="60814DD2">
            <wp:simplePos x="0" y="0"/>
            <wp:positionH relativeFrom="column">
              <wp:posOffset>3853979</wp:posOffset>
            </wp:positionH>
            <wp:positionV relativeFrom="paragraph">
              <wp:posOffset>208915</wp:posOffset>
            </wp:positionV>
            <wp:extent cx="2647950" cy="1884045"/>
            <wp:effectExtent l="0" t="0" r="0" b="1905"/>
            <wp:wrapNone/>
            <wp:docPr id="26" name="Picture 26" descr="Image result for catholic watchm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tholic watchm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867">
        <w:rPr>
          <w:sz w:val="24"/>
          <w:szCs w:val="24"/>
        </w:rPr>
        <w:t>-</w:t>
      </w:r>
      <w:r w:rsidR="00083ACF">
        <w:rPr>
          <w:sz w:val="24"/>
          <w:szCs w:val="24"/>
        </w:rPr>
        <w:t xml:space="preserve">You did it to me- 5 </w:t>
      </w:r>
      <w:proofErr w:type="gramStart"/>
      <w:r w:rsidR="00083ACF">
        <w:rPr>
          <w:sz w:val="24"/>
          <w:szCs w:val="24"/>
        </w:rPr>
        <w:t>finger</w:t>
      </w:r>
      <w:proofErr w:type="gramEnd"/>
      <w:r w:rsidR="00083ACF">
        <w:rPr>
          <w:sz w:val="24"/>
          <w:szCs w:val="24"/>
        </w:rPr>
        <w:t xml:space="preserve"> Gospel. How do we serve </w:t>
      </w:r>
      <w:proofErr w:type="gramStart"/>
      <w:r w:rsidR="00083ACF">
        <w:rPr>
          <w:sz w:val="24"/>
          <w:szCs w:val="24"/>
        </w:rPr>
        <w:t>Christ</w:t>
      </w:r>
      <w:proofErr w:type="gramEnd"/>
    </w:p>
    <w:p w:rsid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083ACF">
        <w:rPr>
          <w:sz w:val="24"/>
          <w:szCs w:val="24"/>
        </w:rPr>
        <w:t>We called to serve Jesus who is hidden in the poor</w:t>
      </w:r>
    </w:p>
    <w:p w:rsid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</w:p>
    <w:p w:rsid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</w:p>
    <w:p w:rsidR="00114867" w:rsidRPr="00114867" w:rsidRDefault="00114867" w:rsidP="0011486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 w:rsidRPr="00114867">
        <w:rPr>
          <w:sz w:val="24"/>
          <w:szCs w:val="24"/>
        </w:rPr>
        <w:t>How has the last month been?</w:t>
      </w:r>
    </w:p>
    <w:p w:rsidR="00114867" w:rsidRDefault="00F60B7D" w:rsidP="0011486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was one thing you</w:t>
      </w:r>
      <w:r w:rsidR="00114867" w:rsidRPr="00114867">
        <w:rPr>
          <w:sz w:val="24"/>
          <w:szCs w:val="24"/>
        </w:rPr>
        <w:t xml:space="preserve"> learned from the video?</w:t>
      </w:r>
    </w:p>
    <w:p w:rsidR="00140D13" w:rsidRPr="00114867" w:rsidRDefault="00114867" w:rsidP="0011486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 w:rsidRPr="00114867">
        <w:rPr>
          <w:sz w:val="24"/>
          <w:szCs w:val="24"/>
        </w:rPr>
        <w:t xml:space="preserve">How do you </w:t>
      </w:r>
      <w:r w:rsidR="00083ACF">
        <w:rPr>
          <w:sz w:val="24"/>
          <w:szCs w:val="24"/>
        </w:rPr>
        <w:t>serve others</w:t>
      </w:r>
      <w:r w:rsidRPr="00114867">
        <w:rPr>
          <w:sz w:val="24"/>
          <w:szCs w:val="24"/>
        </w:rPr>
        <w:t>?</w:t>
      </w:r>
      <w:r w:rsidR="00083ACF">
        <w:rPr>
          <w:sz w:val="24"/>
          <w:szCs w:val="24"/>
        </w:rPr>
        <w:t xml:space="preserve">  How do you be a witness of Jesus?</w:t>
      </w:r>
      <w:bookmarkStart w:id="0" w:name="_GoBack"/>
      <w:bookmarkEnd w:id="0"/>
      <w:r w:rsidRPr="00114867">
        <w:rPr>
          <w:sz w:val="24"/>
          <w:szCs w:val="24"/>
        </w:rPr>
        <w:t xml:space="preserve"> </w:t>
      </w:r>
    </w:p>
    <w:p w:rsidR="000674D1" w:rsidRPr="00140D13" w:rsidRDefault="00140D13" w:rsidP="00114867">
      <w:pPr>
        <w:spacing w:after="120" w:line="240" w:lineRule="auto"/>
        <w:ind w:left="360"/>
        <w:rPr>
          <w:sz w:val="24"/>
          <w:szCs w:val="24"/>
        </w:rPr>
      </w:pPr>
      <w:r w:rsidRPr="00140D13">
        <w:rPr>
          <w:sz w:val="24"/>
          <w:szCs w:val="24"/>
        </w:rPr>
        <w:tab/>
      </w:r>
    </w:p>
    <w:sectPr w:rsidR="000674D1" w:rsidRPr="00140D13" w:rsidSect="008612D4">
      <w:pgSz w:w="12240" w:h="15840"/>
      <w:pgMar w:top="1440" w:right="1440" w:bottom="1440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4F"/>
    <w:multiLevelType w:val="hybridMultilevel"/>
    <w:tmpl w:val="7F2050FA"/>
    <w:numStyleLink w:val="Numbered"/>
  </w:abstractNum>
  <w:abstractNum w:abstractNumId="1">
    <w:nsid w:val="0C234513"/>
    <w:multiLevelType w:val="hybridMultilevel"/>
    <w:tmpl w:val="732CCA82"/>
    <w:lvl w:ilvl="0" w:tplc="F74A7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101C6"/>
    <w:multiLevelType w:val="hybridMultilevel"/>
    <w:tmpl w:val="7F2050FA"/>
    <w:styleLink w:val="Numbered"/>
    <w:lvl w:ilvl="0" w:tplc="E2789D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3A068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E86C4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63FE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C86A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A4CB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CD5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ACAE1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A95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B072753"/>
    <w:multiLevelType w:val="hybridMultilevel"/>
    <w:tmpl w:val="C7D6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81"/>
    <w:rsid w:val="000674D1"/>
    <w:rsid w:val="00083ACF"/>
    <w:rsid w:val="00114867"/>
    <w:rsid w:val="0012211C"/>
    <w:rsid w:val="00140D13"/>
    <w:rsid w:val="001E3781"/>
    <w:rsid w:val="007576B8"/>
    <w:rsid w:val="008612D4"/>
    <w:rsid w:val="00BB7183"/>
    <w:rsid w:val="00E053DC"/>
    <w:rsid w:val="00F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D4"/>
    <w:rPr>
      <w:rFonts w:ascii="Tahoma" w:hAnsi="Tahoma" w:cs="Tahoma"/>
      <w:sz w:val="16"/>
      <w:szCs w:val="16"/>
    </w:rPr>
  </w:style>
  <w:style w:type="numbering" w:customStyle="1" w:styleId="Numbered">
    <w:name w:val="Numbered"/>
    <w:rsid w:val="0011486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D4"/>
    <w:rPr>
      <w:rFonts w:ascii="Tahoma" w:hAnsi="Tahoma" w:cs="Tahoma"/>
      <w:sz w:val="16"/>
      <w:szCs w:val="16"/>
    </w:rPr>
  </w:style>
  <w:style w:type="numbering" w:customStyle="1" w:styleId="Numbered">
    <w:name w:val="Numbered"/>
    <w:rsid w:val="0011486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BF6565F0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Johnny B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Shovelain, Father Paul</dc:creator>
  <cp:lastModifiedBy>Shovelain, Father Paul</cp:lastModifiedBy>
  <cp:revision>2</cp:revision>
  <cp:lastPrinted>2018-01-11T22:24:00Z</cp:lastPrinted>
  <dcterms:created xsi:type="dcterms:W3CDTF">2018-02-08T22:26:00Z</dcterms:created>
  <dcterms:modified xsi:type="dcterms:W3CDTF">2018-02-08T22:26:00Z</dcterms:modified>
</cp:coreProperties>
</file>