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C" w:rsidRPr="00140D13" w:rsidRDefault="000674D1" w:rsidP="000674D1">
      <w:pPr>
        <w:spacing w:after="120"/>
        <w:rPr>
          <w:sz w:val="24"/>
          <w:szCs w:val="24"/>
        </w:rPr>
      </w:pPr>
      <w:r w:rsidRPr="00140D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06A96D" wp14:editId="579EA272">
                <wp:simplePos x="0" y="0"/>
                <wp:positionH relativeFrom="column">
                  <wp:posOffset>5428615</wp:posOffset>
                </wp:positionH>
                <wp:positionV relativeFrom="paragraph">
                  <wp:posOffset>106680</wp:posOffset>
                </wp:positionV>
                <wp:extent cx="1344930" cy="2724150"/>
                <wp:effectExtent l="0" t="0" r="7620" b="0"/>
                <wp:wrapTight wrapText="bothSides">
                  <wp:wrapPolygon edited="0">
                    <wp:start x="3059" y="0"/>
                    <wp:lineTo x="0" y="1813"/>
                    <wp:lineTo x="0" y="6495"/>
                    <wp:lineTo x="918" y="7250"/>
                    <wp:lineTo x="3365" y="7250"/>
                    <wp:lineTo x="1530" y="8157"/>
                    <wp:lineTo x="1224" y="8459"/>
                    <wp:lineTo x="2448" y="9667"/>
                    <wp:lineTo x="5507" y="12084"/>
                    <wp:lineTo x="4589" y="14501"/>
                    <wp:lineTo x="3365" y="15256"/>
                    <wp:lineTo x="918" y="16917"/>
                    <wp:lineTo x="0" y="19183"/>
                    <wp:lineTo x="0" y="19636"/>
                    <wp:lineTo x="306" y="21449"/>
                    <wp:lineTo x="21416" y="21449"/>
                    <wp:lineTo x="21416" y="21147"/>
                    <wp:lineTo x="20805" y="18579"/>
                    <wp:lineTo x="19581" y="16917"/>
                    <wp:lineTo x="15297" y="14501"/>
                    <wp:lineTo x="15909" y="12084"/>
                    <wp:lineTo x="18969" y="9667"/>
                    <wp:lineTo x="20193" y="8912"/>
                    <wp:lineTo x="19887" y="8157"/>
                    <wp:lineTo x="17745" y="7250"/>
                    <wp:lineTo x="20193" y="7250"/>
                    <wp:lineTo x="21416" y="6495"/>
                    <wp:lineTo x="21416" y="1813"/>
                    <wp:lineTo x="18051" y="0"/>
                    <wp:lineTo x="3059" y="0"/>
                  </wp:wrapPolygon>
                </wp:wrapTight>
                <wp:docPr id="3" name="Group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DF4EEB6-D1BF-44B5-8503-46501C04BC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2724150"/>
                          <a:chOff x="0" y="0"/>
                          <a:chExt cx="2298700" cy="4515081"/>
                        </a:xfrm>
                      </wpg:grpSpPr>
                      <wps:wsp>
                        <wps:cNvPr id="2" name="Shape 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FC3A91F-5001-4357-94A9-BA7554D4446A}"/>
                            </a:ext>
                          </a:extLst>
                        </wps:cNvPr>
                        <wps:cNvSpPr/>
                        <wps:spPr>
                          <a:xfrm>
                            <a:off x="4827" y="0"/>
                            <a:ext cx="2289048" cy="153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36192">
                                <a:moveTo>
                                  <a:pt x="438912" y="0"/>
                                </a:moveTo>
                                <a:lnTo>
                                  <a:pt x="1847088" y="0"/>
                                </a:lnTo>
                                <a:cubicBezTo>
                                  <a:pt x="1847660" y="762"/>
                                  <a:pt x="1848104" y="2032"/>
                                  <a:pt x="1848815" y="2184"/>
                                </a:cubicBezTo>
                                <a:cubicBezTo>
                                  <a:pt x="1866214" y="6248"/>
                                  <a:pt x="1871536" y="18339"/>
                                  <a:pt x="1872018" y="34836"/>
                                </a:cubicBezTo>
                                <a:cubicBezTo>
                                  <a:pt x="1872437" y="49454"/>
                                  <a:pt x="1873009" y="64364"/>
                                  <a:pt x="1876108" y="78575"/>
                                </a:cubicBezTo>
                                <a:cubicBezTo>
                                  <a:pt x="1880692" y="99708"/>
                                  <a:pt x="1886357" y="120777"/>
                                  <a:pt x="1893722" y="141110"/>
                                </a:cubicBezTo>
                                <a:cubicBezTo>
                                  <a:pt x="1908670" y="182372"/>
                                  <a:pt x="1930553" y="219951"/>
                                  <a:pt x="1959280" y="253276"/>
                                </a:cubicBezTo>
                                <a:cubicBezTo>
                                  <a:pt x="2000441" y="301041"/>
                                  <a:pt x="2050606" y="336017"/>
                                  <a:pt x="2109800" y="357975"/>
                                </a:cubicBezTo>
                                <a:cubicBezTo>
                                  <a:pt x="2132546" y="366420"/>
                                  <a:pt x="2155432" y="375158"/>
                                  <a:pt x="2179625" y="377241"/>
                                </a:cubicBezTo>
                                <a:cubicBezTo>
                                  <a:pt x="2206701" y="379565"/>
                                  <a:pt x="2233816" y="383210"/>
                                  <a:pt x="2261311" y="378930"/>
                                </a:cubicBezTo>
                                <a:cubicBezTo>
                                  <a:pt x="2279663" y="376072"/>
                                  <a:pt x="2286000" y="383337"/>
                                  <a:pt x="2286483" y="401803"/>
                                </a:cubicBezTo>
                                <a:cubicBezTo>
                                  <a:pt x="2286648" y="408089"/>
                                  <a:pt x="2283994" y="414947"/>
                                  <a:pt x="2289048" y="420637"/>
                                </a:cubicBezTo>
                                <a:lnTo>
                                  <a:pt x="2289048" y="527317"/>
                                </a:lnTo>
                                <a:cubicBezTo>
                                  <a:pt x="2284413" y="539115"/>
                                  <a:pt x="2284489" y="551701"/>
                                  <a:pt x="2283155" y="564007"/>
                                </a:cubicBezTo>
                                <a:cubicBezTo>
                                  <a:pt x="2276767" y="622719"/>
                                  <a:pt x="2282025" y="681711"/>
                                  <a:pt x="2279117" y="740486"/>
                                </a:cubicBezTo>
                                <a:cubicBezTo>
                                  <a:pt x="2277669" y="769760"/>
                                  <a:pt x="2274151" y="798919"/>
                                  <a:pt x="2271624" y="828142"/>
                                </a:cubicBezTo>
                                <a:cubicBezTo>
                                  <a:pt x="2271243" y="832676"/>
                                  <a:pt x="2271065" y="837248"/>
                                  <a:pt x="2271078" y="841820"/>
                                </a:cubicBezTo>
                                <a:cubicBezTo>
                                  <a:pt x="2271205" y="874789"/>
                                  <a:pt x="2269020" y="907618"/>
                                  <a:pt x="2264753" y="940321"/>
                                </a:cubicBezTo>
                                <a:cubicBezTo>
                                  <a:pt x="2262061" y="960831"/>
                                  <a:pt x="2258886" y="981278"/>
                                  <a:pt x="2256270" y="1001801"/>
                                </a:cubicBezTo>
                                <a:cubicBezTo>
                                  <a:pt x="2255507" y="1007821"/>
                                  <a:pt x="2255673" y="1013968"/>
                                  <a:pt x="2255787" y="1020064"/>
                                </a:cubicBezTo>
                                <a:cubicBezTo>
                                  <a:pt x="2256447" y="1052652"/>
                                  <a:pt x="2250516" y="1084478"/>
                                  <a:pt x="2244801" y="1116343"/>
                                </a:cubicBezTo>
                                <a:cubicBezTo>
                                  <a:pt x="2240433" y="1140676"/>
                                  <a:pt x="2236026" y="1165009"/>
                                  <a:pt x="2231695" y="1189355"/>
                                </a:cubicBezTo>
                                <a:cubicBezTo>
                                  <a:pt x="2231352" y="1191336"/>
                                  <a:pt x="2231365" y="1193406"/>
                                  <a:pt x="2231403" y="1195426"/>
                                </a:cubicBezTo>
                                <a:cubicBezTo>
                                  <a:pt x="2232343" y="1233246"/>
                                  <a:pt x="2224773" y="1269975"/>
                                  <a:pt x="2215325" y="1306157"/>
                                </a:cubicBezTo>
                                <a:cubicBezTo>
                                  <a:pt x="2209686" y="1327709"/>
                                  <a:pt x="2205673" y="1349489"/>
                                  <a:pt x="2201279" y="1371257"/>
                                </a:cubicBezTo>
                                <a:cubicBezTo>
                                  <a:pt x="2195995" y="1397470"/>
                                  <a:pt x="2190268" y="1423581"/>
                                  <a:pt x="2184413" y="1449680"/>
                                </a:cubicBezTo>
                                <a:cubicBezTo>
                                  <a:pt x="2180997" y="1464945"/>
                                  <a:pt x="2176983" y="1480083"/>
                                  <a:pt x="2173148" y="1495273"/>
                                </a:cubicBezTo>
                                <a:cubicBezTo>
                                  <a:pt x="2172678" y="1497127"/>
                                  <a:pt x="2171662" y="1498867"/>
                                  <a:pt x="2170379" y="1501851"/>
                                </a:cubicBezTo>
                                <a:cubicBezTo>
                                  <a:pt x="2154365" y="1496187"/>
                                  <a:pt x="2138579" y="1491170"/>
                                  <a:pt x="2123224" y="1485037"/>
                                </a:cubicBezTo>
                                <a:cubicBezTo>
                                  <a:pt x="2081670" y="1468463"/>
                                  <a:pt x="2038642" y="1460437"/>
                                  <a:pt x="1994014" y="1463586"/>
                                </a:cubicBezTo>
                                <a:cubicBezTo>
                                  <a:pt x="1964639" y="1465656"/>
                                  <a:pt x="1936242" y="1473200"/>
                                  <a:pt x="1908899" y="1484325"/>
                                </a:cubicBezTo>
                                <a:cubicBezTo>
                                  <a:pt x="1885010" y="1494053"/>
                                  <a:pt x="1861490" y="1504823"/>
                                  <a:pt x="1837207" y="1513421"/>
                                </a:cubicBezTo>
                                <a:cubicBezTo>
                                  <a:pt x="1799920" y="1526642"/>
                                  <a:pt x="1761579" y="1535925"/>
                                  <a:pt x="1721663" y="1536065"/>
                                </a:cubicBezTo>
                                <a:cubicBezTo>
                                  <a:pt x="1685824" y="1536192"/>
                                  <a:pt x="1651407" y="1527962"/>
                                  <a:pt x="1618018" y="1515770"/>
                                </a:cubicBezTo>
                                <a:cubicBezTo>
                                  <a:pt x="1590942" y="1505903"/>
                                  <a:pt x="1564234" y="1495006"/>
                                  <a:pt x="1537602" y="1483995"/>
                                </a:cubicBezTo>
                                <a:cubicBezTo>
                                  <a:pt x="1514031" y="1474267"/>
                                  <a:pt x="1489583" y="1468488"/>
                                  <a:pt x="1464298" y="1466101"/>
                                </a:cubicBezTo>
                                <a:cubicBezTo>
                                  <a:pt x="1452220" y="1464958"/>
                                  <a:pt x="1440104" y="1463345"/>
                                  <a:pt x="1428026" y="1463421"/>
                                </a:cubicBezTo>
                                <a:cubicBezTo>
                                  <a:pt x="1391158" y="1463662"/>
                                  <a:pt x="1355827" y="1471739"/>
                                  <a:pt x="1321994" y="1486281"/>
                                </a:cubicBezTo>
                                <a:cubicBezTo>
                                  <a:pt x="1297826" y="1496657"/>
                                  <a:pt x="1273798" y="1507388"/>
                                  <a:pt x="1249693" y="1517904"/>
                                </a:cubicBezTo>
                                <a:cubicBezTo>
                                  <a:pt x="1247458" y="1518869"/>
                                  <a:pt x="1245070" y="1519504"/>
                                  <a:pt x="1241946" y="1520558"/>
                                </a:cubicBezTo>
                                <a:cubicBezTo>
                                  <a:pt x="1241400" y="1517282"/>
                                  <a:pt x="1240714" y="1514894"/>
                                  <a:pt x="1240663" y="1512468"/>
                                </a:cubicBezTo>
                                <a:cubicBezTo>
                                  <a:pt x="1240434" y="1502829"/>
                                  <a:pt x="1240333" y="1493177"/>
                                  <a:pt x="1240333" y="1483525"/>
                                </a:cubicBezTo>
                                <a:cubicBezTo>
                                  <a:pt x="1240307" y="1356525"/>
                                  <a:pt x="1240295" y="1229525"/>
                                  <a:pt x="1240384" y="1102538"/>
                                </a:cubicBezTo>
                                <a:cubicBezTo>
                                  <a:pt x="1240384" y="1094092"/>
                                  <a:pt x="1238720" y="1085177"/>
                                  <a:pt x="1245705" y="1076477"/>
                                </a:cubicBezTo>
                                <a:cubicBezTo>
                                  <a:pt x="1253884" y="1076262"/>
                                  <a:pt x="1262939" y="1075779"/>
                                  <a:pt x="1271994" y="1075779"/>
                                </a:cubicBezTo>
                                <a:cubicBezTo>
                                  <a:pt x="1412202" y="1075728"/>
                                  <a:pt x="1552410" y="1075741"/>
                                  <a:pt x="1692605" y="1075741"/>
                                </a:cubicBezTo>
                                <a:cubicBezTo>
                                  <a:pt x="1697177" y="1075741"/>
                                  <a:pt x="1701762" y="1075995"/>
                                  <a:pt x="1706321" y="1075690"/>
                                </a:cubicBezTo>
                                <a:cubicBezTo>
                                  <a:pt x="1740180" y="1073366"/>
                                  <a:pt x="1772488" y="1080414"/>
                                  <a:pt x="1804899" y="1089609"/>
                                </a:cubicBezTo>
                                <a:cubicBezTo>
                                  <a:pt x="1846339" y="1101357"/>
                                  <a:pt x="1884058" y="1120559"/>
                                  <a:pt x="1920621" y="1142403"/>
                                </a:cubicBezTo>
                                <a:cubicBezTo>
                                  <a:pt x="1938833" y="1153287"/>
                                  <a:pt x="1956067" y="1165784"/>
                                  <a:pt x="1974393" y="1177989"/>
                                </a:cubicBezTo>
                                <a:cubicBezTo>
                                  <a:pt x="1979270" y="1167701"/>
                                  <a:pt x="1980857" y="1156056"/>
                                  <a:pt x="1980857" y="1144003"/>
                                </a:cubicBezTo>
                                <a:cubicBezTo>
                                  <a:pt x="1980819" y="1048499"/>
                                  <a:pt x="1980832" y="952995"/>
                                  <a:pt x="1980832" y="857491"/>
                                </a:cubicBezTo>
                                <a:cubicBezTo>
                                  <a:pt x="1980832" y="837679"/>
                                  <a:pt x="1980387" y="817855"/>
                                  <a:pt x="1980972" y="798055"/>
                                </a:cubicBezTo>
                                <a:cubicBezTo>
                                  <a:pt x="1981505" y="779615"/>
                                  <a:pt x="1978762" y="761835"/>
                                  <a:pt x="1973009" y="742760"/>
                                </a:cubicBezTo>
                                <a:cubicBezTo>
                                  <a:pt x="1963636" y="748551"/>
                                  <a:pt x="1954657" y="753986"/>
                                  <a:pt x="1945793" y="759587"/>
                                </a:cubicBezTo>
                                <a:cubicBezTo>
                                  <a:pt x="1926082" y="772058"/>
                                  <a:pt x="1906626" y="784936"/>
                                  <a:pt x="1886738" y="797090"/>
                                </a:cubicBezTo>
                                <a:cubicBezTo>
                                  <a:pt x="1857870" y="814730"/>
                                  <a:pt x="1825244" y="822630"/>
                                  <a:pt x="1793266" y="832104"/>
                                </a:cubicBezTo>
                                <a:cubicBezTo>
                                  <a:pt x="1786001" y="834263"/>
                                  <a:pt x="1778660" y="836143"/>
                                  <a:pt x="1771409" y="838365"/>
                                </a:cubicBezTo>
                                <a:cubicBezTo>
                                  <a:pt x="1745958" y="846163"/>
                                  <a:pt x="1719961" y="847865"/>
                                  <a:pt x="1693418" y="847776"/>
                                </a:cubicBezTo>
                                <a:cubicBezTo>
                                  <a:pt x="1551686" y="847331"/>
                                  <a:pt x="1409954" y="847573"/>
                                  <a:pt x="1268235" y="847573"/>
                                </a:cubicBezTo>
                                <a:lnTo>
                                  <a:pt x="1244054" y="847573"/>
                                </a:lnTo>
                                <a:cubicBezTo>
                                  <a:pt x="1242708" y="836981"/>
                                  <a:pt x="1240485" y="827621"/>
                                  <a:pt x="1240473" y="818236"/>
                                </a:cubicBezTo>
                                <a:cubicBezTo>
                                  <a:pt x="1240333" y="692264"/>
                                  <a:pt x="1240130" y="566280"/>
                                  <a:pt x="1240993" y="440309"/>
                                </a:cubicBezTo>
                                <a:cubicBezTo>
                                  <a:pt x="1241133" y="420319"/>
                                  <a:pt x="1245413" y="400114"/>
                                  <a:pt x="1249706" y="380441"/>
                                </a:cubicBezTo>
                                <a:cubicBezTo>
                                  <a:pt x="1256690" y="348425"/>
                                  <a:pt x="1263485" y="316192"/>
                                  <a:pt x="1273632" y="285115"/>
                                </a:cubicBezTo>
                                <a:cubicBezTo>
                                  <a:pt x="1286180" y="246659"/>
                                  <a:pt x="1302360" y="209436"/>
                                  <a:pt x="1324534" y="175197"/>
                                </a:cubicBezTo>
                                <a:cubicBezTo>
                                  <a:pt x="1326185" y="172669"/>
                                  <a:pt x="1327557" y="169913"/>
                                  <a:pt x="1328725" y="167132"/>
                                </a:cubicBezTo>
                                <a:cubicBezTo>
                                  <a:pt x="1330503" y="162941"/>
                                  <a:pt x="1331989" y="158636"/>
                                  <a:pt x="1333932" y="153454"/>
                                </a:cubicBezTo>
                                <a:lnTo>
                                  <a:pt x="952741" y="153454"/>
                                </a:lnTo>
                                <a:cubicBezTo>
                                  <a:pt x="957199" y="164084"/>
                                  <a:pt x="960717" y="173406"/>
                                  <a:pt x="964933" y="182397"/>
                                </a:cubicBezTo>
                                <a:cubicBezTo>
                                  <a:pt x="977418" y="208991"/>
                                  <a:pt x="991095" y="235039"/>
                                  <a:pt x="1002602" y="262026"/>
                                </a:cubicBezTo>
                                <a:cubicBezTo>
                                  <a:pt x="1020267" y="303479"/>
                                  <a:pt x="1033082" y="346608"/>
                                  <a:pt x="1041616" y="390842"/>
                                </a:cubicBezTo>
                                <a:cubicBezTo>
                                  <a:pt x="1044385" y="405168"/>
                                  <a:pt x="1044994" y="419976"/>
                                  <a:pt x="1045744" y="434607"/>
                                </a:cubicBezTo>
                                <a:cubicBezTo>
                                  <a:pt x="1050011" y="517792"/>
                                  <a:pt x="1047979" y="601053"/>
                                  <a:pt x="1048385" y="684263"/>
                                </a:cubicBezTo>
                                <a:cubicBezTo>
                                  <a:pt x="1048588" y="727951"/>
                                  <a:pt x="1048220" y="771639"/>
                                  <a:pt x="1047814" y="815315"/>
                                </a:cubicBezTo>
                                <a:cubicBezTo>
                                  <a:pt x="1047725" y="824357"/>
                                  <a:pt x="1046251" y="833387"/>
                                  <a:pt x="1045274" y="843877"/>
                                </a:cubicBezTo>
                                <a:cubicBezTo>
                                  <a:pt x="1039520" y="845033"/>
                                  <a:pt x="1033806" y="846607"/>
                                  <a:pt x="1027989" y="847192"/>
                                </a:cubicBezTo>
                                <a:cubicBezTo>
                                  <a:pt x="1021956" y="847814"/>
                                  <a:pt x="1015810" y="847560"/>
                                  <a:pt x="1009714" y="847560"/>
                                </a:cubicBezTo>
                                <a:cubicBezTo>
                                  <a:pt x="865454" y="847573"/>
                                  <a:pt x="721182" y="847369"/>
                                  <a:pt x="576910" y="847738"/>
                                </a:cubicBezTo>
                                <a:cubicBezTo>
                                  <a:pt x="548170" y="847814"/>
                                  <a:pt x="520472" y="843699"/>
                                  <a:pt x="493725" y="833501"/>
                                </a:cubicBezTo>
                                <a:cubicBezTo>
                                  <a:pt x="459715" y="820560"/>
                                  <a:pt x="424587" y="809981"/>
                                  <a:pt x="392786" y="791997"/>
                                </a:cubicBezTo>
                                <a:cubicBezTo>
                                  <a:pt x="368554" y="778307"/>
                                  <a:pt x="345592" y="762356"/>
                                  <a:pt x="322085" y="747382"/>
                                </a:cubicBezTo>
                                <a:cubicBezTo>
                                  <a:pt x="317818" y="744665"/>
                                  <a:pt x="313614" y="741858"/>
                                  <a:pt x="308623" y="738581"/>
                                </a:cubicBezTo>
                                <a:lnTo>
                                  <a:pt x="308623" y="1179132"/>
                                </a:lnTo>
                                <a:cubicBezTo>
                                  <a:pt x="316446" y="1178585"/>
                                  <a:pt x="322136" y="1174496"/>
                                  <a:pt x="327165" y="1170089"/>
                                </a:cubicBezTo>
                                <a:cubicBezTo>
                                  <a:pt x="376707" y="1126668"/>
                                  <a:pt x="435432" y="1101382"/>
                                  <a:pt x="497866" y="1083628"/>
                                </a:cubicBezTo>
                                <a:cubicBezTo>
                                  <a:pt x="516344" y="1078382"/>
                                  <a:pt x="535254" y="1075423"/>
                                  <a:pt x="554736" y="1075461"/>
                                </a:cubicBezTo>
                                <a:cubicBezTo>
                                  <a:pt x="709168" y="1075754"/>
                                  <a:pt x="863587" y="1075652"/>
                                  <a:pt x="1018019" y="1075830"/>
                                </a:cubicBezTo>
                                <a:cubicBezTo>
                                  <a:pt x="1026935" y="1075843"/>
                                  <a:pt x="1036282" y="1074077"/>
                                  <a:pt x="1045718" y="1079716"/>
                                </a:cubicBezTo>
                                <a:cubicBezTo>
                                  <a:pt x="1046442" y="1091908"/>
                                  <a:pt x="1047801" y="1104481"/>
                                  <a:pt x="1047826" y="1117067"/>
                                </a:cubicBezTo>
                                <a:cubicBezTo>
                                  <a:pt x="1047979" y="1241514"/>
                                  <a:pt x="1047966" y="1365974"/>
                                  <a:pt x="1047814" y="1490434"/>
                                </a:cubicBezTo>
                                <a:cubicBezTo>
                                  <a:pt x="1047801" y="1500416"/>
                                  <a:pt x="1046378" y="1510398"/>
                                  <a:pt x="1045490" y="1521968"/>
                                </a:cubicBezTo>
                                <a:cubicBezTo>
                                  <a:pt x="1036053" y="1516990"/>
                                  <a:pt x="1028129" y="1512964"/>
                                  <a:pt x="1020356" y="1508671"/>
                                </a:cubicBezTo>
                                <a:cubicBezTo>
                                  <a:pt x="982802" y="1487907"/>
                                  <a:pt x="942581" y="1474737"/>
                                  <a:pt x="900494" y="1467155"/>
                                </a:cubicBezTo>
                                <a:cubicBezTo>
                                  <a:pt x="856323" y="1459217"/>
                                  <a:pt x="812686" y="1461453"/>
                                  <a:pt x="770357" y="1477035"/>
                                </a:cubicBezTo>
                                <a:cubicBezTo>
                                  <a:pt x="732434" y="1491031"/>
                                  <a:pt x="694728" y="1505648"/>
                                  <a:pt x="657123" y="1520482"/>
                                </a:cubicBezTo>
                                <a:cubicBezTo>
                                  <a:pt x="636651" y="1528559"/>
                                  <a:pt x="616026" y="1534414"/>
                                  <a:pt x="593662" y="1533271"/>
                                </a:cubicBezTo>
                                <a:cubicBezTo>
                                  <a:pt x="580504" y="1532585"/>
                                  <a:pt x="567246" y="1532953"/>
                                  <a:pt x="554063" y="1533589"/>
                                </a:cubicBezTo>
                                <a:cubicBezTo>
                                  <a:pt x="511531" y="1535671"/>
                                  <a:pt x="471932" y="1524546"/>
                                  <a:pt x="433476" y="1507718"/>
                                </a:cubicBezTo>
                                <a:cubicBezTo>
                                  <a:pt x="412166" y="1498397"/>
                                  <a:pt x="390932" y="1488821"/>
                                  <a:pt x="369240" y="1480414"/>
                                </a:cubicBezTo>
                                <a:cubicBezTo>
                                  <a:pt x="347459" y="1471955"/>
                                  <a:pt x="324345" y="1468755"/>
                                  <a:pt x="301219" y="1466202"/>
                                </a:cubicBezTo>
                                <a:cubicBezTo>
                                  <a:pt x="291668" y="1465148"/>
                                  <a:pt x="282080" y="1463218"/>
                                  <a:pt x="272542" y="1463459"/>
                                </a:cubicBezTo>
                                <a:cubicBezTo>
                                  <a:pt x="229718" y="1464501"/>
                                  <a:pt x="188011" y="1471384"/>
                                  <a:pt x="149098" y="1490434"/>
                                </a:cubicBezTo>
                                <a:cubicBezTo>
                                  <a:pt x="138417" y="1495666"/>
                                  <a:pt x="127178" y="1497266"/>
                                  <a:pt x="114364" y="1498118"/>
                                </a:cubicBezTo>
                                <a:cubicBezTo>
                                  <a:pt x="106756" y="1470381"/>
                                  <a:pt x="98184" y="1442961"/>
                                  <a:pt x="91885" y="1415021"/>
                                </a:cubicBezTo>
                                <a:cubicBezTo>
                                  <a:pt x="85560" y="1386980"/>
                                  <a:pt x="81509" y="1358430"/>
                                  <a:pt x="76441" y="1330096"/>
                                </a:cubicBezTo>
                                <a:cubicBezTo>
                                  <a:pt x="71209" y="1300785"/>
                                  <a:pt x="66078" y="1271461"/>
                                  <a:pt x="60681" y="1242174"/>
                                </a:cubicBezTo>
                                <a:cubicBezTo>
                                  <a:pt x="56464" y="1219352"/>
                                  <a:pt x="51333" y="1196696"/>
                                  <a:pt x="47663" y="1173785"/>
                                </a:cubicBezTo>
                                <a:cubicBezTo>
                                  <a:pt x="45110" y="1157834"/>
                                  <a:pt x="44272" y="1141603"/>
                                  <a:pt x="42774" y="1125499"/>
                                </a:cubicBezTo>
                                <a:cubicBezTo>
                                  <a:pt x="40526" y="1101319"/>
                                  <a:pt x="38633" y="1077112"/>
                                  <a:pt x="36081" y="1052982"/>
                                </a:cubicBezTo>
                                <a:cubicBezTo>
                                  <a:pt x="34595" y="1038936"/>
                                  <a:pt x="31394" y="1025055"/>
                                  <a:pt x="30264" y="1010996"/>
                                </a:cubicBezTo>
                                <a:cubicBezTo>
                                  <a:pt x="28588" y="990321"/>
                                  <a:pt x="28347" y="969518"/>
                                  <a:pt x="27000" y="948804"/>
                                </a:cubicBezTo>
                                <a:cubicBezTo>
                                  <a:pt x="25273" y="922096"/>
                                  <a:pt x="23355" y="895452"/>
                                  <a:pt x="19545" y="868845"/>
                                </a:cubicBezTo>
                                <a:cubicBezTo>
                                  <a:pt x="15989" y="843877"/>
                                  <a:pt x="16065" y="818363"/>
                                  <a:pt x="14935" y="793064"/>
                                </a:cubicBezTo>
                                <a:cubicBezTo>
                                  <a:pt x="13665" y="764718"/>
                                  <a:pt x="13538" y="736321"/>
                                  <a:pt x="11582" y="708025"/>
                                </a:cubicBezTo>
                                <a:cubicBezTo>
                                  <a:pt x="9995" y="684873"/>
                                  <a:pt x="5817" y="661899"/>
                                  <a:pt x="3988" y="638734"/>
                                </a:cubicBezTo>
                                <a:cubicBezTo>
                                  <a:pt x="2578" y="621055"/>
                                  <a:pt x="3226" y="603212"/>
                                  <a:pt x="2553" y="585445"/>
                                </a:cubicBezTo>
                                <a:cubicBezTo>
                                  <a:pt x="2400" y="581304"/>
                                  <a:pt x="5029" y="576275"/>
                                  <a:pt x="0" y="573037"/>
                                </a:cubicBezTo>
                                <a:lnTo>
                                  <a:pt x="0" y="384061"/>
                                </a:lnTo>
                                <a:cubicBezTo>
                                  <a:pt x="7811" y="379946"/>
                                  <a:pt x="16243" y="379108"/>
                                  <a:pt x="24803" y="379933"/>
                                </a:cubicBezTo>
                                <a:cubicBezTo>
                                  <a:pt x="52235" y="382524"/>
                                  <a:pt x="79642" y="380733"/>
                                  <a:pt x="106642" y="376860"/>
                                </a:cubicBezTo>
                                <a:cubicBezTo>
                                  <a:pt x="141275" y="371907"/>
                                  <a:pt x="174536" y="360832"/>
                                  <a:pt x="206235" y="346113"/>
                                </a:cubicBezTo>
                                <a:cubicBezTo>
                                  <a:pt x="255727" y="323152"/>
                                  <a:pt x="297117" y="289420"/>
                                  <a:pt x="331750" y="247358"/>
                                </a:cubicBezTo>
                                <a:cubicBezTo>
                                  <a:pt x="352133" y="222618"/>
                                  <a:pt x="370396" y="196558"/>
                                  <a:pt x="381610" y="166154"/>
                                </a:cubicBezTo>
                                <a:cubicBezTo>
                                  <a:pt x="396837" y="124841"/>
                                  <a:pt x="409943" y="82995"/>
                                  <a:pt x="414414" y="38913"/>
                                </a:cubicBezTo>
                                <a:cubicBezTo>
                                  <a:pt x="416078" y="22428"/>
                                  <a:pt x="421678" y="8471"/>
                                  <a:pt x="438112" y="1283"/>
                                </a:cubicBezTo>
                                <a:cubicBezTo>
                                  <a:pt x="438493" y="1118"/>
                                  <a:pt x="438645" y="457"/>
                                  <a:pt x="438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8C18337-58B8-41C3-8059-08F8144568B5}"/>
                            </a:ext>
                          </a:extLst>
                        </wps:cNvPr>
                        <wps:cNvSpPr/>
                        <wps:spPr>
                          <a:xfrm>
                            <a:off x="333961" y="2028118"/>
                            <a:ext cx="719036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36" h="724027">
                                <a:moveTo>
                                  <a:pt x="514083" y="2362"/>
                                </a:moveTo>
                                <a:cubicBezTo>
                                  <a:pt x="533019" y="0"/>
                                  <a:pt x="551358" y="4712"/>
                                  <a:pt x="569455" y="9284"/>
                                </a:cubicBezTo>
                                <a:cubicBezTo>
                                  <a:pt x="612648" y="20219"/>
                                  <a:pt x="654126" y="36182"/>
                                  <a:pt x="695160" y="53454"/>
                                </a:cubicBezTo>
                                <a:cubicBezTo>
                                  <a:pt x="710832" y="60046"/>
                                  <a:pt x="717233" y="71793"/>
                                  <a:pt x="718706" y="87490"/>
                                </a:cubicBezTo>
                                <a:cubicBezTo>
                                  <a:pt x="719036" y="91021"/>
                                  <a:pt x="718782" y="94602"/>
                                  <a:pt x="718782" y="98146"/>
                                </a:cubicBezTo>
                                <a:cubicBezTo>
                                  <a:pt x="718782" y="297193"/>
                                  <a:pt x="718807" y="496240"/>
                                  <a:pt x="718693" y="695287"/>
                                </a:cubicBezTo>
                                <a:cubicBezTo>
                                  <a:pt x="718693" y="703263"/>
                                  <a:pt x="717398" y="711238"/>
                                  <a:pt x="716636" y="719976"/>
                                </a:cubicBezTo>
                                <a:cubicBezTo>
                                  <a:pt x="686321" y="724027"/>
                                  <a:pt x="660806" y="720827"/>
                                  <a:pt x="636283" y="704164"/>
                                </a:cubicBezTo>
                                <a:cubicBezTo>
                                  <a:pt x="591477" y="673672"/>
                                  <a:pt x="544754" y="646024"/>
                                  <a:pt x="499529" y="616153"/>
                                </a:cubicBezTo>
                                <a:cubicBezTo>
                                  <a:pt x="463956" y="592658"/>
                                  <a:pt x="431254" y="565226"/>
                                  <a:pt x="399440" y="536905"/>
                                </a:cubicBezTo>
                                <a:cubicBezTo>
                                  <a:pt x="365354" y="506540"/>
                                  <a:pt x="331572" y="475831"/>
                                  <a:pt x="298158" y="444741"/>
                                </a:cubicBezTo>
                                <a:cubicBezTo>
                                  <a:pt x="265405" y="414261"/>
                                  <a:pt x="236449" y="380175"/>
                                  <a:pt x="208610" y="345288"/>
                                </a:cubicBezTo>
                                <a:cubicBezTo>
                                  <a:pt x="146228" y="267119"/>
                                  <a:pt x="91478" y="183579"/>
                                  <a:pt x="38481" y="98908"/>
                                </a:cubicBezTo>
                                <a:cubicBezTo>
                                  <a:pt x="23724" y="75336"/>
                                  <a:pt x="10528" y="50698"/>
                                  <a:pt x="1676" y="24079"/>
                                </a:cubicBezTo>
                                <a:cubicBezTo>
                                  <a:pt x="787" y="21400"/>
                                  <a:pt x="610" y="18479"/>
                                  <a:pt x="0" y="15126"/>
                                </a:cubicBezTo>
                                <a:cubicBezTo>
                                  <a:pt x="9271" y="12065"/>
                                  <a:pt x="16993" y="16154"/>
                                  <a:pt x="24143" y="18631"/>
                                </a:cubicBezTo>
                                <a:cubicBezTo>
                                  <a:pt x="46076" y="26251"/>
                                  <a:pt x="68034" y="34150"/>
                                  <a:pt x="89129" y="43790"/>
                                </a:cubicBezTo>
                                <a:cubicBezTo>
                                  <a:pt x="124320" y="59881"/>
                                  <a:pt x="160846" y="71654"/>
                                  <a:pt x="198946" y="77089"/>
                                </a:cubicBezTo>
                                <a:cubicBezTo>
                                  <a:pt x="226835" y="81052"/>
                                  <a:pt x="254826" y="79947"/>
                                  <a:pt x="282918" y="73038"/>
                                </a:cubicBezTo>
                                <a:cubicBezTo>
                                  <a:pt x="323342" y="63081"/>
                                  <a:pt x="362115" y="49086"/>
                                  <a:pt x="400279" y="32868"/>
                                </a:cubicBezTo>
                                <a:cubicBezTo>
                                  <a:pt x="436766" y="17374"/>
                                  <a:pt x="474777" y="7290"/>
                                  <a:pt x="514083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B7DD6B8-441C-4DD8-B84A-CADD4EEBC6E6}"/>
                            </a:ext>
                          </a:extLst>
                        </wps:cNvPr>
                        <wps:cNvSpPr/>
                        <wps:spPr>
                          <a:xfrm>
                            <a:off x="1244910" y="2030405"/>
                            <a:ext cx="725716" cy="72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16" h="722109">
                                <a:moveTo>
                                  <a:pt x="191592" y="838"/>
                                </a:moveTo>
                                <a:cubicBezTo>
                                  <a:pt x="199974" y="0"/>
                                  <a:pt x="208839" y="1079"/>
                                  <a:pt x="217132" y="2946"/>
                                </a:cubicBezTo>
                                <a:cubicBezTo>
                                  <a:pt x="254546" y="11328"/>
                                  <a:pt x="292418" y="18186"/>
                                  <a:pt x="328079" y="33007"/>
                                </a:cubicBezTo>
                                <a:cubicBezTo>
                                  <a:pt x="343471" y="39408"/>
                                  <a:pt x="358216" y="47422"/>
                                  <a:pt x="373685" y="53594"/>
                                </a:cubicBezTo>
                                <a:cubicBezTo>
                                  <a:pt x="398170" y="63347"/>
                                  <a:pt x="423697" y="69037"/>
                                  <a:pt x="449834" y="72949"/>
                                </a:cubicBezTo>
                                <a:cubicBezTo>
                                  <a:pt x="502209" y="80836"/>
                                  <a:pt x="551294" y="69063"/>
                                  <a:pt x="599402" y="50190"/>
                                </a:cubicBezTo>
                                <a:cubicBezTo>
                                  <a:pt x="609753" y="46139"/>
                                  <a:pt x="620014" y="41694"/>
                                  <a:pt x="629945" y="36703"/>
                                </a:cubicBezTo>
                                <a:cubicBezTo>
                                  <a:pt x="659067" y="22060"/>
                                  <a:pt x="690182" y="13513"/>
                                  <a:pt x="721614" y="5817"/>
                                </a:cubicBezTo>
                                <a:cubicBezTo>
                                  <a:pt x="722427" y="5626"/>
                                  <a:pt x="723468" y="6312"/>
                                  <a:pt x="725716" y="6972"/>
                                </a:cubicBezTo>
                                <a:cubicBezTo>
                                  <a:pt x="721030" y="20218"/>
                                  <a:pt x="714426" y="32474"/>
                                  <a:pt x="707238" y="44247"/>
                                </a:cubicBezTo>
                                <a:cubicBezTo>
                                  <a:pt x="687680" y="76225"/>
                                  <a:pt x="667537" y="107836"/>
                                  <a:pt x="647751" y="139675"/>
                                </a:cubicBezTo>
                                <a:cubicBezTo>
                                  <a:pt x="643217" y="146977"/>
                                  <a:pt x="638797" y="154407"/>
                                  <a:pt x="634962" y="162103"/>
                                </a:cubicBezTo>
                                <a:cubicBezTo>
                                  <a:pt x="616255" y="199644"/>
                                  <a:pt x="588404" y="230784"/>
                                  <a:pt x="563728" y="264147"/>
                                </a:cubicBezTo>
                                <a:cubicBezTo>
                                  <a:pt x="543827" y="291033"/>
                                  <a:pt x="524510" y="318389"/>
                                  <a:pt x="503962" y="344767"/>
                                </a:cubicBezTo>
                                <a:cubicBezTo>
                                  <a:pt x="488404" y="364731"/>
                                  <a:pt x="472173" y="384340"/>
                                  <a:pt x="454698" y="402615"/>
                                </a:cubicBezTo>
                                <a:cubicBezTo>
                                  <a:pt x="421361" y="437464"/>
                                  <a:pt x="387325" y="471665"/>
                                  <a:pt x="352831" y="505371"/>
                                </a:cubicBezTo>
                                <a:cubicBezTo>
                                  <a:pt x="317233" y="540156"/>
                                  <a:pt x="277889" y="570560"/>
                                  <a:pt x="237947" y="600189"/>
                                </a:cubicBezTo>
                                <a:cubicBezTo>
                                  <a:pt x="182461" y="641312"/>
                                  <a:pt x="123317" y="676643"/>
                                  <a:pt x="63792" y="711441"/>
                                </a:cubicBezTo>
                                <a:cubicBezTo>
                                  <a:pt x="50864" y="718972"/>
                                  <a:pt x="36830" y="719239"/>
                                  <a:pt x="22974" y="721195"/>
                                </a:cubicBezTo>
                                <a:cubicBezTo>
                                  <a:pt x="16586" y="722109"/>
                                  <a:pt x="9957" y="721347"/>
                                  <a:pt x="1867" y="721347"/>
                                </a:cubicBezTo>
                                <a:cubicBezTo>
                                  <a:pt x="1270" y="716026"/>
                                  <a:pt x="686" y="712610"/>
                                  <a:pt x="546" y="709168"/>
                                </a:cubicBezTo>
                                <a:cubicBezTo>
                                  <a:pt x="305" y="703085"/>
                                  <a:pt x="254" y="696989"/>
                                  <a:pt x="254" y="690893"/>
                                </a:cubicBezTo>
                                <a:cubicBezTo>
                                  <a:pt x="241" y="489826"/>
                                  <a:pt x="241" y="288747"/>
                                  <a:pt x="241" y="87668"/>
                                </a:cubicBezTo>
                                <a:cubicBezTo>
                                  <a:pt x="241" y="84620"/>
                                  <a:pt x="292" y="81572"/>
                                  <a:pt x="241" y="78537"/>
                                </a:cubicBezTo>
                                <a:cubicBezTo>
                                  <a:pt x="0" y="66751"/>
                                  <a:pt x="4839" y="58572"/>
                                  <a:pt x="15647" y="52959"/>
                                </a:cubicBezTo>
                                <a:cubicBezTo>
                                  <a:pt x="55334" y="32347"/>
                                  <a:pt x="96215" y="15278"/>
                                  <a:pt x="140754" y="8395"/>
                                </a:cubicBezTo>
                                <a:cubicBezTo>
                                  <a:pt x="157696" y="5779"/>
                                  <a:pt x="174562" y="2527"/>
                                  <a:pt x="191592" y="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8309369-BAF6-4C6F-8D18-19CAB19A0182}"/>
                            </a:ext>
                          </a:extLst>
                        </wps:cNvPr>
                        <wps:cNvSpPr/>
                        <wps:spPr>
                          <a:xfrm>
                            <a:off x="364574" y="216197"/>
                            <a:ext cx="1569237" cy="13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237" h="1319556">
                                <a:moveTo>
                                  <a:pt x="819252" y="191"/>
                                </a:moveTo>
                                <a:cubicBezTo>
                                  <a:pt x="836384" y="0"/>
                                  <a:pt x="853542" y="1791"/>
                                  <a:pt x="870141" y="2654"/>
                                </a:cubicBezTo>
                                <a:cubicBezTo>
                                  <a:pt x="876656" y="11163"/>
                                  <a:pt x="874319" y="18631"/>
                                  <a:pt x="869874" y="24790"/>
                                </a:cubicBezTo>
                                <a:cubicBezTo>
                                  <a:pt x="857999" y="41186"/>
                                  <a:pt x="851929" y="59766"/>
                                  <a:pt x="847166" y="79032"/>
                                </a:cubicBezTo>
                                <a:cubicBezTo>
                                  <a:pt x="842086" y="99593"/>
                                  <a:pt x="835609" y="119875"/>
                                  <a:pt x="831786" y="140653"/>
                                </a:cubicBezTo>
                                <a:cubicBezTo>
                                  <a:pt x="828954" y="155956"/>
                                  <a:pt x="828624" y="171856"/>
                                  <a:pt x="828497" y="187503"/>
                                </a:cubicBezTo>
                                <a:cubicBezTo>
                                  <a:pt x="827583" y="306794"/>
                                  <a:pt x="826961" y="426072"/>
                                  <a:pt x="826300" y="545363"/>
                                </a:cubicBezTo>
                                <a:cubicBezTo>
                                  <a:pt x="826173" y="570763"/>
                                  <a:pt x="825868" y="596163"/>
                                  <a:pt x="826402" y="621551"/>
                                </a:cubicBezTo>
                                <a:cubicBezTo>
                                  <a:pt x="826922" y="646316"/>
                                  <a:pt x="828421" y="671068"/>
                                  <a:pt x="829564" y="697560"/>
                                </a:cubicBezTo>
                                <a:cubicBezTo>
                                  <a:pt x="835114" y="697662"/>
                                  <a:pt x="840499" y="697840"/>
                                  <a:pt x="845883" y="697840"/>
                                </a:cubicBezTo>
                                <a:cubicBezTo>
                                  <a:pt x="1008926" y="697852"/>
                                  <a:pt x="1171969" y="697332"/>
                                  <a:pt x="1334999" y="698208"/>
                                </a:cubicBezTo>
                                <a:cubicBezTo>
                                  <a:pt x="1376921" y="698437"/>
                                  <a:pt x="1417523" y="694131"/>
                                  <a:pt x="1457808" y="682447"/>
                                </a:cubicBezTo>
                                <a:cubicBezTo>
                                  <a:pt x="1490256" y="673049"/>
                                  <a:pt x="1520469" y="659740"/>
                                  <a:pt x="1549197" y="639826"/>
                                </a:cubicBezTo>
                                <a:cubicBezTo>
                                  <a:pt x="1553350" y="641909"/>
                                  <a:pt x="1557934" y="643839"/>
                                  <a:pt x="1562113" y="646405"/>
                                </a:cubicBezTo>
                                <a:cubicBezTo>
                                  <a:pt x="1566685" y="649224"/>
                                  <a:pt x="1569237" y="653491"/>
                                  <a:pt x="1569034" y="659130"/>
                                </a:cubicBezTo>
                                <a:cubicBezTo>
                                  <a:pt x="1568425" y="675805"/>
                                  <a:pt x="1567650" y="692493"/>
                                  <a:pt x="1567358" y="709168"/>
                                </a:cubicBezTo>
                                <a:cubicBezTo>
                                  <a:pt x="1567078" y="725919"/>
                                  <a:pt x="1567078" y="742671"/>
                                  <a:pt x="1567345" y="759409"/>
                                </a:cubicBezTo>
                                <a:cubicBezTo>
                                  <a:pt x="1567675" y="779666"/>
                                  <a:pt x="1569110" y="799922"/>
                                  <a:pt x="1568691" y="820153"/>
                                </a:cubicBezTo>
                                <a:cubicBezTo>
                                  <a:pt x="1568501" y="828878"/>
                                  <a:pt x="1567142" y="838606"/>
                                  <a:pt x="1556448" y="844753"/>
                                </a:cubicBezTo>
                                <a:cubicBezTo>
                                  <a:pt x="1546289" y="840423"/>
                                  <a:pt x="1535303" y="835571"/>
                                  <a:pt x="1524178" y="831037"/>
                                </a:cubicBezTo>
                                <a:cubicBezTo>
                                  <a:pt x="1498905" y="820725"/>
                                  <a:pt x="1473645" y="810349"/>
                                  <a:pt x="1448219" y="800418"/>
                                </a:cubicBezTo>
                                <a:cubicBezTo>
                                  <a:pt x="1433487" y="794665"/>
                                  <a:pt x="1418095" y="792518"/>
                                  <a:pt x="1402156" y="792531"/>
                                </a:cubicBezTo>
                                <a:cubicBezTo>
                                  <a:pt x="1218298" y="792696"/>
                                  <a:pt x="1034428" y="792632"/>
                                  <a:pt x="850570" y="792671"/>
                                </a:cubicBezTo>
                                <a:cubicBezTo>
                                  <a:pt x="843572" y="792671"/>
                                  <a:pt x="836574" y="793026"/>
                                  <a:pt x="828370" y="793242"/>
                                </a:cubicBezTo>
                                <a:lnTo>
                                  <a:pt x="828370" y="1053313"/>
                                </a:lnTo>
                                <a:cubicBezTo>
                                  <a:pt x="828370" y="1139533"/>
                                  <a:pt x="828383" y="1225741"/>
                                  <a:pt x="828370" y="1312075"/>
                                </a:cubicBezTo>
                                <a:cubicBezTo>
                                  <a:pt x="811746" y="1318387"/>
                                  <a:pt x="796265" y="1319556"/>
                                  <a:pt x="780593" y="1319098"/>
                                </a:cubicBezTo>
                                <a:cubicBezTo>
                                  <a:pt x="774065" y="1318895"/>
                                  <a:pt x="767575" y="1317587"/>
                                  <a:pt x="761035" y="1317219"/>
                                </a:cubicBezTo>
                                <a:cubicBezTo>
                                  <a:pt x="747636" y="1316507"/>
                                  <a:pt x="741909" y="1311288"/>
                                  <a:pt x="740740" y="1297889"/>
                                </a:cubicBezTo>
                                <a:cubicBezTo>
                                  <a:pt x="740385" y="1293838"/>
                                  <a:pt x="740651" y="1289761"/>
                                  <a:pt x="740651" y="1285697"/>
                                </a:cubicBezTo>
                                <a:lnTo>
                                  <a:pt x="740651" y="794080"/>
                                </a:lnTo>
                                <a:cubicBezTo>
                                  <a:pt x="732104" y="793534"/>
                                  <a:pt x="725170" y="792709"/>
                                  <a:pt x="718236" y="792696"/>
                                </a:cubicBezTo>
                                <a:cubicBezTo>
                                  <a:pt x="666928" y="792594"/>
                                  <a:pt x="615633" y="792620"/>
                                  <a:pt x="564325" y="792658"/>
                                </a:cubicBezTo>
                                <a:cubicBezTo>
                                  <a:pt x="521157" y="792696"/>
                                  <a:pt x="477990" y="792861"/>
                                  <a:pt x="434823" y="792912"/>
                                </a:cubicBezTo>
                                <a:cubicBezTo>
                                  <a:pt x="355079" y="792988"/>
                                  <a:pt x="275336" y="792823"/>
                                  <a:pt x="195593" y="793204"/>
                                </a:cubicBezTo>
                                <a:cubicBezTo>
                                  <a:pt x="174854" y="793293"/>
                                  <a:pt x="154064" y="794207"/>
                                  <a:pt x="133439" y="796214"/>
                                </a:cubicBezTo>
                                <a:cubicBezTo>
                                  <a:pt x="112090" y="798284"/>
                                  <a:pt x="92215" y="806336"/>
                                  <a:pt x="73152" y="815835"/>
                                </a:cubicBezTo>
                                <a:cubicBezTo>
                                  <a:pt x="56845" y="823963"/>
                                  <a:pt x="41161" y="833323"/>
                                  <a:pt x="25121" y="841985"/>
                                </a:cubicBezTo>
                                <a:cubicBezTo>
                                  <a:pt x="20358" y="844550"/>
                                  <a:pt x="15342" y="846646"/>
                                  <a:pt x="10224" y="849046"/>
                                </a:cubicBezTo>
                                <a:cubicBezTo>
                                  <a:pt x="3238" y="840804"/>
                                  <a:pt x="0" y="832523"/>
                                  <a:pt x="25" y="823151"/>
                                </a:cubicBezTo>
                                <a:cubicBezTo>
                                  <a:pt x="127" y="768299"/>
                                  <a:pt x="190" y="713448"/>
                                  <a:pt x="699" y="658597"/>
                                </a:cubicBezTo>
                                <a:cubicBezTo>
                                  <a:pt x="762" y="651878"/>
                                  <a:pt x="3353" y="645173"/>
                                  <a:pt x="5232" y="636295"/>
                                </a:cubicBezTo>
                                <a:cubicBezTo>
                                  <a:pt x="19037" y="642734"/>
                                  <a:pt x="31547" y="647065"/>
                                  <a:pt x="42418" y="653961"/>
                                </a:cubicBezTo>
                                <a:cubicBezTo>
                                  <a:pt x="63271" y="667169"/>
                                  <a:pt x="86309" y="674586"/>
                                  <a:pt x="109398" y="682066"/>
                                </a:cubicBezTo>
                                <a:cubicBezTo>
                                  <a:pt x="120917" y="685787"/>
                                  <a:pt x="132550" y="689686"/>
                                  <a:pt x="144450" y="691604"/>
                                </a:cubicBezTo>
                                <a:cubicBezTo>
                                  <a:pt x="162890" y="694550"/>
                                  <a:pt x="181585" y="697535"/>
                                  <a:pt x="200177" y="697586"/>
                                </a:cubicBezTo>
                                <a:cubicBezTo>
                                  <a:pt x="375399" y="698030"/>
                                  <a:pt x="550634" y="697852"/>
                                  <a:pt x="725869" y="697852"/>
                                </a:cubicBezTo>
                                <a:lnTo>
                                  <a:pt x="738759" y="697852"/>
                                </a:lnTo>
                                <a:cubicBezTo>
                                  <a:pt x="739330" y="693801"/>
                                  <a:pt x="740156" y="690461"/>
                                  <a:pt x="740207" y="687108"/>
                                </a:cubicBezTo>
                                <a:cubicBezTo>
                                  <a:pt x="740461" y="669341"/>
                                  <a:pt x="740639" y="651548"/>
                                  <a:pt x="740626" y="633781"/>
                                </a:cubicBezTo>
                                <a:cubicBezTo>
                                  <a:pt x="740537" y="489534"/>
                                  <a:pt x="740664" y="345288"/>
                                  <a:pt x="740143" y="201054"/>
                                </a:cubicBezTo>
                                <a:cubicBezTo>
                                  <a:pt x="739953" y="148958"/>
                                  <a:pt x="731507" y="98425"/>
                                  <a:pt x="707771" y="51181"/>
                                </a:cubicBezTo>
                                <a:cubicBezTo>
                                  <a:pt x="701015" y="37706"/>
                                  <a:pt x="696214" y="23279"/>
                                  <a:pt x="690524" y="9335"/>
                                </a:cubicBezTo>
                                <a:cubicBezTo>
                                  <a:pt x="696290" y="4153"/>
                                  <a:pt x="702208" y="3391"/>
                                  <a:pt x="708279" y="3213"/>
                                </a:cubicBezTo>
                                <a:cubicBezTo>
                                  <a:pt x="745274" y="2121"/>
                                  <a:pt x="782257" y="648"/>
                                  <a:pt x="819252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9307EDF-B674-4574-B072-B513CF392574}"/>
                            </a:ext>
                          </a:extLst>
                        </wps:cNvPr>
                        <wps:cNvSpPr/>
                        <wps:spPr>
                          <a:xfrm>
                            <a:off x="185204" y="1689434"/>
                            <a:ext cx="1926920" cy="1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920" h="194996">
                                <a:moveTo>
                                  <a:pt x="1827581" y="1816"/>
                                </a:moveTo>
                                <a:cubicBezTo>
                                  <a:pt x="1853781" y="1105"/>
                                  <a:pt x="1878685" y="7658"/>
                                  <a:pt x="1903857" y="13005"/>
                                </a:cubicBezTo>
                                <a:cubicBezTo>
                                  <a:pt x="1911147" y="14554"/>
                                  <a:pt x="1918373" y="16497"/>
                                  <a:pt x="1926920" y="18580"/>
                                </a:cubicBezTo>
                                <a:cubicBezTo>
                                  <a:pt x="1915973" y="53581"/>
                                  <a:pt x="1902536" y="86157"/>
                                  <a:pt x="1890242" y="120396"/>
                                </a:cubicBezTo>
                                <a:cubicBezTo>
                                  <a:pt x="1875244" y="116929"/>
                                  <a:pt x="1861261" y="113170"/>
                                  <a:pt x="1847063" y="110604"/>
                                </a:cubicBezTo>
                                <a:cubicBezTo>
                                  <a:pt x="1839722" y="109271"/>
                                  <a:pt x="1831708" y="108623"/>
                                  <a:pt x="1824482" y="110084"/>
                                </a:cubicBezTo>
                                <a:cubicBezTo>
                                  <a:pt x="1792834" y="116446"/>
                                  <a:pt x="1760893" y="121958"/>
                                  <a:pt x="1730426" y="133045"/>
                                </a:cubicBezTo>
                                <a:cubicBezTo>
                                  <a:pt x="1713840" y="139078"/>
                                  <a:pt x="1697533" y="145961"/>
                                  <a:pt x="1681391" y="153124"/>
                                </a:cubicBezTo>
                                <a:cubicBezTo>
                                  <a:pt x="1662887" y="161341"/>
                                  <a:pt x="1645348" y="172237"/>
                                  <a:pt x="1626260" y="178486"/>
                                </a:cubicBezTo>
                                <a:cubicBezTo>
                                  <a:pt x="1591691" y="189802"/>
                                  <a:pt x="1555966" y="191148"/>
                                  <a:pt x="1519720" y="186017"/>
                                </a:cubicBezTo>
                                <a:cubicBezTo>
                                  <a:pt x="1493685" y="182334"/>
                                  <a:pt x="1467511" y="179768"/>
                                  <a:pt x="1442707" y="170599"/>
                                </a:cubicBezTo>
                                <a:cubicBezTo>
                                  <a:pt x="1428509" y="165354"/>
                                  <a:pt x="1414526" y="159284"/>
                                  <a:pt x="1400988" y="152489"/>
                                </a:cubicBezTo>
                                <a:cubicBezTo>
                                  <a:pt x="1365059" y="134518"/>
                                  <a:pt x="1327620" y="120536"/>
                                  <a:pt x="1288174" y="113513"/>
                                </a:cubicBezTo>
                                <a:cubicBezTo>
                                  <a:pt x="1271537" y="110554"/>
                                  <a:pt x="1253757" y="111951"/>
                                  <a:pt x="1236739" y="113665"/>
                                </a:cubicBezTo>
                                <a:cubicBezTo>
                                  <a:pt x="1182599" y="119113"/>
                                  <a:pt x="1133589" y="141351"/>
                                  <a:pt x="1084263" y="162230"/>
                                </a:cubicBezTo>
                                <a:cubicBezTo>
                                  <a:pt x="1074001" y="166573"/>
                                  <a:pt x="1063981" y="171577"/>
                                  <a:pt x="1053440" y="175044"/>
                                </a:cubicBezTo>
                                <a:cubicBezTo>
                                  <a:pt x="1044410" y="178003"/>
                                  <a:pt x="1034847" y="179502"/>
                                  <a:pt x="1025436" y="181077"/>
                                </a:cubicBezTo>
                                <a:cubicBezTo>
                                  <a:pt x="1004507" y="184582"/>
                                  <a:pt x="983691" y="190183"/>
                                  <a:pt x="962292" y="188227"/>
                                </a:cubicBezTo>
                                <a:cubicBezTo>
                                  <a:pt x="915403" y="183947"/>
                                  <a:pt x="868858" y="178575"/>
                                  <a:pt x="826376" y="155181"/>
                                </a:cubicBezTo>
                                <a:cubicBezTo>
                                  <a:pt x="797535" y="139294"/>
                                  <a:pt x="766953" y="127064"/>
                                  <a:pt x="734619" y="119952"/>
                                </a:cubicBezTo>
                                <a:cubicBezTo>
                                  <a:pt x="712368" y="115049"/>
                                  <a:pt x="690042" y="110084"/>
                                  <a:pt x="667029" y="112090"/>
                                </a:cubicBezTo>
                                <a:cubicBezTo>
                                  <a:pt x="640753" y="114389"/>
                                  <a:pt x="614909" y="119634"/>
                                  <a:pt x="590283" y="128943"/>
                                </a:cubicBezTo>
                                <a:cubicBezTo>
                                  <a:pt x="561442" y="139840"/>
                                  <a:pt x="533260" y="152413"/>
                                  <a:pt x="504673" y="163982"/>
                                </a:cubicBezTo>
                                <a:cubicBezTo>
                                  <a:pt x="477368" y="175019"/>
                                  <a:pt x="449059" y="181927"/>
                                  <a:pt x="419773" y="185611"/>
                                </a:cubicBezTo>
                                <a:cubicBezTo>
                                  <a:pt x="344996" y="194996"/>
                                  <a:pt x="276009" y="177076"/>
                                  <a:pt x="211328" y="140957"/>
                                </a:cubicBezTo>
                                <a:cubicBezTo>
                                  <a:pt x="186525" y="127102"/>
                                  <a:pt x="160998" y="117729"/>
                                  <a:pt x="132880" y="114897"/>
                                </a:cubicBezTo>
                                <a:cubicBezTo>
                                  <a:pt x="126860" y="114287"/>
                                  <a:pt x="120929" y="112827"/>
                                  <a:pt x="114910" y="112243"/>
                                </a:cubicBezTo>
                                <a:cubicBezTo>
                                  <a:pt x="91859" y="109957"/>
                                  <a:pt x="69431" y="111938"/>
                                  <a:pt x="48362" y="122581"/>
                                </a:cubicBezTo>
                                <a:cubicBezTo>
                                  <a:pt x="46609" y="123457"/>
                                  <a:pt x="44653" y="123876"/>
                                  <a:pt x="41580" y="124917"/>
                                </a:cubicBezTo>
                                <a:cubicBezTo>
                                  <a:pt x="24028" y="90945"/>
                                  <a:pt x="14567" y="54267"/>
                                  <a:pt x="0" y="17272"/>
                                </a:cubicBezTo>
                                <a:cubicBezTo>
                                  <a:pt x="13538" y="14351"/>
                                  <a:pt x="25222" y="11239"/>
                                  <a:pt x="37097" y="9373"/>
                                </a:cubicBezTo>
                                <a:cubicBezTo>
                                  <a:pt x="55550" y="6464"/>
                                  <a:pt x="74066" y="3861"/>
                                  <a:pt x="92634" y="2146"/>
                                </a:cubicBezTo>
                                <a:cubicBezTo>
                                  <a:pt x="115735" y="0"/>
                                  <a:pt x="137452" y="8687"/>
                                  <a:pt x="159842" y="12141"/>
                                </a:cubicBezTo>
                                <a:cubicBezTo>
                                  <a:pt x="191376" y="17005"/>
                                  <a:pt x="219126" y="31585"/>
                                  <a:pt x="247269" y="45428"/>
                                </a:cubicBezTo>
                                <a:cubicBezTo>
                                  <a:pt x="277927" y="60503"/>
                                  <a:pt x="310413" y="69774"/>
                                  <a:pt x="344526" y="72454"/>
                                </a:cubicBezTo>
                                <a:cubicBezTo>
                                  <a:pt x="363182" y="73914"/>
                                  <a:pt x="381953" y="75476"/>
                                  <a:pt x="400583" y="74816"/>
                                </a:cubicBezTo>
                                <a:cubicBezTo>
                                  <a:pt x="434200" y="73622"/>
                                  <a:pt x="466471" y="66002"/>
                                  <a:pt x="497345" y="51918"/>
                                </a:cubicBezTo>
                                <a:cubicBezTo>
                                  <a:pt x="520776" y="41211"/>
                                  <a:pt x="545046" y="32334"/>
                                  <a:pt x="568884" y="22504"/>
                                </a:cubicBezTo>
                                <a:cubicBezTo>
                                  <a:pt x="588696" y="14364"/>
                                  <a:pt x="609460" y="10274"/>
                                  <a:pt x="630619" y="8166"/>
                                </a:cubicBezTo>
                                <a:cubicBezTo>
                                  <a:pt x="645211" y="6731"/>
                                  <a:pt x="659841" y="5270"/>
                                  <a:pt x="674472" y="5029"/>
                                </a:cubicBezTo>
                                <a:cubicBezTo>
                                  <a:pt x="721906" y="4280"/>
                                  <a:pt x="766674" y="15685"/>
                                  <a:pt x="808825" y="36995"/>
                                </a:cubicBezTo>
                                <a:cubicBezTo>
                                  <a:pt x="841591" y="53543"/>
                                  <a:pt x="875817" y="65507"/>
                                  <a:pt x="911987" y="71260"/>
                                </a:cubicBezTo>
                                <a:cubicBezTo>
                                  <a:pt x="940016" y="75730"/>
                                  <a:pt x="968184" y="75870"/>
                                  <a:pt x="996709" y="73533"/>
                                </a:cubicBezTo>
                                <a:cubicBezTo>
                                  <a:pt x="1030262" y="70752"/>
                                  <a:pt x="1060336" y="58712"/>
                                  <a:pt x="1090790" y="46164"/>
                                </a:cubicBezTo>
                                <a:cubicBezTo>
                                  <a:pt x="1117409" y="35217"/>
                                  <a:pt x="1144537" y="25336"/>
                                  <a:pt x="1171969" y="16612"/>
                                </a:cubicBezTo>
                                <a:cubicBezTo>
                                  <a:pt x="1198461" y="8192"/>
                                  <a:pt x="1225944" y="3264"/>
                                  <a:pt x="1253858" y="2946"/>
                                </a:cubicBezTo>
                                <a:cubicBezTo>
                                  <a:pt x="1294879" y="2489"/>
                                  <a:pt x="1333995" y="11951"/>
                                  <a:pt x="1371460" y="28372"/>
                                </a:cubicBezTo>
                                <a:cubicBezTo>
                                  <a:pt x="1389545" y="36297"/>
                                  <a:pt x="1407592" y="44247"/>
                                  <a:pt x="1425524" y="52489"/>
                                </a:cubicBezTo>
                                <a:cubicBezTo>
                                  <a:pt x="1448206" y="62929"/>
                                  <a:pt x="1471689" y="70421"/>
                                  <a:pt x="1496682" y="72377"/>
                                </a:cubicBezTo>
                                <a:cubicBezTo>
                                  <a:pt x="1512316" y="73596"/>
                                  <a:pt x="1527988" y="75082"/>
                                  <a:pt x="1543634" y="74993"/>
                                </a:cubicBezTo>
                                <a:cubicBezTo>
                                  <a:pt x="1588199" y="74765"/>
                                  <a:pt x="1630909" y="65888"/>
                                  <a:pt x="1671041" y="45834"/>
                                </a:cubicBezTo>
                                <a:cubicBezTo>
                                  <a:pt x="1699158" y="31801"/>
                                  <a:pt x="1727911" y="19152"/>
                                  <a:pt x="1758912" y="13094"/>
                                </a:cubicBezTo>
                                <a:cubicBezTo>
                                  <a:pt x="1781658" y="8636"/>
                                  <a:pt x="1804086" y="2451"/>
                                  <a:pt x="1827581" y="1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6AF6BE1-AD66-4E2B-B87C-A06CECB5F7B4}"/>
                            </a:ext>
                          </a:extLst>
                        </wps:cNvPr>
                        <wps:cNvSpPr/>
                        <wps:spPr>
                          <a:xfrm>
                            <a:off x="1105019" y="2106879"/>
                            <a:ext cx="85395" cy="64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643814">
                                <a:moveTo>
                                  <a:pt x="203" y="0"/>
                                </a:moveTo>
                                <a:lnTo>
                                  <a:pt x="82576" y="0"/>
                                </a:lnTo>
                                <a:cubicBezTo>
                                  <a:pt x="83566" y="978"/>
                                  <a:pt x="83972" y="1308"/>
                                  <a:pt x="84265" y="1714"/>
                                </a:cubicBezTo>
                                <a:cubicBezTo>
                                  <a:pt x="84544" y="2108"/>
                                  <a:pt x="84874" y="2591"/>
                                  <a:pt x="84874" y="3048"/>
                                </a:cubicBezTo>
                                <a:cubicBezTo>
                                  <a:pt x="85065" y="211798"/>
                                  <a:pt x="85242" y="420535"/>
                                  <a:pt x="85395" y="629285"/>
                                </a:cubicBezTo>
                                <a:cubicBezTo>
                                  <a:pt x="85395" y="632790"/>
                                  <a:pt x="85077" y="636321"/>
                                  <a:pt x="84912" y="639674"/>
                                </a:cubicBezTo>
                                <a:cubicBezTo>
                                  <a:pt x="74422" y="642988"/>
                                  <a:pt x="28677" y="643814"/>
                                  <a:pt x="3543" y="641121"/>
                                </a:cubicBezTo>
                                <a:cubicBezTo>
                                  <a:pt x="2578" y="636740"/>
                                  <a:pt x="1130" y="631990"/>
                                  <a:pt x="572" y="627126"/>
                                </a:cubicBezTo>
                                <a:cubicBezTo>
                                  <a:pt x="0" y="622097"/>
                                  <a:pt x="203" y="616991"/>
                                  <a:pt x="203" y="611911"/>
                                </a:cubicBezTo>
                                <a:cubicBezTo>
                                  <a:pt x="203" y="414325"/>
                                  <a:pt x="203" y="216726"/>
                                  <a:pt x="203" y="19152"/>
                                </a:cubicBez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FD5F35D-1700-4C65-B718-4473D267F9EF}"/>
                            </a:ext>
                          </a:extLst>
                        </wps:cNvPr>
                        <wps:cNvSpPr/>
                        <wps:spPr>
                          <a:xfrm>
                            <a:off x="525978" y="2924107"/>
                            <a:ext cx="520662" cy="5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62" h="525551">
                                <a:moveTo>
                                  <a:pt x="268707" y="0"/>
                                </a:moveTo>
                                <a:cubicBezTo>
                                  <a:pt x="367817" y="0"/>
                                  <a:pt x="431330" y="34900"/>
                                  <a:pt x="485064" y="93523"/>
                                </a:cubicBezTo>
                                <a:lnTo>
                                  <a:pt x="418059" y="159830"/>
                                </a:lnTo>
                                <a:cubicBezTo>
                                  <a:pt x="375488" y="115151"/>
                                  <a:pt x="328727" y="91427"/>
                                  <a:pt x="269405" y="91427"/>
                                </a:cubicBezTo>
                                <a:cubicBezTo>
                                  <a:pt x="168897" y="91427"/>
                                  <a:pt x="96317" y="168199"/>
                                  <a:pt x="96317" y="261036"/>
                                </a:cubicBezTo>
                                <a:cubicBezTo>
                                  <a:pt x="96317" y="358038"/>
                                  <a:pt x="175184" y="434124"/>
                                  <a:pt x="275679" y="434124"/>
                                </a:cubicBezTo>
                                <a:cubicBezTo>
                                  <a:pt x="341986" y="434124"/>
                                  <a:pt x="385966" y="406895"/>
                                  <a:pt x="413182" y="348971"/>
                                </a:cubicBezTo>
                                <a:lnTo>
                                  <a:pt x="268008" y="348971"/>
                                </a:lnTo>
                                <a:lnTo>
                                  <a:pt x="268008" y="258242"/>
                                </a:lnTo>
                                <a:lnTo>
                                  <a:pt x="520662" y="258242"/>
                                </a:lnTo>
                                <a:cubicBezTo>
                                  <a:pt x="520662" y="325933"/>
                                  <a:pt x="510883" y="382461"/>
                                  <a:pt x="460642" y="441795"/>
                                </a:cubicBezTo>
                                <a:cubicBezTo>
                                  <a:pt x="411785" y="499021"/>
                                  <a:pt x="351066" y="525551"/>
                                  <a:pt x="271501" y="525551"/>
                                </a:cubicBezTo>
                                <a:cubicBezTo>
                                  <a:pt x="104686" y="525551"/>
                                  <a:pt x="0" y="402006"/>
                                  <a:pt x="0" y="259626"/>
                                </a:cubicBezTo>
                                <a:cubicBezTo>
                                  <a:pt x="0" y="118656"/>
                                  <a:pt x="110274" y="0"/>
                                  <a:pt x="2687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3F4C024-4033-4313-8F6D-A89E077F4B0D}"/>
                            </a:ext>
                          </a:extLst>
                        </wps:cNvPr>
                        <wps:cNvSpPr/>
                        <wps:spPr>
                          <a:xfrm>
                            <a:off x="1110263" y="2924148"/>
                            <a:ext cx="260680" cy="52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645">
                                <a:moveTo>
                                  <a:pt x="260680" y="0"/>
                                </a:moveTo>
                                <a:lnTo>
                                  <a:pt x="260680" y="91428"/>
                                </a:lnTo>
                                <a:lnTo>
                                  <a:pt x="260337" y="91392"/>
                                </a:lnTo>
                                <a:cubicBezTo>
                                  <a:pt x="170294" y="91392"/>
                                  <a:pt x="96317" y="160480"/>
                                  <a:pt x="96317" y="263782"/>
                                </a:cubicBezTo>
                                <a:cubicBezTo>
                                  <a:pt x="96317" y="352938"/>
                                  <a:pt x="155095" y="415918"/>
                                  <a:pt x="229167" y="430269"/>
                                </a:cubicBezTo>
                                <a:lnTo>
                                  <a:pt x="260680" y="433278"/>
                                </a:lnTo>
                                <a:lnTo>
                                  <a:pt x="260680" y="524645"/>
                                </a:lnTo>
                                <a:lnTo>
                                  <a:pt x="208473" y="519494"/>
                                </a:lnTo>
                                <a:cubicBezTo>
                                  <a:pt x="87102" y="495053"/>
                                  <a:pt x="0" y="389313"/>
                                  <a:pt x="0" y="261686"/>
                                </a:cubicBezTo>
                                <a:cubicBezTo>
                                  <a:pt x="0" y="131604"/>
                                  <a:pt x="90846" y="28785"/>
                                  <a:pt x="208941" y="5113"/>
                                </a:cubicBezTo>
                                <a:lnTo>
                                  <a:pt x="26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94ECBE4-110D-418F-8EE4-3D59B3170E2E}"/>
                            </a:ext>
                          </a:extLst>
                        </wps:cNvPr>
                        <wps:cNvSpPr/>
                        <wps:spPr>
                          <a:xfrm>
                            <a:off x="1370944" y="2924113"/>
                            <a:ext cx="260680" cy="5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853">
                                <a:moveTo>
                                  <a:pt x="356" y="0"/>
                                </a:moveTo>
                                <a:cubicBezTo>
                                  <a:pt x="138544" y="0"/>
                                  <a:pt x="260680" y="110972"/>
                                  <a:pt x="260680" y="263817"/>
                                </a:cubicBezTo>
                                <a:cubicBezTo>
                                  <a:pt x="260680" y="411086"/>
                                  <a:pt x="145517" y="524853"/>
                                  <a:pt x="1753" y="524853"/>
                                </a:cubicBezTo>
                                <a:lnTo>
                                  <a:pt x="0" y="524680"/>
                                </a:lnTo>
                                <a:lnTo>
                                  <a:pt x="0" y="433313"/>
                                </a:lnTo>
                                <a:lnTo>
                                  <a:pt x="1041" y="433413"/>
                                </a:lnTo>
                                <a:cubicBezTo>
                                  <a:pt x="91783" y="433413"/>
                                  <a:pt x="164363" y="358737"/>
                                  <a:pt x="164363" y="263106"/>
                                </a:cubicBezTo>
                                <a:cubicBezTo>
                                  <a:pt x="164363" y="182496"/>
                                  <a:pt x="111458" y="111512"/>
                                  <a:pt x="34184" y="95025"/>
                                </a:cubicBezTo>
                                <a:lnTo>
                                  <a:pt x="0" y="91463"/>
                                </a:lnTo>
                                <a:lnTo>
                                  <a:pt x="0" y="35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DEAE361-B2DB-4EF9-830F-8330153A077C}"/>
                            </a:ext>
                          </a:extLst>
                        </wps:cNvPr>
                        <wps:cNvSpPr/>
                        <wps:spPr>
                          <a:xfrm>
                            <a:off x="1665942" y="3340079"/>
                            <a:ext cx="106782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81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24"/>
                                  <a:pt x="106782" y="53048"/>
                                </a:cubicBezTo>
                                <a:cubicBezTo>
                                  <a:pt x="106782" y="82360"/>
                                  <a:pt x="83757" y="106781"/>
                                  <a:pt x="53734" y="106781"/>
                                </a:cubicBezTo>
                                <a:cubicBezTo>
                                  <a:pt x="24422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E5608F2-FAB9-4388-8ED2-01032CD4F7D2}"/>
                            </a:ext>
                          </a:extLst>
                        </wps:cNvPr>
                        <wps:cNvSpPr/>
                        <wps:spPr>
                          <a:xfrm>
                            <a:off x="92149" y="3468681"/>
                            <a:ext cx="589763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63" h="501117">
                                <a:moveTo>
                                  <a:pt x="86551" y="0"/>
                                </a:moveTo>
                                <a:lnTo>
                                  <a:pt x="180073" y="0"/>
                                </a:lnTo>
                                <a:lnTo>
                                  <a:pt x="295923" y="349669"/>
                                </a:lnTo>
                                <a:lnTo>
                                  <a:pt x="413182" y="0"/>
                                </a:lnTo>
                                <a:lnTo>
                                  <a:pt x="505308" y="0"/>
                                </a:lnTo>
                                <a:lnTo>
                                  <a:pt x="589763" y="501117"/>
                                </a:lnTo>
                                <a:lnTo>
                                  <a:pt x="497637" y="501117"/>
                                </a:lnTo>
                                <a:lnTo>
                                  <a:pt x="443890" y="184264"/>
                                </a:lnTo>
                                <a:lnTo>
                                  <a:pt x="337109" y="501117"/>
                                </a:lnTo>
                                <a:lnTo>
                                  <a:pt x="253352" y="501117"/>
                                </a:lnTo>
                                <a:lnTo>
                                  <a:pt x="147968" y="184264"/>
                                </a:lnTo>
                                <a:lnTo>
                                  <a:pt x="92837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86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D727717-65F1-43E3-B1F1-B4F56E3B3FF0}"/>
                            </a:ext>
                          </a:extLst>
                        </wps:cNvPr>
                        <wps:cNvSpPr/>
                        <wps:spPr>
                          <a:xfrm>
                            <a:off x="732282" y="3468686"/>
                            <a:ext cx="24217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76" h="501117">
                                <a:moveTo>
                                  <a:pt x="193319" y="0"/>
                                </a:moveTo>
                                <a:lnTo>
                                  <a:pt x="242176" y="0"/>
                                </a:lnTo>
                                <a:lnTo>
                                  <a:pt x="242176" y="132601"/>
                                </a:lnTo>
                                <a:lnTo>
                                  <a:pt x="175870" y="304305"/>
                                </a:lnTo>
                                <a:lnTo>
                                  <a:pt x="242176" y="304305"/>
                                </a:lnTo>
                                <a:lnTo>
                                  <a:pt x="242176" y="397828"/>
                                </a:lnTo>
                                <a:lnTo>
                                  <a:pt x="140284" y="397828"/>
                                </a:lnTo>
                                <a:lnTo>
                                  <a:pt x="9909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19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BA76262-8A40-46E3-B82C-7EAED494926A}"/>
                            </a:ext>
                          </a:extLst>
                        </wps:cNvPr>
                        <wps:cNvSpPr/>
                        <wps:spPr>
                          <a:xfrm>
                            <a:off x="974458" y="3468686"/>
                            <a:ext cx="240792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01117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92" y="501117"/>
                                </a:lnTo>
                                <a:lnTo>
                                  <a:pt x="141681" y="501117"/>
                                </a:lnTo>
                                <a:lnTo>
                                  <a:pt x="102603" y="397828"/>
                                </a:lnTo>
                                <a:lnTo>
                                  <a:pt x="0" y="397828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DCAFBD8-03B4-471B-B0E9-3B003033AE25}"/>
                            </a:ext>
                          </a:extLst>
                        </wps:cNvPr>
                        <wps:cNvSpPr/>
                        <wps:spPr>
                          <a:xfrm>
                            <a:off x="1290706" y="3468681"/>
                            <a:ext cx="36362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" h="501117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72390"/>
                                </a:lnTo>
                                <a:lnTo>
                                  <a:pt x="231724" y="0"/>
                                </a:lnTo>
                                <a:lnTo>
                                  <a:pt x="346875" y="0"/>
                                </a:lnTo>
                                <a:lnTo>
                                  <a:pt x="170993" y="223342"/>
                                </a:lnTo>
                                <a:lnTo>
                                  <a:pt x="363626" y="501117"/>
                                </a:lnTo>
                                <a:lnTo>
                                  <a:pt x="250558" y="501117"/>
                                </a:lnTo>
                                <a:lnTo>
                                  <a:pt x="95618" y="278486"/>
                                </a:lnTo>
                                <a:lnTo>
                                  <a:pt x="9561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688B9CE-6649-46AE-BE12-4797ED7AFCA9}"/>
                            </a:ext>
                          </a:extLst>
                        </wps:cNvPr>
                        <wps:cNvSpPr/>
                        <wps:spPr>
                          <a:xfrm>
                            <a:off x="1736768" y="3468681"/>
                            <a:ext cx="27359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 h="501117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  <a:lnTo>
                                  <a:pt x="273596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96" y="182855"/>
                                </a:lnTo>
                                <a:lnTo>
                                  <a:pt x="273596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594"/>
                                </a:lnTo>
                                <a:lnTo>
                                  <a:pt x="273596" y="407594"/>
                                </a:lnTo>
                                <a:lnTo>
                                  <a:pt x="273596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EEAB316-E07A-4BA8-87BA-18F5ED231946}"/>
                            </a:ext>
                          </a:extLst>
                        </wps:cNvPr>
                        <wps:cNvSpPr/>
                        <wps:spPr>
                          <a:xfrm>
                            <a:off x="2099756" y="3872784"/>
                            <a:ext cx="106794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94" h="106781">
                                <a:moveTo>
                                  <a:pt x="53746" y="0"/>
                                </a:moveTo>
                                <a:cubicBezTo>
                                  <a:pt x="83058" y="0"/>
                                  <a:pt x="106794" y="23724"/>
                                  <a:pt x="106794" y="53048"/>
                                </a:cubicBezTo>
                                <a:cubicBezTo>
                                  <a:pt x="106794" y="82360"/>
                                  <a:pt x="83757" y="106781"/>
                                  <a:pt x="53746" y="106781"/>
                                </a:cubicBezTo>
                                <a:cubicBezTo>
                                  <a:pt x="24435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35" y="0"/>
                                  <a:pt x="53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CC73E81-AFA9-4D24-9961-7B0EDA14E2CF}"/>
                            </a:ext>
                          </a:extLst>
                        </wps:cNvPr>
                        <wps:cNvSpPr/>
                        <wps:spPr>
                          <a:xfrm>
                            <a:off x="0" y="4001387"/>
                            <a:ext cx="277076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76" h="501129">
                                <a:moveTo>
                                  <a:pt x="0" y="0"/>
                                </a:moveTo>
                                <a:lnTo>
                                  <a:pt x="277076" y="0"/>
                                </a:lnTo>
                                <a:lnTo>
                                  <a:pt x="277076" y="93523"/>
                                </a:lnTo>
                                <a:lnTo>
                                  <a:pt x="184950" y="93523"/>
                                </a:lnTo>
                                <a:lnTo>
                                  <a:pt x="184950" y="501129"/>
                                </a:lnTo>
                                <a:lnTo>
                                  <a:pt x="89332" y="501129"/>
                                </a:lnTo>
                                <a:lnTo>
                                  <a:pt x="89332" y="93523"/>
                                </a:lnTo>
                                <a:lnTo>
                                  <a:pt x="0" y="93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F4CD9F8-A733-45C4-B7C9-00741546AE46}"/>
                            </a:ext>
                          </a:extLst>
                        </wps:cNvPr>
                        <wps:cNvSpPr/>
                        <wps:spPr>
                          <a:xfrm>
                            <a:off x="349020" y="4001387"/>
                            <a:ext cx="273583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" h="501129">
                                <a:moveTo>
                                  <a:pt x="0" y="0"/>
                                </a:moveTo>
                                <a:lnTo>
                                  <a:pt x="273583" y="0"/>
                                </a:lnTo>
                                <a:lnTo>
                                  <a:pt x="273583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83" y="182855"/>
                                </a:lnTo>
                                <a:lnTo>
                                  <a:pt x="273583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607"/>
                                </a:lnTo>
                                <a:lnTo>
                                  <a:pt x="273583" y="407607"/>
                                </a:lnTo>
                                <a:lnTo>
                                  <a:pt x="273583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1E9F5FC-7A5E-45D2-A6C5-EE619B33622F}"/>
                            </a:ext>
                          </a:extLst>
                        </wps:cNvPr>
                        <wps:cNvSpPr/>
                        <wps:spPr>
                          <a:xfrm>
                            <a:off x="684787" y="4001392"/>
                            <a:ext cx="24218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" h="501129">
                                <a:moveTo>
                                  <a:pt x="193332" y="0"/>
                                </a:moveTo>
                                <a:lnTo>
                                  <a:pt x="242189" y="0"/>
                                </a:lnTo>
                                <a:lnTo>
                                  <a:pt x="242189" y="132613"/>
                                </a:lnTo>
                                <a:lnTo>
                                  <a:pt x="175882" y="304305"/>
                                </a:lnTo>
                                <a:lnTo>
                                  <a:pt x="242189" y="304305"/>
                                </a:lnTo>
                                <a:lnTo>
                                  <a:pt x="242189" y="397827"/>
                                </a:lnTo>
                                <a:lnTo>
                                  <a:pt x="140297" y="397827"/>
                                </a:lnTo>
                                <a:lnTo>
                                  <a:pt x="99111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19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DB50E42-ED4D-42A2-801C-336265FD6AC5}"/>
                            </a:ext>
                          </a:extLst>
                        </wps:cNvPr>
                        <wps:cNvSpPr/>
                        <wps:spPr>
                          <a:xfrm>
                            <a:off x="926976" y="4001392"/>
                            <a:ext cx="24077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79" h="501129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79" y="501129"/>
                                </a:lnTo>
                                <a:lnTo>
                                  <a:pt x="141681" y="501129"/>
                                </a:lnTo>
                                <a:lnTo>
                                  <a:pt x="102603" y="397827"/>
                                </a:lnTo>
                                <a:lnTo>
                                  <a:pt x="0" y="397827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FE8DC55-799C-4AC3-9A2A-2D36EF6D766A}"/>
                            </a:ext>
                          </a:extLst>
                        </wps:cNvPr>
                        <wps:cNvSpPr/>
                        <wps:spPr>
                          <a:xfrm>
                            <a:off x="1175541" y="3989529"/>
                            <a:ext cx="485064" cy="5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64" h="525552">
                                <a:moveTo>
                                  <a:pt x="266611" y="0"/>
                                </a:moveTo>
                                <a:cubicBezTo>
                                  <a:pt x="349657" y="0"/>
                                  <a:pt x="429933" y="35598"/>
                                  <a:pt x="485064" y="99809"/>
                                </a:cubicBezTo>
                                <a:lnTo>
                                  <a:pt x="418059" y="164008"/>
                                </a:lnTo>
                                <a:cubicBezTo>
                                  <a:pt x="372694" y="115850"/>
                                  <a:pt x="323152" y="91427"/>
                                  <a:pt x="264516" y="91427"/>
                                </a:cubicBezTo>
                                <a:cubicBezTo>
                                  <a:pt x="170294" y="91427"/>
                                  <a:pt x="93523" y="163322"/>
                                  <a:pt x="93523" y="261734"/>
                                </a:cubicBezTo>
                                <a:cubicBezTo>
                                  <a:pt x="93523" y="365011"/>
                                  <a:pt x="167500" y="434124"/>
                                  <a:pt x="266611" y="434124"/>
                                </a:cubicBezTo>
                                <a:cubicBezTo>
                                  <a:pt x="328727" y="434124"/>
                                  <a:pt x="370599" y="408991"/>
                                  <a:pt x="418059" y="361531"/>
                                </a:cubicBezTo>
                                <a:lnTo>
                                  <a:pt x="482968" y="429235"/>
                                </a:lnTo>
                                <a:cubicBezTo>
                                  <a:pt x="416662" y="494131"/>
                                  <a:pt x="359435" y="525552"/>
                                  <a:pt x="265214" y="525552"/>
                                </a:cubicBezTo>
                                <a:cubicBezTo>
                                  <a:pt x="108179" y="525552"/>
                                  <a:pt x="0" y="415963"/>
                                  <a:pt x="0" y="261734"/>
                                </a:cubicBezTo>
                                <a:cubicBezTo>
                                  <a:pt x="0" y="103289"/>
                                  <a:pt x="122835" y="0"/>
                                  <a:pt x="266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2CD6F9E-F2A5-4F65-92AC-1643005F3664}"/>
                            </a:ext>
                          </a:extLst>
                        </wps:cNvPr>
                        <wps:cNvSpPr/>
                        <wps:spPr>
                          <a:xfrm>
                            <a:off x="1745153" y="4001387"/>
                            <a:ext cx="360134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34" h="501129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88455"/>
                                </a:lnTo>
                                <a:lnTo>
                                  <a:pt x="264516" y="188455"/>
                                </a:lnTo>
                                <a:lnTo>
                                  <a:pt x="264516" y="0"/>
                                </a:lnTo>
                                <a:lnTo>
                                  <a:pt x="360134" y="0"/>
                                </a:lnTo>
                                <a:lnTo>
                                  <a:pt x="360134" y="501129"/>
                                </a:lnTo>
                                <a:lnTo>
                                  <a:pt x="264516" y="501129"/>
                                </a:lnTo>
                                <a:lnTo>
                                  <a:pt x="264516" y="281965"/>
                                </a:lnTo>
                                <a:lnTo>
                                  <a:pt x="95618" y="281965"/>
                                </a:lnTo>
                                <a:lnTo>
                                  <a:pt x="95618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15A90FF-F10C-497D-831E-B4B052BE0843}"/>
                            </a:ext>
                          </a:extLst>
                        </wps:cNvPr>
                        <wps:cNvSpPr/>
                        <wps:spPr>
                          <a:xfrm>
                            <a:off x="2191918" y="4405489"/>
                            <a:ext cx="106782" cy="10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94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36"/>
                                  <a:pt x="106782" y="53048"/>
                                </a:cubicBezTo>
                                <a:cubicBezTo>
                                  <a:pt x="106782" y="82372"/>
                                  <a:pt x="83757" y="106794"/>
                                  <a:pt x="53734" y="106794"/>
                                </a:cubicBezTo>
                                <a:cubicBezTo>
                                  <a:pt x="24422" y="106794"/>
                                  <a:pt x="0" y="82372"/>
                                  <a:pt x="0" y="53048"/>
                                </a:cubicBezTo>
                                <a:cubicBezTo>
                                  <a:pt x="0" y="23051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7.45pt;margin-top:8.4pt;width:105.9pt;height:214.5pt;z-index:-251655168;mso-width-relative:margin;mso-height-relative:margin" coordsize="22987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">
                <v:shape id="Shape 6" o:spid="_x0000_s1027" style="position:absolute;left:48;width:22890;height:15361;visibility:visible;mso-wrap-style:square;v-text-anchor:top" coordsize="2289048,153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eUMMA&#10;AADaAAAADwAAAGRycy9kb3ducmV2LnhtbESPT4vCMBTE74LfITzBi6ypHmSpRllFwcse/IPQ29vm&#10;2ZRtXkoTbd1PbwRhj8PM/IZZrDpbiTs1vnSsYDJOQBDnTpdcKDifdh+fIHxA1lg5JgUP8rBa9nsL&#10;TLVr+UD3YyhEhLBPUYEJoU6l9Lkhi37sauLoXV1jMUTZFFI32Ea4reQ0SWbSYslxwWBNG0P57/Fm&#10;FVy2p3WBSTn7a0fm+l3prP15ZEoNB93XHESgLvyH3+29VjCF1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eUMMAAADaAAAADwAAAAAAAAAAAAAAAACYAgAAZHJzL2Rv&#10;d25yZXYueG1sUEsFBgAAAAAEAAQA9QAAAIgDAAAAAA==&#10;" path="m438912,l1847088,v572,762,1016,2032,1727,2184c1866214,6248,1871536,18339,1872018,34836v419,14618,991,29528,4090,43739c1880692,99708,1886357,120777,1893722,141110v14948,41262,36831,78841,65558,112166c2000441,301041,2050606,336017,2109800,357975v22746,8445,45632,17183,69825,19266c2206701,379565,2233816,383210,2261311,378930v18352,-2858,24689,4407,25172,22873c2286648,408089,2283994,414947,2289048,420637r,106680c2284413,539115,2284489,551701,2283155,564007v-6388,58712,-1130,117704,-4038,176479c2277669,769760,2274151,798919,2271624,828142v-381,4534,-559,9106,-546,13678c2271205,874789,2269020,907618,2264753,940321v-2692,20510,-5867,40957,-8483,61480c2255507,1007821,2255673,1013968,2255787,1020064v660,32588,-5271,64414,-10986,96279c2240433,1140676,2236026,1165009,2231695,1189355v-343,1981,-330,4051,-292,6071c2232343,1233246,2224773,1269975,2215325,1306157v-5639,21552,-9652,43332,-14046,65100c2195995,1397470,2190268,1423581,2184413,1449680v-3416,15265,-7430,30403,-11265,45593c2172678,1497127,2171662,1498867,2170379,1501851v-16014,-5664,-31800,-10681,-47155,-16814c2081670,1468463,2038642,1460437,1994014,1463586v-29375,2070,-57772,9614,-85115,20739c1885010,1494053,1861490,1504823,1837207,1513421v-37287,13221,-75628,22504,-115544,22644c1685824,1536192,1651407,1527962,1618018,1515770v-27076,-9867,-53784,-20764,-80416,-31775c1514031,1474267,1489583,1468488,1464298,1466101v-12078,-1143,-24194,-2756,-36272,-2680c1391158,1463662,1355827,1471739,1321994,1486281v-24168,10376,-48196,21107,-72301,31623c1247458,1518869,1245070,1519504,1241946,1520558v-546,-3276,-1232,-5664,-1283,-8090c1240434,1502829,1240333,1493177,1240333,1483525v-26,-127000,-38,-254000,51,-380987c1240384,1094092,1238720,1085177,1245705,1076477v8179,-215,17234,-698,26289,-698c1412202,1075728,1552410,1075741,1692605,1075741v4572,,9157,254,13716,-51c1740180,1073366,1772488,1080414,1804899,1089609v41440,11748,79159,30950,115722,52794c1938833,1153287,1956067,1165784,1974393,1177989v4877,-10288,6464,-21933,6464,-33986c1980819,1048499,1980832,952995,1980832,857491v,-19812,-445,-39636,140,-59436c1981505,779615,1978762,761835,1973009,742760v-9373,5791,-18352,11226,-27216,16827c1926082,772058,1906626,784936,1886738,797090v-28868,17640,-61494,25540,-93472,35014c1786001,834263,1778660,836143,1771409,838365v-25451,7798,-51448,9500,-77991,9411c1551686,847331,1409954,847573,1268235,847573r-24181,c1242708,836981,1240485,827621,1240473,818236v-140,-125972,-343,-251956,520,-377927c1241133,420319,1245413,400114,1249706,380441v6984,-32016,13779,-64249,23926,-95326c1286180,246659,1302360,209436,1324534,175197v1651,-2528,3023,-5284,4191,-8065c1330503,162941,1331989,158636,1333932,153454r-381191,c957199,164084,960717,173406,964933,182397v12485,26594,26162,52642,37669,79629c1020267,303479,1033082,346608,1041616,390842v2769,14326,3378,29134,4128,43765c1050011,517792,1047979,601053,1048385,684263v203,43688,-165,87376,-571,131052c1047725,824357,1046251,833387,1045274,843877v-5754,1156,-11468,2730,-17285,3315c1021956,847814,1015810,847560,1009714,847560v-144260,13,-288532,-191,-432804,178c548170,847814,520472,843699,493725,833501,459715,820560,424587,809981,392786,791997,368554,778307,345592,762356,322085,747382v-4267,-2717,-8471,-5524,-13462,-8801l308623,1179132v7823,-547,13513,-4636,18542,-9043c376707,1126668,435432,1101382,497866,1083628v18478,-5246,37388,-8205,56870,-8167c709168,1075754,863587,1075652,1018019,1075830v8916,13,18263,-1753,27699,3886c1046442,1091908,1047801,1104481,1047826,1117067v153,124447,140,248907,-12,373367c1047801,1500416,1046378,1510398,1045490,1521968v-9437,-4978,-17361,-9004,-25134,-13297c982802,1487907,942581,1474737,900494,1467155v-44171,-7938,-87808,-5702,-130137,9880c732434,1491031,694728,1505648,657123,1520482v-20472,8077,-41097,13932,-63461,12789c580504,1532585,567246,1532953,554063,1533589v-42532,2082,-82131,-9043,-120587,-25871c412166,1498397,390932,1488821,369240,1480414v-21781,-8459,-44895,-11659,-68021,-14212c291668,1465148,282080,1463218,272542,1463459v-42824,1042,-84531,7925,-123444,26975c138417,1495666,127178,1497266,114364,1498118v-7608,-27737,-16180,-55157,-22479,-83097c85560,1386980,81509,1358430,76441,1330096v-5232,-29311,-10363,-58635,-15760,-87922c56464,1219352,51333,1196696,47663,1173785v-2553,-15951,-3391,-32182,-4889,-48286c40526,1101319,38633,1077112,36081,1052982v-1486,-14046,-4687,-27927,-5817,-41986c28588,990321,28347,969518,27000,948804,25273,922096,23355,895452,19545,868845,15989,843877,16065,818363,14935,793064,13665,764718,13538,736321,11582,708025,9995,684873,5817,661899,3988,638734,2578,621055,3226,603212,2553,585445,2400,581304,5029,576275,,573037l,384061v7811,-4115,16243,-4953,24803,-4128c52235,382524,79642,380733,106642,376860v34633,-4953,67894,-16028,99593,-30747c255727,323152,297117,289420,331750,247358v20383,-24740,38646,-50800,49860,-81204c396837,124841,409943,82995,414414,38913,416078,22428,421678,8471,438112,1283v381,-165,533,-826,800,-1283xe" fillcolor="#402b71" stroked="f" strokeweight="0">
                  <v:stroke miterlimit="83231f" joinstyle="miter"/>
                  <v:path arrowok="t" textboxrect="0,0,2289048,1536192"/>
                </v:shape>
                <v:shape id="Shape 7" o:spid="_x0000_s1028" style="position:absolute;left:3339;top:20281;width:7190;height:7240;visibility:visible;mso-wrap-style:square;v-text-anchor:top" coordsize="719036,7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hi8MA&#10;AADaAAAADwAAAGRycy9kb3ducmV2LnhtbESPT4vCMBTE7wt+h/AEb9tUWUSqUVQQFvYg1r/HZ/Ns&#10;i81Lt4lav/1mQfA4zMxvmMmsNZW4U+NKywr6UQyCOLO65FzBbrv6HIFwHlljZZkUPMnBbNr5mGCi&#10;7YM3dE99LgKEXYIKCu/rREqXFWTQRbYmDt7FNgZ9kE0udYOPADeVHMTxUBosOSwUWNOyoOya3oyC&#10;/e/PfHFap/Fz6PB03h3K1faYKtXrtvMxCE+tf4df7W+t4Av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hi8MAAADaAAAADwAAAAAAAAAAAAAAAACYAgAAZHJzL2Rv&#10;d25yZXYueG1sUEsFBgAAAAAEAAQA9QAAAIgDAAAAAA==&#10;" path="m514083,2362c533019,,551358,4712,569455,9284v43193,10935,84671,26898,125705,44170c710832,60046,717233,71793,718706,87490v330,3531,76,7112,76,10656c718782,297193,718807,496240,718693,695287v,7976,-1295,15951,-2057,24689c686321,724027,660806,720827,636283,704164,591477,673672,544754,646024,499529,616153,463956,592658,431254,565226,399440,536905,365354,506540,331572,475831,298158,444741,265405,414261,236449,380175,208610,345288,146228,267119,91478,183579,38481,98908,23724,75336,10528,50698,1676,24079,787,21400,610,18479,,15126v9271,-3061,16993,1028,24143,3505c46076,26251,68034,34150,89129,43790v35191,16091,71717,27864,109817,33299c226835,81052,254826,79947,282918,73038,323342,63081,362115,49086,400279,32868,436766,17374,474777,7290,514083,2362xe" fillcolor="#402b71" stroked="f" strokeweight="0">
                  <v:stroke miterlimit="83231f" joinstyle="miter"/>
                  <v:path arrowok="t" textboxrect="0,0,719036,724027"/>
                </v:shape>
                <v:shape id="Shape 8" o:spid="_x0000_s1029" style="position:absolute;left:12449;top:20304;width:7257;height:7221;visibility:visible;mso-wrap-style:square;v-text-anchor:top" coordsize="725716,72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elMUA&#10;AADaAAAADwAAAGRycy9kb3ducmV2LnhtbESPQWvCQBSE7wX/w/KE3upGoUVT16C2BUtBqfbS2yP7&#10;TGKyb9Psquu/d4WCx2FmvmGmWTCNOFHnKssKhoMEBHFudcWFgp/dx9MYhPPIGhvLpOBCDrJZ72GK&#10;qbZn/qbT1hciQtilqKD0vk2ldHlJBt3AtsTR29vOoI+yK6Tu8BzhppGjJHmRBiuOCyW2tCwpr7dH&#10;o2B9XIfF6nOyeRt//f2+L+tdMQkHpR77Yf4KwlPw9/B/e6UVPMP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56UxQAAANoAAAAPAAAAAAAAAAAAAAAAAJgCAABkcnMv&#10;ZG93bnJldi54bWxQSwUGAAAAAAQABAD1AAAAigMAAAAA&#10;" path="m191592,838v8382,-838,17247,241,25540,2108c254546,11328,292418,18186,328079,33007v15392,6401,30137,14415,45606,20587c398170,63347,423697,69037,449834,72949v52375,7887,101460,-3886,149568,-22759c609753,46139,620014,41694,629945,36703,659067,22060,690182,13513,721614,5817v813,-191,1854,495,4102,1155c721030,20218,714426,32474,707238,44247v-19558,31978,-39701,63589,-59487,95428c643217,146977,638797,154407,634962,162103v-18707,37541,-46558,68681,-71234,102044c543827,291033,524510,318389,503962,344767v-15558,19964,-31789,39573,-49264,57848c421361,437464,387325,471665,352831,505371v-35598,34785,-74942,65189,-114884,94818c182461,641312,123317,676643,63792,711441v-12928,7531,-26962,7798,-40818,9754c16586,722109,9957,721347,1867,721347,1270,716026,686,712610,546,709168,305,703085,254,696989,254,690893,241,489826,241,288747,241,87668v,-3048,51,-6096,,-9131c,66751,4839,58572,15647,52959,55334,32347,96215,15278,140754,8395,157696,5779,174562,2527,191592,838xe" fillcolor="#402b71" stroked="f" strokeweight="0">
                  <v:stroke miterlimit="83231f" joinstyle="miter"/>
                  <v:path arrowok="t" textboxrect="0,0,725716,722109"/>
                </v:shape>
                <v:shape id="Shape 9" o:spid="_x0000_s1030" style="position:absolute;left:3645;top:2161;width:15693;height:13196;visibility:visible;mso-wrap-style:square;v-text-anchor:top" coordsize="1569237,13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dcUA&#10;AADaAAAADwAAAGRycy9kb3ducmV2LnhtbESPQWvCQBSE74X+h+UVvNVNPaQ2dQ0hIAhairEgvT2y&#10;r0lI9m3Irhrz67uFgsdhZr5hVuloOnGhwTWWFbzMIxDEpdUNVwq+jpvnJQjnkTV2lknBjRyk68eH&#10;FSbaXvlAl8JXIkDYJaig9r5PpHRlTQbd3PbEwfuxg0Ef5FBJPeA1wE0nF1EUS4MNh4Uae8prKtvi&#10;bBRM591+sqfvT/+avcWn+CPftLpRavY0Zu8gPI3+Hv5vb7WCGP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Qd1xQAAANoAAAAPAAAAAAAAAAAAAAAAAJgCAABkcnMv&#10;ZG93bnJldi54bWxQSwUGAAAAAAQABAD1AAAAigMAAAAA&#10;" path="m819252,191c836384,,853542,1791,870141,2654v6515,8509,4178,15977,-267,22136c857999,41186,851929,59766,847166,79032v-5080,20561,-11557,40843,-15380,61621c828954,155956,828624,171856,828497,187503v-914,119291,-1536,238569,-2197,357860c826173,570763,825868,596163,826402,621551v520,24765,2019,49517,3162,76009c835114,697662,840499,697840,845883,697840v163043,12,326086,-508,489116,368c1376921,698437,1417523,694131,1457808,682447v32448,-9398,62661,-22707,91389,-42621c1553350,641909,1557934,643839,1562113,646405v4572,2819,7124,7086,6921,12725c1568425,675805,1567650,692493,1567358,709168v-280,16751,-280,33503,-13,50241c1567675,779666,1569110,799922,1568691,820153v-190,8725,-1549,18453,-12243,24600c1546289,840423,1535303,835571,1524178,831037v-25273,-10312,-50533,-20688,-75959,-30619c1433487,794665,1418095,792518,1402156,792531v-183858,165,-367728,101,-551586,140c843572,792671,836574,793026,828370,793242r,260071c828370,1139533,828383,1225741,828370,1312075v-16624,6312,-32105,7481,-47777,7023c774065,1318895,767575,1317587,761035,1317219v-13399,-712,-19126,-5931,-20295,-19330c740385,1293838,740651,1289761,740651,1285697r,-491617c732104,793534,725170,792709,718236,792696v-51308,-102,-102603,-76,-153911,-38c521157,792696,477990,792861,434823,792912v-79744,76,-159487,-89,-239230,292c174854,793293,154064,794207,133439,796214v-21349,2070,-41224,10122,-60287,19621c56845,823963,41161,833323,25121,841985v-4763,2565,-9779,4661,-14897,7061c3238,840804,,832523,25,823151,127,768299,190,713448,699,658597v63,-6719,2654,-13424,4533,-22302c19037,642734,31547,647065,42418,653961v20853,13208,43891,20625,66980,28105c120917,685787,132550,689686,144450,691604v18440,2946,37135,5931,55727,5982c375399,698030,550634,697852,725869,697852r12890,c739330,693801,740156,690461,740207,687108v254,-17767,432,-35560,419,-53327c740537,489534,740664,345288,740143,201054,739953,148958,731507,98425,707771,51181,701015,37706,696214,23279,690524,9335v5766,-5182,11684,-5944,17755,-6122c745274,2121,782257,648,819252,191xe" fillcolor="#402b71" stroked="f" strokeweight="0">
                  <v:stroke miterlimit="83231f" joinstyle="miter"/>
                  <v:path arrowok="t" textboxrect="0,0,1569237,1319556"/>
                </v:shape>
                <v:shape id="Shape 10" o:spid="_x0000_s1031" style="position:absolute;left:1852;top:16894;width:19269;height:1950;visibility:visible;mso-wrap-style:square;v-text-anchor:top" coordsize="1926920,1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JvcMA&#10;AADaAAAADwAAAGRycy9kb3ducmV2LnhtbESPT4vCMBTE78J+h/AW9qape1C3GmV1VxSEBf9cvD2a&#10;Z1tsXkqSte23N4LgcZiZ3zCzRWsqcSPnS8sKhoMEBHFmdcm5gtNx3Z+A8AFZY2WZFHTkYTF/680w&#10;1bbhPd0OIRcRwj5FBUUIdSqlzwoy6Ae2Jo7exTqDIUqXS+2wiXBTyc8kGUmDJceFAmtaFZRdD/9G&#10;wcb9/C1X+2zX1v53uOy6r/Oo0Up9vLffUxCB2vAKP9tbrWAM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JvcMAAADaAAAADwAAAAAAAAAAAAAAAACYAgAAZHJzL2Rv&#10;d25yZXYueG1sUEsFBgAAAAAEAAQA9QAAAIgDAAAAAA==&#10;" path="m1827581,1816v26200,-711,51104,5842,76276,11189c1911147,14554,1918373,16497,1926920,18580v-10947,35001,-24384,67577,-36678,101816c1875244,116929,1861261,113170,1847063,110604v-7341,-1333,-15355,-1981,-22581,-520c1792834,116446,1760893,121958,1730426,133045v-16586,6033,-32893,12916,-49035,20079c1662887,161341,1645348,172237,1626260,178486v-34569,11316,-70294,12662,-106540,7531c1493685,182334,1467511,179768,1442707,170599v-14198,-5245,-28181,-11315,-41719,-18110c1365059,134518,1327620,120536,1288174,113513v-16637,-2959,-34417,-1562,-51435,152c1182599,119113,1133589,141351,1084263,162230v-10262,4343,-20282,9347,-30823,12814c1044410,178003,1034847,179502,1025436,181077v-20929,3505,-41745,9106,-63144,7150c915403,183947,868858,178575,826376,155181,797535,139294,766953,127064,734619,119952v-22251,-4903,-44577,-9868,-67590,-7862c640753,114389,614909,119634,590283,128943v-28841,10897,-57023,23470,-85610,35039c477368,175019,449059,181927,419773,185611v-74777,9385,-143764,-8535,-208445,-44654c186525,127102,160998,117729,132880,114897v-6020,-610,-11951,-2070,-17970,-2654c91859,109957,69431,111938,48362,122581v-1753,876,-3709,1295,-6782,2336c24028,90945,14567,54267,,17272,13538,14351,25222,11239,37097,9373,55550,6464,74066,3861,92634,2146,115735,,137452,8687,159842,12141v31534,4864,59284,19444,87427,33287c277927,60503,310413,69774,344526,72454v18656,1460,37427,3022,56057,2362c434200,73622,466471,66002,497345,51918,520776,41211,545046,32334,568884,22504,588696,14364,609460,10274,630619,8166,645211,6731,659841,5270,674472,5029v47434,-749,92202,10656,134353,31966c841591,53543,875817,65507,911987,71260v28029,4470,56197,4610,84722,2273c1030262,70752,1060336,58712,1090790,46164v26619,-10947,53747,-20828,81179,-29552c1198461,8192,1225944,3264,1253858,2946v41021,-457,80137,9005,117602,25426c1389545,36297,1407592,44247,1425524,52489v22682,10440,46165,17932,71158,19888c1512316,73596,1527988,75082,1543634,74993v44565,-228,87275,-9105,127407,-29159c1699158,31801,1727911,19152,1758912,13094v22746,-4458,45174,-10643,68669,-11278xe" fillcolor="#402b71" stroked="f" strokeweight="0">
                  <v:stroke miterlimit="83231f" joinstyle="miter"/>
                  <v:path arrowok="t" textboxrect="0,0,1926920,194996"/>
                </v:shape>
                <v:shape id="Shape 11" o:spid="_x0000_s1032" style="position:absolute;left:11050;top:21068;width:854;height:6438;visibility:visible;mso-wrap-style:square;v-text-anchor:top" coordsize="85395,64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3kL8A&#10;AADaAAAADwAAAGRycy9kb3ducmV2LnhtbERPTYvCMBC9L/gfwgje1lQP0q2mRQRFUFxWRa9DM7bV&#10;ZlKaqHV//eaw4PHxvmdZZ2rxoNZVlhWMhhEI4tzqigsFx8PyMwbhPLLG2jIpeJGDLO19zDDR9sk/&#10;9Nj7QoQQdgkqKL1vEildXpJBN7QNceAutjXoA2wLqVt8hnBTy3EUTaTBikNDiQ0tSspv+7tRsOHd&#10;13cRrfyk2sb5745NfL6elBr0u/kUhKfOv8X/7rVWELaGK+EG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77eQvwAAANoAAAAPAAAAAAAAAAAAAAAAAJgCAABkcnMvZG93bnJl&#10;di54bWxQSwUGAAAAAAQABAD1AAAAhAMAAAAA&#10;" path="m203,l82576,v990,978,1396,1308,1689,1714c84544,2108,84874,2591,84874,3048v191,208750,368,417487,521,626237c85395,632790,85077,636321,84912,639674v-10490,3314,-56235,4140,-81369,1447c2578,636740,1130,631990,572,627126,,622097,203,616991,203,611911v,-197586,,-395185,,-592759l203,xe" fillcolor="#402b71" stroked="f" strokeweight="0">
                  <v:stroke miterlimit="83231f" joinstyle="miter"/>
                  <v:path arrowok="t" textboxrect="0,0,85395,643814"/>
                </v:shape>
                <v:shape id="Shape 12" o:spid="_x0000_s1033" style="position:absolute;left:5259;top:29241;width:5207;height:5255;visibility:visible;mso-wrap-style:square;v-text-anchor:top" coordsize="520662,5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Ns8QA&#10;AADaAAAADwAAAGRycy9kb3ducmV2LnhtbESPQWvCQBSE70L/w/IKXqRu9CBpmjWUglC8mRSlt0f2&#10;NZsm+zZmtxr/vVso9DjMzDdMXky2FxcafetYwWqZgCCunW65UfBR7Z5SED4ga+wdk4IbeSi2D7Mc&#10;M+2ufKBLGRoRIewzVGBCGDIpfW3Iol+6gTh6X260GKIcG6lHvEa47eU6STbSYstxweBAb4bqrvyx&#10;Cr6r82GfhlP/mXbHdLXYW1OVa6Xmj9PrC4hAU/gP/7XftYJn+L0Sb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TbPEAAAA2gAAAA8AAAAAAAAAAAAAAAAAmAIAAGRycy9k&#10;b3ducmV2LnhtbFBLBQYAAAAABAAEAPUAAACJAwAAAAA=&#10;" path="m268707,v99110,,162623,34900,216357,93523l418059,159830c375488,115151,328727,91427,269405,91427v-100508,,-173088,76772,-173088,169609c96317,358038,175184,434124,275679,434124v66307,,110287,-27229,137503,-85153l268008,348971r,-90729l520662,258242v,67691,-9779,124219,-60020,183553c411785,499021,351066,525551,271501,525551,104686,525551,,402006,,259626,,118656,110274,,268707,xe" fillcolor="#402b71" stroked="f" strokeweight="0">
                  <v:stroke miterlimit="83231f" joinstyle="miter"/>
                  <v:path arrowok="t" textboxrect="0,0,520662,525551"/>
                </v:shape>
                <v:shape id="Shape 13" o:spid="_x0000_s1034" style="position:absolute;left:11102;top:29241;width:2607;height:5246;visibility:visible;mso-wrap-style:square;v-text-anchor:top" coordsize="260680,52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5rcUA&#10;AADbAAAADwAAAGRycy9kb3ducmV2LnhtbESPQWvCQBCF7wX/wzKFXkrdmIPa1FVELXhStIXS25Cd&#10;JqHZ2SW7avz3zkHwNsN78943s0XvWnWmLjaeDYyGGSji0tuGKwPfX59vU1AxIVtsPZOBK0VYzAdP&#10;Myysv/CBzsdUKQnhWKCBOqVQaB3LmhzGoQ/Eov35zmGStau07fAi4a7VeZaNtcOGpaHGQKuayv/j&#10;yRlYu/DzOj2N0j7Pd5vx++R3U2bBmJfnfvkBKlGfHub79dYKvtDLLzK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rmtxQAAANsAAAAPAAAAAAAAAAAAAAAAAJgCAABkcnMv&#10;ZG93bnJldi54bWxQSwUGAAAAAAQABAD1AAAAigMAAAAA&#10;" path="m260680,r,91428l260337,91392v-90043,,-164020,69088,-164020,172390c96317,352938,155095,415918,229167,430269r31513,3009l260680,524645r-52207,-5151c87102,495053,,389313,,261686,,131604,90846,28785,208941,5113l260680,xe" fillcolor="#402b71" stroked="f" strokeweight="0">
                  <v:stroke miterlimit="83231f" joinstyle="miter"/>
                  <v:path arrowok="t" textboxrect="0,0,260680,524645"/>
                </v:shape>
                <v:shape id="Shape 14" o:spid="_x0000_s1035" style="position:absolute;left:13709;top:29241;width:2607;height:5248;visibility:visible;mso-wrap-style:square;v-text-anchor:top" coordsize="260680,52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p77wA&#10;AADbAAAADwAAAGRycy9kb3ducmV2LnhtbERPyQrCMBC9C/5DGMGbpnpQqUZRUdCbG3gdmumCzaQ0&#10;0da/N4LgbR5vncWqNaV4Ue0KywpGwwgEcWJ1wZmC23U/mIFwHlljaZkUvMnBatntLDDWtuEzvS4+&#10;EyGEXYwKcu+rWEqX5GTQDW1FHLjU1gZ9gHUmdY1NCDelHEfRRBosODTkWNE2p+RxeRoF+jG96/S8&#10;21xnx/s6PZnstns3SvV77XoOwlPr/+Kf+6D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GnvvAAAANsAAAAPAAAAAAAAAAAAAAAAAJgCAABkcnMvZG93bnJldi54&#10;bWxQSwUGAAAAAAQABAD1AAAAgQMAAAAA&#10;" path="m356,c138544,,260680,110972,260680,263817v,147269,-115163,261036,-258927,261036l,524680,,433313r1041,100c91783,433413,164363,358737,164363,263106v,-80610,-52905,-151594,-130179,-168081l,91463,,35,356,xe" fillcolor="#402b71" stroked="f" strokeweight="0">
                  <v:stroke miterlimit="83231f" joinstyle="miter"/>
                  <v:path arrowok="t" textboxrect="0,0,260680,524853"/>
                </v:shape>
                <v:shape id="Shape 15" o:spid="_x0000_s1036" style="position:absolute;left:16659;top:33400;width:1068;height:1068;visibility:visible;mso-wrap-style:square;v-text-anchor:top" coordsize="106782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kLcEA&#10;AADbAAAADwAAAGRycy9kb3ducmV2LnhtbERP24rCMBB9F/yHMAu+iKaKLNo1igheQBaxru9DM9sW&#10;m0lpYq1+vVlY8G0O5zrzZWtK0VDtCssKRsMIBHFqdcGZgp/zZjAF4TyyxtIyKXiQg+Wi25ljrO2d&#10;T9QkPhMhhF2MCnLvq1hKl+Zk0A1tRRy4X1sb9AHWmdQ13kO4KeU4ij6lwYJDQ44VrXNKr8nNKOg/&#10;Z2ebXH1zOXxPDkcsj7vLVirV+2hXXyA8tf4t/nfvdZg/hr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5C3BAAAA2wAAAA8AAAAAAAAAAAAAAAAAmAIAAGRycy9kb3du&#10;cmV2LnhtbFBLBQYAAAAABAAEAPUAAACGAwAAAAA=&#10;" path="m53734,v29311,,53048,23724,53048,53048c106782,82360,83757,106781,53734,106781,24422,106781,,82360,,53048,,23038,24422,,53734,xe" fillcolor="#402b71" stroked="f" strokeweight="0">
                  <v:stroke miterlimit="83231f" joinstyle="miter"/>
                  <v:path arrowok="t" textboxrect="0,0,106782,106781"/>
                </v:shape>
                <v:shape id="Shape 16" o:spid="_x0000_s1037" style="position:absolute;left:921;top:34686;width:5898;height:5011;visibility:visible;mso-wrap-style:square;v-text-anchor:top" coordsize="589763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IVcIA&#10;AADbAAAADwAAAGRycy9kb3ducmV2LnhtbERPS4vCMBC+L/gfwgh7W1NdkLUaRQRZ9SDrA/E4NGMb&#10;bCa1ydr6742wsLf5+J4zmbW2FHeqvXGsoN9LQBBnThvOFRwPy48vED4gaywdk4IHeZhNO28TTLVr&#10;eEf3fchFDGGfooIihCqV0mcFWfQ9VxFH7uJqiyHCOpe6xiaG21IOkmQoLRqODQVWtCgou+5/rYK1&#10;Py9+Ls1qOfo2p61Jzrdt7jZKvXfb+RhEoDb8i//cKx3nf8Lrl3i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UhVwgAAANsAAAAPAAAAAAAAAAAAAAAAAJgCAABkcnMvZG93&#10;bnJldi54bWxQSwUGAAAAAAQABAD1AAAAhwMAAAAA&#10;" path="m86551,r93522,l295923,349669,413182,r92126,l589763,501117r-92126,l443890,184264,337109,501117r-83757,l147968,184264,92837,501117,,501117,86551,xe" fillcolor="#402b71" stroked="f" strokeweight="0">
                  <v:stroke miterlimit="83231f" joinstyle="miter"/>
                  <v:path arrowok="t" textboxrect="0,0,589763,501117"/>
                </v:shape>
                <v:shape id="Shape 17" o:spid="_x0000_s1038" style="position:absolute;left:7322;top:34686;width:2422;height:5012;visibility:visible;mso-wrap-style:square;v-text-anchor:top" coordsize="24217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nwsMA&#10;AADbAAAADwAAAGRycy9kb3ducmV2LnhtbERP32vCMBB+H/g/hBP2NtO5IaMaZSjCGEw2J9LHs7k1&#10;nc2lazIb/3szEPZ2H9/Pmy2ibcSJOl87VnA/ykAQl07XXCnYfa7vnkD4gKyxcUwKzuRhMR/czDDX&#10;rucPOm1DJVII+xwVmBDaXEpfGrLoR64lTtyX6yyGBLtK6g77FG4bOc6yibRYc2ow2NLSUHnc/loF&#10;xXc8N/0+Htbm9WeFm7cie3gvlLodxucpiEAx/Iuv7hed5j/C3y/p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nwsMAAADbAAAADwAAAAAAAAAAAAAAAACYAgAAZHJzL2Rv&#10;d25yZXYueG1sUEsFBgAAAAAEAAQA9QAAAIgDAAAAAA==&#10;" path="m193319,r48857,l242176,132601,175870,304305r66306,l242176,397828r-101892,l99098,501117,,501117,193319,xe" fillcolor="#402b71" stroked="f" strokeweight="0">
                  <v:stroke miterlimit="83231f" joinstyle="miter"/>
                  <v:path arrowok="t" textboxrect="0,0,242176,501117"/>
                </v:shape>
                <v:shape id="Shape 18" o:spid="_x0000_s1039" style="position:absolute;left:9744;top:34686;width:2408;height:5012;visibility:visible;mso-wrap-style:square;v-text-anchor:top" coordsize="240792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6QcIA&#10;AADbAAAADwAAAGRycy9kb3ducmV2LnhtbERPS2sCMRC+F/wPYYTe6qyFiq5GEaHQ6qXVVvA2bGYf&#10;7WaybKKu/vqmIHibj+85s0Vna3Xi1ldONAwHCSiWzJlKCg1fu9enMSgfSAzVTljDhT0s5r2HGaXG&#10;neWTT9tQqBgiPiUNZQhNiuizki35gWtYIpe71lKIsC3QtHSO4bbG5yQZoaVKYkNJDa9Kzn63R6th&#10;kw3z/S7/wY/r+hsnyTseDmPU+rHfLaegAnfhLr6530yc/wL/v8QDc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DpBwgAAANsAAAAPAAAAAAAAAAAAAAAAAJgCAABkcnMvZG93&#10;bnJldi54bWxQSwUGAAAAAAQABAD1AAAAhwMAAAAA&#10;" path="m,l47460,,240792,501117r-99111,l102603,397828,,397828,,304305r66307,l,132601,,xe" fillcolor="#402b71" stroked="f" strokeweight="0">
                  <v:stroke miterlimit="83231f" joinstyle="miter"/>
                  <v:path arrowok="t" textboxrect="0,0,240792,501117"/>
                </v:shape>
                <v:shape id="Shape 19" o:spid="_x0000_s1040" style="position:absolute;left:12907;top:34686;width:3636;height:5011;visibility:visible;mso-wrap-style:square;v-text-anchor:top" coordsize="36362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k6L8A&#10;AADbAAAADwAAAGRycy9kb3ducmV2LnhtbERPTWsCMRC9C/0PYQq9abZSl3ZrFKlYvLq29yGZbpZu&#10;JmuS6u6/bwTB2zze5yzXg+vEmUJsPSt4nhUgiLU3LTcKvo676SuImJANdp5JwUgR1quHyRIr4y98&#10;oHOdGpFDOFaowKbUV1JGbclhnPmeOHM/PjhMGYZGmoCXHO46OS+KUjpsOTdY7OnDkv6t/5yCxXH7&#10;bV2t5yduy09twts4vhilnh6HzTuIREO6i2/uvcnzS7j+k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2TovwAAANsAAAAPAAAAAAAAAAAAAAAAAJgCAABkcnMvZG93bnJl&#10;di54bWxQSwUGAAAAAAQABAD1AAAAhAMAAAAA&#10;" path="m,l95618,r,172390l231724,,346875,,170993,223342,363626,501117r-113068,l95618,278486r,222631l,501117,,xe" fillcolor="#402b71" stroked="f" strokeweight="0">
                  <v:stroke miterlimit="83231f" joinstyle="miter"/>
                  <v:path arrowok="t" textboxrect="0,0,363626,501117"/>
                </v:shape>
                <v:shape id="Shape 20" o:spid="_x0000_s1041" style="position:absolute;left:17367;top:34686;width:2736;height:5011;visibility:visible;mso-wrap-style:square;v-text-anchor:top" coordsize="27359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EAcIA&#10;AADbAAAADwAAAGRycy9kb3ducmV2LnhtbERPTWvCQBC9C/6HZYTezMa0aEhdRYSWHlpEW/Q6ZKdJ&#10;NDubZre6/fddQfA2j/c582UwrThT7xrLCiZJCoK4tLrhSsHX58s4B+E8ssbWMin4IwfLxXAwx0Lb&#10;C2/pvPOViCHsClRQe98VUrqyJoMusR1x5L5tb9BH2FdS93iJ4aaVWZpOpcGGY0ONHa1rKk+7X6Mg&#10;f/1p93mGp3DIwoc9bt7Tp8dcqYdRWD2D8BT8XXxzv+k4fwbX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oQBwgAAANsAAAAPAAAAAAAAAAAAAAAAAJgCAABkcnMvZG93&#10;bnJldi54bWxQSwUGAAAAAAQABAD1AAAAhwMAAAAA&#10;" path="m,l273596,r,93523l95618,93523r,89332l273596,182855r,93535l95618,276390r,131204l273596,407594r,93523l,501117,,xe" fillcolor="#402b71" stroked="f" strokeweight="0">
                  <v:stroke miterlimit="83231f" joinstyle="miter"/>
                  <v:path arrowok="t" textboxrect="0,0,273596,501117"/>
                </v:shape>
                <v:shape id="Shape 21" o:spid="_x0000_s1042" style="position:absolute;left:20997;top:38727;width:1068;height:1068;visibility:visible;mso-wrap-style:square;v-text-anchor:top" coordsize="106794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kA8IA&#10;AADbAAAADwAAAGRycy9kb3ducmV2LnhtbESPQWvDMAyF74P9B6NBb6vdHkrI6oZSGOuOzcp6FbGW&#10;hMayF3tp9u+rw2A3iff03qdtNftBTTSmPrCF1dKAIm6C67m1cP54fS5ApYzscAhMFn4pQbV7fNhi&#10;6cKNTzTVuVUSwqlEC13OsdQ6NR15TMsQiUX7CqPHLOvYajfiTcL9oNfGbLTHnqWhw0iHjppr/eMt&#10;aNrEE13f4/fbZ3HOdWHmy8pYu3ia9y+gMs353/x3fXSCL7Dyiwy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OQDwgAAANsAAAAPAAAAAAAAAAAAAAAAAJgCAABkcnMvZG93&#10;bnJldi54bWxQSwUGAAAAAAQABAD1AAAAhwMAAAAA&#10;" path="m53746,v29312,,53048,23724,53048,53048c106794,82360,83757,106781,53746,106781,24435,106781,,82360,,53048,,23038,24435,,53746,xe" fillcolor="#402b71" stroked="f" strokeweight="0">
                  <v:stroke miterlimit="83231f" joinstyle="miter"/>
                  <v:path arrowok="t" textboxrect="0,0,106794,106781"/>
                </v:shape>
                <v:shape id="Shape 22" o:spid="_x0000_s1043" style="position:absolute;top:40013;width:2770;height:5012;visibility:visible;mso-wrap-style:square;v-text-anchor:top" coordsize="277076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ilMIA&#10;AADbAAAADwAAAGRycy9kb3ducmV2LnhtbERPTWvCQBC9C/6HZYReSrOxh5JGVxFB8GKpaSHtbciO&#10;SXB3NmZXk/77bqHgbR7vc5br0Rpxo963jhXMkxQEceV0y7WCz4/dUwbCB2SNxjEp+CEP69V0ssRc&#10;u4GPdCtCLWII+xwVNCF0uZS+asiiT1xHHLmT6y2GCPta6h6HGG6NfE7TF2mx5djQYEfbhqpzcbUK&#10;8PsxOwxfpXbd8fL+VmqDxu+UepiNmwWIQGO4i//dex3nv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6KUwgAAANsAAAAPAAAAAAAAAAAAAAAAAJgCAABkcnMvZG93&#10;bnJldi54bWxQSwUGAAAAAAQABAD1AAAAhwMAAAAA&#10;" path="m,l277076,r,93523l184950,93523r,407606l89332,501129r,-407606l,93523,,xe" fillcolor="#402b71" stroked="f" strokeweight="0">
                  <v:stroke miterlimit="83231f" joinstyle="miter"/>
                  <v:path arrowok="t" textboxrect="0,0,277076,501129"/>
                </v:shape>
                <v:shape id="Shape 23" o:spid="_x0000_s1044" style="position:absolute;left:3490;top:40013;width:2736;height:5012;visibility:visible;mso-wrap-style:square;v-text-anchor:top" coordsize="273583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c18EA&#10;AADbAAAADwAAAGRycy9kb3ducmV2LnhtbERPzWrCQBC+C77DMoVeRDfmUEN0lSpaAnox+gBDdkzS&#10;ZmdDdpukb989CB4/vv/NbjSN6KlztWUFy0UEgriwuuZSwf12micgnEfW2FgmBX/kYLedTjaYajvw&#10;lfrclyKEsEtRQeV9m0rpiooMuoVtiQP3sJ1BH2BXSt3hEMJNI+Mo+pAGaw4NFbZ0qKj4yX+Ngm/n&#10;Tl/+OLsk/XU1i7P98SzHSKn3t/FzDcLT6F/ipzvTCuKwP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nNfBAAAA2wAAAA8AAAAAAAAAAAAAAAAAmAIAAGRycy9kb3du&#10;cmV2LnhtbFBLBQYAAAAABAAEAPUAAACGAwAAAAA=&#10;" path="m,l273583,r,93523l95618,93523r,89332l273583,182855r,93535l95618,276390r,131217l273583,407607r,93522l,501129,,xe" fillcolor="#402b71" stroked="f" strokeweight="0">
                  <v:stroke miterlimit="83231f" joinstyle="miter"/>
                  <v:path arrowok="t" textboxrect="0,0,273583,501129"/>
                </v:shape>
                <v:shape id="Shape 24" o:spid="_x0000_s1045" style="position:absolute;left:6847;top:40013;width:2422;height:5012;visibility:visible;mso-wrap-style:square;v-text-anchor:top" coordsize="24218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N8YA&#10;AADbAAAADwAAAGRycy9kb3ducmV2LnhtbESPQWvCQBSE7wX/w/IEL6VuEqqU6CpSFEqhBbWHentk&#10;n0kw+zbd3cT033cLgsdhZr5hluvBNKIn52vLCtJpAoK4sLrmUsHXcff0AsIHZI2NZVLwSx7Wq9HD&#10;EnNtr7yn/hBKESHsc1RQhdDmUvqiIoN+alvi6J2tMxiidKXUDq8RbhqZJclcGqw5LlTY0mtFxeXQ&#10;GQWX7pS9z7n++e7d8zb92H6Gx1mn1GQ8bBYgAg3hHr6137SCLIX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tN8YAAADbAAAADwAAAAAAAAAAAAAAAACYAgAAZHJz&#10;L2Rvd25yZXYueG1sUEsFBgAAAAAEAAQA9QAAAIsDAAAAAA==&#10;" path="m193332,r48857,l242189,132613,175882,304305r66307,l242189,397827r-101892,l99111,501129,,501129,193332,xe" fillcolor="#402b71" stroked="f" strokeweight="0">
                  <v:stroke miterlimit="83231f" joinstyle="miter"/>
                  <v:path arrowok="t" textboxrect="0,0,242189,501129"/>
                </v:shape>
                <v:shape id="Shape 25" o:spid="_x0000_s1046" style="position:absolute;left:9269;top:40013;width:2408;height:5012;visibility:visible;mso-wrap-style:square;v-text-anchor:top" coordsize="24077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v6MIA&#10;AADbAAAADwAAAGRycy9kb3ducmV2LnhtbESP0YrCMBRE3wX/IVzBF1nTFl2laxRRRF/V/YC7zd22&#10;2tyUJGr9e7Ow4OMwM2eYxaozjbiT87VlBek4AUFcWF1zqeD7vPuYg/ABWWNjmRQ8ycNq2e8tMNf2&#10;wUe6n0IpIoR9jgqqENpcSl9UZNCPbUscvV/rDIYoXSm1w0eEm0ZmSfIpDdYcFypsaVNRcT3djILJ&#10;Np2Mzt1hL9OZn43cbj79uXilhoNu/QUiUBfe4f/2QSvIM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e/owgAAANsAAAAPAAAAAAAAAAAAAAAAAJgCAABkcnMvZG93&#10;bnJldi54bWxQSwUGAAAAAAQABAD1AAAAhwMAAAAA&#10;" path="m,l47460,,240779,501129r-99098,l102603,397827,,397827,,304305r66307,l,132613,,xe" fillcolor="#402b71" stroked="f" strokeweight="0">
                  <v:stroke miterlimit="83231f" joinstyle="miter"/>
                  <v:path arrowok="t" textboxrect="0,0,240779,501129"/>
                </v:shape>
                <v:shape id="Shape 26" o:spid="_x0000_s1047" style="position:absolute;left:11755;top:39895;width:4851;height:5255;visibility:visible;mso-wrap-style:square;v-text-anchor:top" coordsize="485064,5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W+sUA&#10;AADbAAAADwAAAGRycy9kb3ducmV2LnhtbESPW2sCMRSE3wv9D+EUfNNs1yJlNSulKPhiwQv4ero5&#10;7qWbk2UTdeOvN4VCH4eZ+YZZLAfTiiv1rras4HWSgCAurK65VHA8rMfvIJxH1thaJgWBHCzz56cF&#10;ZtreeEfXvS9FhLDLUEHlfZdJ6YqKDLqJ7Yijd7a9QR9lX0rd4y3CTSvTJJlJgzXHhQo7+qyo+Nlf&#10;jILy1KQhXOTq9B30W/d1b8K2vSs1ehk+5iA8Df4//NfeaAXp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Zb6xQAAANsAAAAPAAAAAAAAAAAAAAAAAJgCAABkcnMv&#10;ZG93bnJldi54bWxQSwUGAAAAAAQABAD1AAAAigMAAAAA&#10;" path="m266611,v83046,,163322,35598,218453,99809l418059,164008c372694,115850,323152,91427,264516,91427v-94222,,-170993,71895,-170993,170307c93523,365011,167500,434124,266611,434124v62116,,103988,-25133,151448,-72593l482968,429235v-66306,64896,-123533,96317,-217754,96317c108179,525552,,415963,,261734,,103289,122835,,266611,xe" fillcolor="#402b71" stroked="f" strokeweight="0">
                  <v:stroke miterlimit="83231f" joinstyle="miter"/>
                  <v:path arrowok="t" textboxrect="0,0,485064,525552"/>
                </v:shape>
                <v:shape id="Shape 27" o:spid="_x0000_s1048" style="position:absolute;left:17451;top:40013;width:3601;height:5012;visibility:visible;mso-wrap-style:square;v-text-anchor:top" coordsize="360134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JEMUA&#10;AADbAAAADwAAAGRycy9kb3ducmV2LnhtbESPQWvCQBSE74X+h+UJvRTdVCTY6CqlUPAQ0doKPb5m&#10;n9lg9m3Irib+e1cQPA4z8w0zX/a2FmdqfeVYwdsoAUFcOF1xqeD352s4BeEDssbaMSm4kIfl4vlp&#10;jpl2HX/TeRdKESHsM1RgQmgyKX1hyKIfuYY4egfXWgxRtqXULXYRbms5TpJUWqw4Lhhs6NNQcdyd&#10;rIL1drOapu6/LDavnZH5e/6X7nOlXgb9xwxEoD48wvf2SisYT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4kQxQAAANsAAAAPAAAAAAAAAAAAAAAAAJgCAABkcnMv&#10;ZG93bnJldi54bWxQSwUGAAAAAAQABAD1AAAAigMAAAAA&#10;" path="m,l95618,r,188455l264516,188455,264516,r95618,l360134,501129r-95618,l264516,281965r-168898,l95618,501129,,501129,,xe" fillcolor="#402b71" stroked="f" strokeweight="0">
                  <v:stroke miterlimit="83231f" joinstyle="miter"/>
                  <v:path arrowok="t" textboxrect="0,0,360134,501129"/>
                </v:shape>
                <v:shape id="Shape 28" o:spid="_x0000_s1049" style="position:absolute;left:21919;top:44054;width:1068;height:1068;visibility:visible;mso-wrap-style:square;v-text-anchor:top" coordsize="106782,10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nJsIA&#10;AADbAAAADwAAAGRycy9kb3ducmV2LnhtbESPQWsCMRSE7wX/Q3iCt5pUtJatUUTaUthTVfD62Dw3&#10;SzcvSxLX7b9vBMHjMDPfMKvN4FrRU4iNZw0vUwWCuPKm4VrD8fD5/AYiJmSDrWfS8EcRNuvR0woL&#10;46/8Q/0+1SJDOBaowabUFVLGypLDOPUdcfbOPjhMWYZamoDXDHetnCn1Kh02nBcsdrSzVP3uL07D&#10;vL/gsvyQ4Xz6OvbKlqUKw1LryXjYvoNINKRH+N7+NhpmC7h9y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+cmwgAAANsAAAAPAAAAAAAAAAAAAAAAAJgCAABkcnMvZG93&#10;bnJldi54bWxQSwUGAAAAAAQABAD1AAAAhwMAAAAA&#10;" path="m53734,v29311,,53048,23736,53048,53048c106782,82372,83757,106794,53734,106794,24422,106794,,82372,,53048,,23051,24422,,53734,xe" fillcolor="#402b71" stroked="f" strokeweight="0">
                  <v:stroke miterlimit="83231f" joinstyle="miter"/>
                  <v:path arrowok="t" textboxrect="0,0,106782,106794"/>
                </v:shape>
                <w10:wrap type="tight"/>
              </v:group>
            </w:pict>
          </mc:Fallback>
        </mc:AlternateContent>
      </w:r>
      <w:r w:rsidR="002A2E2A">
        <w:rPr>
          <w:sz w:val="24"/>
          <w:szCs w:val="24"/>
        </w:rPr>
        <w:t>March</w:t>
      </w:r>
      <w:r w:rsidR="00BB7183">
        <w:rPr>
          <w:sz w:val="24"/>
          <w:szCs w:val="24"/>
        </w:rPr>
        <w:t xml:space="preserve"> 8</w:t>
      </w:r>
      <w:r w:rsidR="00114867">
        <w:rPr>
          <w:sz w:val="24"/>
          <w:szCs w:val="24"/>
        </w:rPr>
        <w:t>, 2018</w:t>
      </w:r>
      <w:r w:rsidRPr="00140D13">
        <w:rPr>
          <w:sz w:val="24"/>
          <w:szCs w:val="24"/>
        </w:rPr>
        <w:t xml:space="preserve">- The Catholic </w:t>
      </w:r>
      <w:r w:rsidR="001E3781" w:rsidRPr="00140D13">
        <w:rPr>
          <w:sz w:val="24"/>
          <w:szCs w:val="24"/>
        </w:rPr>
        <w:t>Watchmen-</w:t>
      </w:r>
      <w:r w:rsidRPr="00140D13">
        <w:rPr>
          <w:sz w:val="24"/>
          <w:szCs w:val="24"/>
        </w:rPr>
        <w:t xml:space="preserve"> St. John the Baptist Catholic Church </w:t>
      </w:r>
      <w:r w:rsidR="001E3781" w:rsidRPr="00140D13">
        <w:rPr>
          <w:sz w:val="24"/>
          <w:szCs w:val="24"/>
        </w:rPr>
        <w:t xml:space="preserve"> </w:t>
      </w:r>
    </w:p>
    <w:p w:rsidR="00140D13" w:rsidRPr="00140D13" w:rsidRDefault="002A2E2A" w:rsidP="00140D13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-Go to Confession on a Monthly Basis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2A2E2A">
        <w:rPr>
          <w:sz w:val="24"/>
          <w:szCs w:val="24"/>
        </w:rPr>
        <w:t xml:space="preserve">Forgiveness is freeing, it is a choice, </w:t>
      </w:r>
      <w:proofErr w:type="gramStart"/>
      <w:r w:rsidR="002A2E2A">
        <w:rPr>
          <w:sz w:val="24"/>
          <w:szCs w:val="24"/>
        </w:rPr>
        <w:t>it</w:t>
      </w:r>
      <w:proofErr w:type="gramEnd"/>
      <w:r w:rsidR="002A2E2A">
        <w:rPr>
          <w:sz w:val="24"/>
          <w:szCs w:val="24"/>
        </w:rPr>
        <w:t xml:space="preserve"> is not easy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292E62">
        <w:rPr>
          <w:sz w:val="24"/>
          <w:szCs w:val="24"/>
        </w:rPr>
        <w:t>Forgiveness is</w:t>
      </w:r>
      <w:r w:rsidR="002A2E2A">
        <w:rPr>
          <w:sz w:val="24"/>
          <w:szCs w:val="24"/>
        </w:rPr>
        <w:t xml:space="preserve"> Christ-like- “Forgive them Father”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2A2E2A">
        <w:rPr>
          <w:sz w:val="24"/>
          <w:szCs w:val="24"/>
        </w:rPr>
        <w:t>Forgiveness is necessary, we all need mercy and we all need to forgive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2A2E2A">
        <w:rPr>
          <w:sz w:val="24"/>
          <w:szCs w:val="24"/>
        </w:rPr>
        <w:t>“It’s not a dry cleaners or a torture chamber, its Christ waiting for you as you are” Pope Francis</w:t>
      </w:r>
    </w:p>
    <w:p w:rsidR="00114867" w:rsidRP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2A2E2A">
        <w:rPr>
          <w:sz w:val="24"/>
          <w:szCs w:val="24"/>
        </w:rPr>
        <w:t>“God never tires of giving us mercy.  Rather we get tired of going to God for his mercy.”  Pope Francis</w:t>
      </w:r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2A2E2A">
        <w:rPr>
          <w:sz w:val="24"/>
          <w:szCs w:val="24"/>
        </w:rPr>
        <w:t xml:space="preserve">Sin doesn’t change God- we think it makes God </w:t>
      </w:r>
      <w:r w:rsidR="003D23D7">
        <w:rPr>
          <w:sz w:val="24"/>
          <w:szCs w:val="24"/>
        </w:rPr>
        <w:t>angry;</w:t>
      </w:r>
      <w:r w:rsidR="002A2E2A">
        <w:rPr>
          <w:sz w:val="24"/>
          <w:szCs w:val="24"/>
        </w:rPr>
        <w:t xml:space="preserve"> God loves you because you are his child, not just because you behave a certain way</w:t>
      </w:r>
    </w:p>
    <w:p w:rsidR="002A2E2A" w:rsidRPr="00114867" w:rsidRDefault="002A2E2A" w:rsidP="0011486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-Sin is a refusal of God’s Fatherhood, we break our relationship, we turn away and become our own God, when we go to Confession we go back to the Father</w:t>
      </w:r>
    </w:p>
    <w:p w:rsidR="00114867" w:rsidRPr="00114867" w:rsidRDefault="00114867" w:rsidP="002A2E2A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</w:t>
      </w:r>
      <w:r w:rsidR="003D23D7">
        <w:rPr>
          <w:sz w:val="24"/>
          <w:szCs w:val="24"/>
        </w:rPr>
        <w:t>Blessing is when God gives you his own life, give blessing to others</w:t>
      </w:r>
      <w:r w:rsidR="00292E62">
        <w:rPr>
          <w:sz w:val="24"/>
          <w:szCs w:val="24"/>
        </w:rPr>
        <w:t>, God blesses you in Confession</w:t>
      </w:r>
    </w:p>
    <w:p w:rsidR="00114867" w:rsidRDefault="00114867" w:rsidP="002A2E2A">
      <w:pPr>
        <w:spacing w:after="120" w:line="240" w:lineRule="auto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E807D6" wp14:editId="60814DD2">
            <wp:simplePos x="0" y="0"/>
            <wp:positionH relativeFrom="column">
              <wp:posOffset>4242435</wp:posOffset>
            </wp:positionH>
            <wp:positionV relativeFrom="paragraph">
              <wp:posOffset>205740</wp:posOffset>
            </wp:positionV>
            <wp:extent cx="2647950" cy="1884045"/>
            <wp:effectExtent l="0" t="0" r="0" b="1905"/>
            <wp:wrapTight wrapText="bothSides">
              <wp:wrapPolygon edited="0">
                <wp:start x="0" y="0"/>
                <wp:lineTo x="0" y="21403"/>
                <wp:lineTo x="21445" y="21403"/>
                <wp:lineTo x="21445" y="0"/>
                <wp:lineTo x="0" y="0"/>
              </wp:wrapPolygon>
            </wp:wrapTight>
            <wp:docPr id="26" name="Picture 26" descr="Image result for catholic watch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holic watchm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67">
        <w:rPr>
          <w:sz w:val="24"/>
          <w:szCs w:val="24"/>
        </w:rPr>
        <w:t>-</w:t>
      </w:r>
      <w:r w:rsidR="003D23D7">
        <w:rPr>
          <w:sz w:val="24"/>
          <w:szCs w:val="24"/>
        </w:rPr>
        <w:t xml:space="preserve">Confession is not just about forgiveness, it is about </w:t>
      </w:r>
      <w:r w:rsidR="003D23D7" w:rsidRPr="003D23D7">
        <w:rPr>
          <w:i/>
          <w:sz w:val="24"/>
          <w:szCs w:val="24"/>
        </w:rPr>
        <w:t>healing</w:t>
      </w:r>
      <w:r w:rsidR="003D23D7">
        <w:rPr>
          <w:sz w:val="24"/>
          <w:szCs w:val="24"/>
        </w:rPr>
        <w:t>, it is a Sacrament of Healing</w:t>
      </w:r>
    </w:p>
    <w:p w:rsidR="00114867" w:rsidRDefault="003D23D7" w:rsidP="0011486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-Confession is meant to restore what was lost, repair the wound</w:t>
      </w:r>
    </w:p>
    <w:p w:rsidR="003D23D7" w:rsidRDefault="003D23D7" w:rsidP="0011486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-Forgiveness initiates the healing, it begins the process</w:t>
      </w:r>
    </w:p>
    <w:p w:rsidR="00114867" w:rsidRDefault="00CC44F4" w:rsidP="0011486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-Mortal Sin is serious, deadly sin, venial sin is less serious but still a sin</w:t>
      </w:r>
      <w:r w:rsidR="00CA0448">
        <w:rPr>
          <w:sz w:val="24"/>
          <w:szCs w:val="24"/>
        </w:rPr>
        <w:t>, need to confess mortal sins every year</w:t>
      </w:r>
    </w:p>
    <w:p w:rsidR="00114867" w:rsidRDefault="00CC44F4" w:rsidP="0011486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-Confession is about change, need to try to change, </w:t>
      </w:r>
      <w:proofErr w:type="gramStart"/>
      <w:r>
        <w:rPr>
          <w:sz w:val="24"/>
          <w:szCs w:val="24"/>
        </w:rPr>
        <w:t>calls</w:t>
      </w:r>
      <w:proofErr w:type="gramEnd"/>
      <w:r>
        <w:rPr>
          <w:sz w:val="24"/>
          <w:szCs w:val="24"/>
        </w:rPr>
        <w:t xml:space="preserve"> for a reorientation of our life</w:t>
      </w:r>
    </w:p>
    <w:p w:rsidR="00CA0448" w:rsidRDefault="00CA0448" w:rsidP="00114867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-Need to let go of chains, wounds, sins, </w:t>
      </w:r>
      <w:proofErr w:type="spellStart"/>
      <w:r>
        <w:rPr>
          <w:sz w:val="24"/>
          <w:szCs w:val="24"/>
        </w:rPr>
        <w:t>unforg</w:t>
      </w:r>
      <w:bookmarkStart w:id="0" w:name="_GoBack"/>
      <w:bookmarkEnd w:id="0"/>
      <w:r>
        <w:rPr>
          <w:sz w:val="24"/>
          <w:szCs w:val="24"/>
        </w:rPr>
        <w:t>iveness</w:t>
      </w:r>
      <w:proofErr w:type="spellEnd"/>
      <w:r>
        <w:rPr>
          <w:sz w:val="24"/>
          <w:szCs w:val="24"/>
        </w:rPr>
        <w:t xml:space="preserve"> keeps us from receiving forgiveness </w:t>
      </w:r>
    </w:p>
    <w:p w:rsidR="0003148A" w:rsidRDefault="0003148A" w:rsidP="00114867">
      <w:pPr>
        <w:spacing w:after="120" w:line="240" w:lineRule="auto"/>
        <w:ind w:left="360"/>
        <w:rPr>
          <w:sz w:val="24"/>
          <w:szCs w:val="24"/>
        </w:rPr>
      </w:pPr>
    </w:p>
    <w:p w:rsidR="0003148A" w:rsidRPr="0003148A" w:rsidRDefault="0003148A" w:rsidP="0003148A">
      <w:pPr>
        <w:spacing w:after="0" w:line="240" w:lineRule="auto"/>
        <w:ind w:left="1440"/>
        <w:rPr>
          <w:sz w:val="24"/>
          <w:szCs w:val="24"/>
        </w:rPr>
      </w:pPr>
      <w:r w:rsidRPr="0003148A">
        <w:rPr>
          <w:sz w:val="24"/>
          <w:szCs w:val="24"/>
        </w:rPr>
        <w:t>Prepare For Confession 7 Steps</w:t>
      </w:r>
    </w:p>
    <w:p w:rsidR="0003148A" w:rsidRPr="0003148A" w:rsidRDefault="0003148A" w:rsidP="0003148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3148A">
        <w:rPr>
          <w:sz w:val="24"/>
          <w:szCs w:val="24"/>
        </w:rPr>
        <w:t xml:space="preserve">What things keep </w:t>
      </w:r>
      <w:r w:rsidR="00292E62">
        <w:rPr>
          <w:sz w:val="24"/>
          <w:szCs w:val="24"/>
        </w:rPr>
        <w:t>gr</w:t>
      </w:r>
      <w:r w:rsidRPr="0003148A">
        <w:rPr>
          <w:sz w:val="24"/>
          <w:szCs w:val="24"/>
        </w:rPr>
        <w:t xml:space="preserve">owing </w:t>
      </w:r>
      <w:r w:rsidR="00292E62">
        <w:rPr>
          <w:sz w:val="24"/>
          <w:szCs w:val="24"/>
        </w:rPr>
        <w:t>in holiness</w:t>
      </w:r>
      <w:r w:rsidRPr="0003148A">
        <w:rPr>
          <w:sz w:val="24"/>
          <w:szCs w:val="24"/>
        </w:rPr>
        <w:t>? Addictions, temptations, challenges, habits?</w:t>
      </w:r>
    </w:p>
    <w:p w:rsidR="0003148A" w:rsidRPr="0003148A" w:rsidRDefault="0003148A" w:rsidP="0003148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3148A">
        <w:rPr>
          <w:sz w:val="24"/>
          <w:szCs w:val="24"/>
        </w:rPr>
        <w:t>What are the root problems that are making it hard for me to change in these areas?</w:t>
      </w:r>
    </w:p>
    <w:p w:rsidR="0003148A" w:rsidRPr="0003148A" w:rsidRDefault="0003148A" w:rsidP="0003148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3148A">
        <w:rPr>
          <w:sz w:val="24"/>
          <w:szCs w:val="24"/>
        </w:rPr>
        <w:t>What wounds do I have that still need healing?</w:t>
      </w:r>
    </w:p>
    <w:p w:rsidR="0003148A" w:rsidRPr="0003148A" w:rsidRDefault="0003148A" w:rsidP="0003148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3148A">
        <w:rPr>
          <w:sz w:val="24"/>
          <w:szCs w:val="24"/>
        </w:rPr>
        <w:t>What person, situation, or event am I still bitter or angry about and need to forgive?</w:t>
      </w:r>
    </w:p>
    <w:p w:rsidR="0003148A" w:rsidRPr="0003148A" w:rsidRDefault="0003148A" w:rsidP="0003148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3148A">
        <w:rPr>
          <w:sz w:val="24"/>
          <w:szCs w:val="24"/>
        </w:rPr>
        <w:t xml:space="preserve">What areas of my life have I not yet submitted to the Lordship of Christ? </w:t>
      </w:r>
    </w:p>
    <w:p w:rsidR="0003148A" w:rsidRPr="0003148A" w:rsidRDefault="0003148A" w:rsidP="0003148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3148A">
        <w:rPr>
          <w:sz w:val="24"/>
          <w:szCs w:val="24"/>
        </w:rPr>
        <w:t>In what ways am I unlike Jesus?</w:t>
      </w:r>
    </w:p>
    <w:p w:rsidR="0003148A" w:rsidRDefault="0003148A" w:rsidP="0003148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3148A">
        <w:rPr>
          <w:sz w:val="24"/>
          <w:szCs w:val="24"/>
        </w:rPr>
        <w:t>What one thing can I resolve to change right now</w:t>
      </w:r>
      <w:r w:rsidR="00292E62">
        <w:rPr>
          <w:sz w:val="24"/>
          <w:szCs w:val="24"/>
        </w:rPr>
        <w:t>, by</w:t>
      </w:r>
      <w:r w:rsidRPr="0003148A">
        <w:rPr>
          <w:sz w:val="24"/>
          <w:szCs w:val="24"/>
        </w:rPr>
        <w:t xml:space="preserve"> trusting in God’s grace?</w:t>
      </w:r>
    </w:p>
    <w:p w:rsidR="0003148A" w:rsidRDefault="0003148A" w:rsidP="0003148A">
      <w:pPr>
        <w:spacing w:after="0" w:line="240" w:lineRule="auto"/>
        <w:rPr>
          <w:sz w:val="24"/>
          <w:szCs w:val="24"/>
        </w:rPr>
      </w:pPr>
    </w:p>
    <w:p w:rsidR="0003148A" w:rsidRDefault="0003148A" w:rsidP="0003148A">
      <w:pPr>
        <w:spacing w:after="0" w:line="240" w:lineRule="auto"/>
        <w:rPr>
          <w:sz w:val="24"/>
          <w:szCs w:val="24"/>
        </w:rPr>
      </w:pPr>
    </w:p>
    <w:p w:rsidR="0003148A" w:rsidRPr="00CA0448" w:rsidRDefault="0003148A" w:rsidP="00031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 for Discussion</w:t>
      </w:r>
    </w:p>
    <w:p w:rsidR="00114867" w:rsidRPr="00114867" w:rsidRDefault="00114867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114867">
        <w:rPr>
          <w:sz w:val="24"/>
          <w:szCs w:val="24"/>
        </w:rPr>
        <w:t>How has the last month been?</w:t>
      </w:r>
    </w:p>
    <w:p w:rsidR="00114867" w:rsidRDefault="00F60B7D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was one thing you</w:t>
      </w:r>
      <w:r w:rsidR="00114867" w:rsidRPr="00114867">
        <w:rPr>
          <w:sz w:val="24"/>
          <w:szCs w:val="24"/>
        </w:rPr>
        <w:t xml:space="preserve"> learned from the </w:t>
      </w:r>
      <w:r w:rsidR="002A2E2A">
        <w:rPr>
          <w:sz w:val="24"/>
          <w:szCs w:val="24"/>
        </w:rPr>
        <w:t>Talk</w:t>
      </w:r>
      <w:r w:rsidR="00114867" w:rsidRPr="00114867">
        <w:rPr>
          <w:sz w:val="24"/>
          <w:szCs w:val="24"/>
        </w:rPr>
        <w:t>?</w:t>
      </w:r>
      <w:r w:rsidR="00CA0448">
        <w:rPr>
          <w:sz w:val="24"/>
          <w:szCs w:val="24"/>
        </w:rPr>
        <w:tab/>
      </w:r>
    </w:p>
    <w:p w:rsidR="000674D1" w:rsidRPr="00CA0448" w:rsidRDefault="002A2E2A" w:rsidP="00CA0448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CA0448">
        <w:rPr>
          <w:sz w:val="24"/>
          <w:szCs w:val="24"/>
        </w:rPr>
        <w:t>What is your attitude toward confession</w:t>
      </w:r>
      <w:r w:rsidR="00114867" w:rsidRPr="00CA0448">
        <w:rPr>
          <w:sz w:val="24"/>
          <w:szCs w:val="24"/>
        </w:rPr>
        <w:t>?</w:t>
      </w:r>
      <w:r w:rsidR="00CA0448" w:rsidRPr="00CA0448">
        <w:rPr>
          <w:sz w:val="24"/>
          <w:szCs w:val="24"/>
        </w:rPr>
        <w:t xml:space="preserve"> </w:t>
      </w:r>
    </w:p>
    <w:sectPr w:rsidR="000674D1" w:rsidRPr="00CA0448" w:rsidSect="00CA044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F"/>
    <w:multiLevelType w:val="hybridMultilevel"/>
    <w:tmpl w:val="7F2050FA"/>
    <w:numStyleLink w:val="Numbered"/>
  </w:abstractNum>
  <w:abstractNum w:abstractNumId="1">
    <w:nsid w:val="0C234513"/>
    <w:multiLevelType w:val="hybridMultilevel"/>
    <w:tmpl w:val="732CCA82"/>
    <w:lvl w:ilvl="0" w:tplc="F74A7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7CB9"/>
    <w:multiLevelType w:val="hybridMultilevel"/>
    <w:tmpl w:val="E11C9FBE"/>
    <w:lvl w:ilvl="0" w:tplc="12DE2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01C6"/>
    <w:multiLevelType w:val="hybridMultilevel"/>
    <w:tmpl w:val="7F2050FA"/>
    <w:styleLink w:val="Numbered"/>
    <w:lvl w:ilvl="0" w:tplc="E2789D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A06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86C4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63F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C86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A4C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CD5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CAE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95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61C19FE"/>
    <w:multiLevelType w:val="hybridMultilevel"/>
    <w:tmpl w:val="DFF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72753"/>
    <w:multiLevelType w:val="hybridMultilevel"/>
    <w:tmpl w:val="C7D6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81"/>
    <w:rsid w:val="0003148A"/>
    <w:rsid w:val="000674D1"/>
    <w:rsid w:val="00083ACF"/>
    <w:rsid w:val="00114867"/>
    <w:rsid w:val="0012211C"/>
    <w:rsid w:val="00140D13"/>
    <w:rsid w:val="001E3781"/>
    <w:rsid w:val="00292E62"/>
    <w:rsid w:val="002A2E2A"/>
    <w:rsid w:val="003D23D7"/>
    <w:rsid w:val="007576B8"/>
    <w:rsid w:val="008612D4"/>
    <w:rsid w:val="00BB7183"/>
    <w:rsid w:val="00CA0448"/>
    <w:rsid w:val="00CC44F4"/>
    <w:rsid w:val="00E053DC"/>
    <w:rsid w:val="00F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2E63419D</Template>
  <TotalTime>944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Shovelain, Father Paul</dc:creator>
  <cp:lastModifiedBy>Shovelain, Father Paul</cp:lastModifiedBy>
  <cp:revision>3</cp:revision>
  <cp:lastPrinted>2018-03-09T00:23:00Z</cp:lastPrinted>
  <dcterms:created xsi:type="dcterms:W3CDTF">2018-03-08T23:49:00Z</dcterms:created>
  <dcterms:modified xsi:type="dcterms:W3CDTF">2018-03-09T15:41:00Z</dcterms:modified>
</cp:coreProperties>
</file>