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47" w:rsidRPr="00A71CA3" w:rsidRDefault="00BD2F03">
      <w:pPr>
        <w:rPr>
          <w:b/>
        </w:rPr>
      </w:pPr>
      <w:r w:rsidRPr="00A71CA3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48EBCF7" wp14:editId="32F41C15">
                <wp:simplePos x="0" y="0"/>
                <wp:positionH relativeFrom="column">
                  <wp:posOffset>5471160</wp:posOffset>
                </wp:positionH>
                <wp:positionV relativeFrom="paragraph">
                  <wp:posOffset>-38735</wp:posOffset>
                </wp:positionV>
                <wp:extent cx="1344930" cy="2724150"/>
                <wp:effectExtent l="0" t="0" r="7620" b="0"/>
                <wp:wrapTight wrapText="bothSides">
                  <wp:wrapPolygon edited="0">
                    <wp:start x="3059" y="0"/>
                    <wp:lineTo x="0" y="1813"/>
                    <wp:lineTo x="0" y="6495"/>
                    <wp:lineTo x="918" y="7250"/>
                    <wp:lineTo x="3365" y="7250"/>
                    <wp:lineTo x="1530" y="8157"/>
                    <wp:lineTo x="1224" y="8459"/>
                    <wp:lineTo x="2448" y="9667"/>
                    <wp:lineTo x="5507" y="12084"/>
                    <wp:lineTo x="4589" y="14501"/>
                    <wp:lineTo x="3365" y="15256"/>
                    <wp:lineTo x="918" y="16917"/>
                    <wp:lineTo x="0" y="19183"/>
                    <wp:lineTo x="0" y="19636"/>
                    <wp:lineTo x="306" y="21449"/>
                    <wp:lineTo x="21416" y="21449"/>
                    <wp:lineTo x="21416" y="21147"/>
                    <wp:lineTo x="20805" y="18579"/>
                    <wp:lineTo x="19581" y="16917"/>
                    <wp:lineTo x="15297" y="14501"/>
                    <wp:lineTo x="15909" y="12084"/>
                    <wp:lineTo x="18969" y="9667"/>
                    <wp:lineTo x="20193" y="8912"/>
                    <wp:lineTo x="19887" y="8157"/>
                    <wp:lineTo x="17745" y="7250"/>
                    <wp:lineTo x="20193" y="7250"/>
                    <wp:lineTo x="21416" y="6495"/>
                    <wp:lineTo x="21416" y="1813"/>
                    <wp:lineTo x="18051" y="0"/>
                    <wp:lineTo x="3059" y="0"/>
                  </wp:wrapPolygon>
                </wp:wrapTight>
                <wp:docPr id="3" name="Group 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8DF4EEB6-D1BF-44B5-8503-46501C04BC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930" cy="2724150"/>
                          <a:chOff x="0" y="0"/>
                          <a:chExt cx="2298700" cy="4515081"/>
                        </a:xfrm>
                      </wpg:grpSpPr>
                      <wps:wsp>
                        <wps:cNvPr id="2" name="Shape 6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FC3A91F-5001-4357-94A9-BA7554D4446A}"/>
                            </a:ext>
                          </a:extLst>
                        </wps:cNvPr>
                        <wps:cNvSpPr/>
                        <wps:spPr>
                          <a:xfrm>
                            <a:off x="4827" y="0"/>
                            <a:ext cx="2289048" cy="1536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9048" h="1536192">
                                <a:moveTo>
                                  <a:pt x="438912" y="0"/>
                                </a:moveTo>
                                <a:lnTo>
                                  <a:pt x="1847088" y="0"/>
                                </a:lnTo>
                                <a:cubicBezTo>
                                  <a:pt x="1847660" y="762"/>
                                  <a:pt x="1848104" y="2032"/>
                                  <a:pt x="1848815" y="2184"/>
                                </a:cubicBezTo>
                                <a:cubicBezTo>
                                  <a:pt x="1866214" y="6248"/>
                                  <a:pt x="1871536" y="18339"/>
                                  <a:pt x="1872018" y="34836"/>
                                </a:cubicBezTo>
                                <a:cubicBezTo>
                                  <a:pt x="1872437" y="49454"/>
                                  <a:pt x="1873009" y="64364"/>
                                  <a:pt x="1876108" y="78575"/>
                                </a:cubicBezTo>
                                <a:cubicBezTo>
                                  <a:pt x="1880692" y="99708"/>
                                  <a:pt x="1886357" y="120777"/>
                                  <a:pt x="1893722" y="141110"/>
                                </a:cubicBezTo>
                                <a:cubicBezTo>
                                  <a:pt x="1908670" y="182372"/>
                                  <a:pt x="1930553" y="219951"/>
                                  <a:pt x="1959280" y="253276"/>
                                </a:cubicBezTo>
                                <a:cubicBezTo>
                                  <a:pt x="2000441" y="301041"/>
                                  <a:pt x="2050606" y="336017"/>
                                  <a:pt x="2109800" y="357975"/>
                                </a:cubicBezTo>
                                <a:cubicBezTo>
                                  <a:pt x="2132546" y="366420"/>
                                  <a:pt x="2155432" y="375158"/>
                                  <a:pt x="2179625" y="377241"/>
                                </a:cubicBezTo>
                                <a:cubicBezTo>
                                  <a:pt x="2206701" y="379565"/>
                                  <a:pt x="2233816" y="383210"/>
                                  <a:pt x="2261311" y="378930"/>
                                </a:cubicBezTo>
                                <a:cubicBezTo>
                                  <a:pt x="2279663" y="376072"/>
                                  <a:pt x="2286000" y="383337"/>
                                  <a:pt x="2286483" y="401803"/>
                                </a:cubicBezTo>
                                <a:cubicBezTo>
                                  <a:pt x="2286648" y="408089"/>
                                  <a:pt x="2283994" y="414947"/>
                                  <a:pt x="2289048" y="420637"/>
                                </a:cubicBezTo>
                                <a:lnTo>
                                  <a:pt x="2289048" y="527317"/>
                                </a:lnTo>
                                <a:cubicBezTo>
                                  <a:pt x="2284413" y="539115"/>
                                  <a:pt x="2284489" y="551701"/>
                                  <a:pt x="2283155" y="564007"/>
                                </a:cubicBezTo>
                                <a:cubicBezTo>
                                  <a:pt x="2276767" y="622719"/>
                                  <a:pt x="2282025" y="681711"/>
                                  <a:pt x="2279117" y="740486"/>
                                </a:cubicBezTo>
                                <a:cubicBezTo>
                                  <a:pt x="2277669" y="769760"/>
                                  <a:pt x="2274151" y="798919"/>
                                  <a:pt x="2271624" y="828142"/>
                                </a:cubicBezTo>
                                <a:cubicBezTo>
                                  <a:pt x="2271243" y="832676"/>
                                  <a:pt x="2271065" y="837248"/>
                                  <a:pt x="2271078" y="841820"/>
                                </a:cubicBezTo>
                                <a:cubicBezTo>
                                  <a:pt x="2271205" y="874789"/>
                                  <a:pt x="2269020" y="907618"/>
                                  <a:pt x="2264753" y="940321"/>
                                </a:cubicBezTo>
                                <a:cubicBezTo>
                                  <a:pt x="2262061" y="960831"/>
                                  <a:pt x="2258886" y="981278"/>
                                  <a:pt x="2256270" y="1001801"/>
                                </a:cubicBezTo>
                                <a:cubicBezTo>
                                  <a:pt x="2255507" y="1007821"/>
                                  <a:pt x="2255673" y="1013968"/>
                                  <a:pt x="2255787" y="1020064"/>
                                </a:cubicBezTo>
                                <a:cubicBezTo>
                                  <a:pt x="2256447" y="1052652"/>
                                  <a:pt x="2250516" y="1084478"/>
                                  <a:pt x="2244801" y="1116343"/>
                                </a:cubicBezTo>
                                <a:cubicBezTo>
                                  <a:pt x="2240433" y="1140676"/>
                                  <a:pt x="2236026" y="1165009"/>
                                  <a:pt x="2231695" y="1189355"/>
                                </a:cubicBezTo>
                                <a:cubicBezTo>
                                  <a:pt x="2231352" y="1191336"/>
                                  <a:pt x="2231365" y="1193406"/>
                                  <a:pt x="2231403" y="1195426"/>
                                </a:cubicBezTo>
                                <a:cubicBezTo>
                                  <a:pt x="2232343" y="1233246"/>
                                  <a:pt x="2224773" y="1269975"/>
                                  <a:pt x="2215325" y="1306157"/>
                                </a:cubicBezTo>
                                <a:cubicBezTo>
                                  <a:pt x="2209686" y="1327709"/>
                                  <a:pt x="2205673" y="1349489"/>
                                  <a:pt x="2201279" y="1371257"/>
                                </a:cubicBezTo>
                                <a:cubicBezTo>
                                  <a:pt x="2195995" y="1397470"/>
                                  <a:pt x="2190268" y="1423581"/>
                                  <a:pt x="2184413" y="1449680"/>
                                </a:cubicBezTo>
                                <a:cubicBezTo>
                                  <a:pt x="2180997" y="1464945"/>
                                  <a:pt x="2176983" y="1480083"/>
                                  <a:pt x="2173148" y="1495273"/>
                                </a:cubicBezTo>
                                <a:cubicBezTo>
                                  <a:pt x="2172678" y="1497127"/>
                                  <a:pt x="2171662" y="1498867"/>
                                  <a:pt x="2170379" y="1501851"/>
                                </a:cubicBezTo>
                                <a:cubicBezTo>
                                  <a:pt x="2154365" y="1496187"/>
                                  <a:pt x="2138579" y="1491170"/>
                                  <a:pt x="2123224" y="1485037"/>
                                </a:cubicBezTo>
                                <a:cubicBezTo>
                                  <a:pt x="2081670" y="1468463"/>
                                  <a:pt x="2038642" y="1460437"/>
                                  <a:pt x="1994014" y="1463586"/>
                                </a:cubicBezTo>
                                <a:cubicBezTo>
                                  <a:pt x="1964639" y="1465656"/>
                                  <a:pt x="1936242" y="1473200"/>
                                  <a:pt x="1908899" y="1484325"/>
                                </a:cubicBezTo>
                                <a:cubicBezTo>
                                  <a:pt x="1885010" y="1494053"/>
                                  <a:pt x="1861490" y="1504823"/>
                                  <a:pt x="1837207" y="1513421"/>
                                </a:cubicBezTo>
                                <a:cubicBezTo>
                                  <a:pt x="1799920" y="1526642"/>
                                  <a:pt x="1761579" y="1535925"/>
                                  <a:pt x="1721663" y="1536065"/>
                                </a:cubicBezTo>
                                <a:cubicBezTo>
                                  <a:pt x="1685824" y="1536192"/>
                                  <a:pt x="1651407" y="1527962"/>
                                  <a:pt x="1618018" y="1515770"/>
                                </a:cubicBezTo>
                                <a:cubicBezTo>
                                  <a:pt x="1590942" y="1505903"/>
                                  <a:pt x="1564234" y="1495006"/>
                                  <a:pt x="1537602" y="1483995"/>
                                </a:cubicBezTo>
                                <a:cubicBezTo>
                                  <a:pt x="1514031" y="1474267"/>
                                  <a:pt x="1489583" y="1468488"/>
                                  <a:pt x="1464298" y="1466101"/>
                                </a:cubicBezTo>
                                <a:cubicBezTo>
                                  <a:pt x="1452220" y="1464958"/>
                                  <a:pt x="1440104" y="1463345"/>
                                  <a:pt x="1428026" y="1463421"/>
                                </a:cubicBezTo>
                                <a:cubicBezTo>
                                  <a:pt x="1391158" y="1463662"/>
                                  <a:pt x="1355827" y="1471739"/>
                                  <a:pt x="1321994" y="1486281"/>
                                </a:cubicBezTo>
                                <a:cubicBezTo>
                                  <a:pt x="1297826" y="1496657"/>
                                  <a:pt x="1273798" y="1507388"/>
                                  <a:pt x="1249693" y="1517904"/>
                                </a:cubicBezTo>
                                <a:cubicBezTo>
                                  <a:pt x="1247458" y="1518869"/>
                                  <a:pt x="1245070" y="1519504"/>
                                  <a:pt x="1241946" y="1520558"/>
                                </a:cubicBezTo>
                                <a:cubicBezTo>
                                  <a:pt x="1241400" y="1517282"/>
                                  <a:pt x="1240714" y="1514894"/>
                                  <a:pt x="1240663" y="1512468"/>
                                </a:cubicBezTo>
                                <a:cubicBezTo>
                                  <a:pt x="1240434" y="1502829"/>
                                  <a:pt x="1240333" y="1493177"/>
                                  <a:pt x="1240333" y="1483525"/>
                                </a:cubicBezTo>
                                <a:cubicBezTo>
                                  <a:pt x="1240307" y="1356525"/>
                                  <a:pt x="1240295" y="1229525"/>
                                  <a:pt x="1240384" y="1102538"/>
                                </a:cubicBezTo>
                                <a:cubicBezTo>
                                  <a:pt x="1240384" y="1094092"/>
                                  <a:pt x="1238720" y="1085177"/>
                                  <a:pt x="1245705" y="1076477"/>
                                </a:cubicBezTo>
                                <a:cubicBezTo>
                                  <a:pt x="1253884" y="1076262"/>
                                  <a:pt x="1262939" y="1075779"/>
                                  <a:pt x="1271994" y="1075779"/>
                                </a:cubicBezTo>
                                <a:cubicBezTo>
                                  <a:pt x="1412202" y="1075728"/>
                                  <a:pt x="1552410" y="1075741"/>
                                  <a:pt x="1692605" y="1075741"/>
                                </a:cubicBezTo>
                                <a:cubicBezTo>
                                  <a:pt x="1697177" y="1075741"/>
                                  <a:pt x="1701762" y="1075995"/>
                                  <a:pt x="1706321" y="1075690"/>
                                </a:cubicBezTo>
                                <a:cubicBezTo>
                                  <a:pt x="1740180" y="1073366"/>
                                  <a:pt x="1772488" y="1080414"/>
                                  <a:pt x="1804899" y="1089609"/>
                                </a:cubicBezTo>
                                <a:cubicBezTo>
                                  <a:pt x="1846339" y="1101357"/>
                                  <a:pt x="1884058" y="1120559"/>
                                  <a:pt x="1920621" y="1142403"/>
                                </a:cubicBezTo>
                                <a:cubicBezTo>
                                  <a:pt x="1938833" y="1153287"/>
                                  <a:pt x="1956067" y="1165784"/>
                                  <a:pt x="1974393" y="1177989"/>
                                </a:cubicBezTo>
                                <a:cubicBezTo>
                                  <a:pt x="1979270" y="1167701"/>
                                  <a:pt x="1980857" y="1156056"/>
                                  <a:pt x="1980857" y="1144003"/>
                                </a:cubicBezTo>
                                <a:cubicBezTo>
                                  <a:pt x="1980819" y="1048499"/>
                                  <a:pt x="1980832" y="952995"/>
                                  <a:pt x="1980832" y="857491"/>
                                </a:cubicBezTo>
                                <a:cubicBezTo>
                                  <a:pt x="1980832" y="837679"/>
                                  <a:pt x="1980387" y="817855"/>
                                  <a:pt x="1980972" y="798055"/>
                                </a:cubicBezTo>
                                <a:cubicBezTo>
                                  <a:pt x="1981505" y="779615"/>
                                  <a:pt x="1978762" y="761835"/>
                                  <a:pt x="1973009" y="742760"/>
                                </a:cubicBezTo>
                                <a:cubicBezTo>
                                  <a:pt x="1963636" y="748551"/>
                                  <a:pt x="1954657" y="753986"/>
                                  <a:pt x="1945793" y="759587"/>
                                </a:cubicBezTo>
                                <a:cubicBezTo>
                                  <a:pt x="1926082" y="772058"/>
                                  <a:pt x="1906626" y="784936"/>
                                  <a:pt x="1886738" y="797090"/>
                                </a:cubicBezTo>
                                <a:cubicBezTo>
                                  <a:pt x="1857870" y="814730"/>
                                  <a:pt x="1825244" y="822630"/>
                                  <a:pt x="1793266" y="832104"/>
                                </a:cubicBezTo>
                                <a:cubicBezTo>
                                  <a:pt x="1786001" y="834263"/>
                                  <a:pt x="1778660" y="836143"/>
                                  <a:pt x="1771409" y="838365"/>
                                </a:cubicBezTo>
                                <a:cubicBezTo>
                                  <a:pt x="1745958" y="846163"/>
                                  <a:pt x="1719961" y="847865"/>
                                  <a:pt x="1693418" y="847776"/>
                                </a:cubicBezTo>
                                <a:cubicBezTo>
                                  <a:pt x="1551686" y="847331"/>
                                  <a:pt x="1409954" y="847573"/>
                                  <a:pt x="1268235" y="847573"/>
                                </a:cubicBezTo>
                                <a:lnTo>
                                  <a:pt x="1244054" y="847573"/>
                                </a:lnTo>
                                <a:cubicBezTo>
                                  <a:pt x="1242708" y="836981"/>
                                  <a:pt x="1240485" y="827621"/>
                                  <a:pt x="1240473" y="818236"/>
                                </a:cubicBezTo>
                                <a:cubicBezTo>
                                  <a:pt x="1240333" y="692264"/>
                                  <a:pt x="1240130" y="566280"/>
                                  <a:pt x="1240993" y="440309"/>
                                </a:cubicBezTo>
                                <a:cubicBezTo>
                                  <a:pt x="1241133" y="420319"/>
                                  <a:pt x="1245413" y="400114"/>
                                  <a:pt x="1249706" y="380441"/>
                                </a:cubicBezTo>
                                <a:cubicBezTo>
                                  <a:pt x="1256690" y="348425"/>
                                  <a:pt x="1263485" y="316192"/>
                                  <a:pt x="1273632" y="285115"/>
                                </a:cubicBezTo>
                                <a:cubicBezTo>
                                  <a:pt x="1286180" y="246659"/>
                                  <a:pt x="1302360" y="209436"/>
                                  <a:pt x="1324534" y="175197"/>
                                </a:cubicBezTo>
                                <a:cubicBezTo>
                                  <a:pt x="1326185" y="172669"/>
                                  <a:pt x="1327557" y="169913"/>
                                  <a:pt x="1328725" y="167132"/>
                                </a:cubicBezTo>
                                <a:cubicBezTo>
                                  <a:pt x="1330503" y="162941"/>
                                  <a:pt x="1331989" y="158636"/>
                                  <a:pt x="1333932" y="153454"/>
                                </a:cubicBezTo>
                                <a:lnTo>
                                  <a:pt x="952741" y="153454"/>
                                </a:lnTo>
                                <a:cubicBezTo>
                                  <a:pt x="957199" y="164084"/>
                                  <a:pt x="960717" y="173406"/>
                                  <a:pt x="964933" y="182397"/>
                                </a:cubicBezTo>
                                <a:cubicBezTo>
                                  <a:pt x="977418" y="208991"/>
                                  <a:pt x="991095" y="235039"/>
                                  <a:pt x="1002602" y="262026"/>
                                </a:cubicBezTo>
                                <a:cubicBezTo>
                                  <a:pt x="1020267" y="303479"/>
                                  <a:pt x="1033082" y="346608"/>
                                  <a:pt x="1041616" y="390842"/>
                                </a:cubicBezTo>
                                <a:cubicBezTo>
                                  <a:pt x="1044385" y="405168"/>
                                  <a:pt x="1044994" y="419976"/>
                                  <a:pt x="1045744" y="434607"/>
                                </a:cubicBezTo>
                                <a:cubicBezTo>
                                  <a:pt x="1050011" y="517792"/>
                                  <a:pt x="1047979" y="601053"/>
                                  <a:pt x="1048385" y="684263"/>
                                </a:cubicBezTo>
                                <a:cubicBezTo>
                                  <a:pt x="1048588" y="727951"/>
                                  <a:pt x="1048220" y="771639"/>
                                  <a:pt x="1047814" y="815315"/>
                                </a:cubicBezTo>
                                <a:cubicBezTo>
                                  <a:pt x="1047725" y="824357"/>
                                  <a:pt x="1046251" y="833387"/>
                                  <a:pt x="1045274" y="843877"/>
                                </a:cubicBezTo>
                                <a:cubicBezTo>
                                  <a:pt x="1039520" y="845033"/>
                                  <a:pt x="1033806" y="846607"/>
                                  <a:pt x="1027989" y="847192"/>
                                </a:cubicBezTo>
                                <a:cubicBezTo>
                                  <a:pt x="1021956" y="847814"/>
                                  <a:pt x="1015810" y="847560"/>
                                  <a:pt x="1009714" y="847560"/>
                                </a:cubicBezTo>
                                <a:cubicBezTo>
                                  <a:pt x="865454" y="847573"/>
                                  <a:pt x="721182" y="847369"/>
                                  <a:pt x="576910" y="847738"/>
                                </a:cubicBezTo>
                                <a:cubicBezTo>
                                  <a:pt x="548170" y="847814"/>
                                  <a:pt x="520472" y="843699"/>
                                  <a:pt x="493725" y="833501"/>
                                </a:cubicBezTo>
                                <a:cubicBezTo>
                                  <a:pt x="459715" y="820560"/>
                                  <a:pt x="424587" y="809981"/>
                                  <a:pt x="392786" y="791997"/>
                                </a:cubicBezTo>
                                <a:cubicBezTo>
                                  <a:pt x="368554" y="778307"/>
                                  <a:pt x="345592" y="762356"/>
                                  <a:pt x="322085" y="747382"/>
                                </a:cubicBezTo>
                                <a:cubicBezTo>
                                  <a:pt x="317818" y="744665"/>
                                  <a:pt x="313614" y="741858"/>
                                  <a:pt x="308623" y="738581"/>
                                </a:cubicBezTo>
                                <a:lnTo>
                                  <a:pt x="308623" y="1179132"/>
                                </a:lnTo>
                                <a:cubicBezTo>
                                  <a:pt x="316446" y="1178585"/>
                                  <a:pt x="322136" y="1174496"/>
                                  <a:pt x="327165" y="1170089"/>
                                </a:cubicBezTo>
                                <a:cubicBezTo>
                                  <a:pt x="376707" y="1126668"/>
                                  <a:pt x="435432" y="1101382"/>
                                  <a:pt x="497866" y="1083628"/>
                                </a:cubicBezTo>
                                <a:cubicBezTo>
                                  <a:pt x="516344" y="1078382"/>
                                  <a:pt x="535254" y="1075423"/>
                                  <a:pt x="554736" y="1075461"/>
                                </a:cubicBezTo>
                                <a:cubicBezTo>
                                  <a:pt x="709168" y="1075754"/>
                                  <a:pt x="863587" y="1075652"/>
                                  <a:pt x="1018019" y="1075830"/>
                                </a:cubicBezTo>
                                <a:cubicBezTo>
                                  <a:pt x="1026935" y="1075843"/>
                                  <a:pt x="1036282" y="1074077"/>
                                  <a:pt x="1045718" y="1079716"/>
                                </a:cubicBezTo>
                                <a:cubicBezTo>
                                  <a:pt x="1046442" y="1091908"/>
                                  <a:pt x="1047801" y="1104481"/>
                                  <a:pt x="1047826" y="1117067"/>
                                </a:cubicBezTo>
                                <a:cubicBezTo>
                                  <a:pt x="1047979" y="1241514"/>
                                  <a:pt x="1047966" y="1365974"/>
                                  <a:pt x="1047814" y="1490434"/>
                                </a:cubicBezTo>
                                <a:cubicBezTo>
                                  <a:pt x="1047801" y="1500416"/>
                                  <a:pt x="1046378" y="1510398"/>
                                  <a:pt x="1045490" y="1521968"/>
                                </a:cubicBezTo>
                                <a:cubicBezTo>
                                  <a:pt x="1036053" y="1516990"/>
                                  <a:pt x="1028129" y="1512964"/>
                                  <a:pt x="1020356" y="1508671"/>
                                </a:cubicBezTo>
                                <a:cubicBezTo>
                                  <a:pt x="982802" y="1487907"/>
                                  <a:pt x="942581" y="1474737"/>
                                  <a:pt x="900494" y="1467155"/>
                                </a:cubicBezTo>
                                <a:cubicBezTo>
                                  <a:pt x="856323" y="1459217"/>
                                  <a:pt x="812686" y="1461453"/>
                                  <a:pt x="770357" y="1477035"/>
                                </a:cubicBezTo>
                                <a:cubicBezTo>
                                  <a:pt x="732434" y="1491031"/>
                                  <a:pt x="694728" y="1505648"/>
                                  <a:pt x="657123" y="1520482"/>
                                </a:cubicBezTo>
                                <a:cubicBezTo>
                                  <a:pt x="636651" y="1528559"/>
                                  <a:pt x="616026" y="1534414"/>
                                  <a:pt x="593662" y="1533271"/>
                                </a:cubicBezTo>
                                <a:cubicBezTo>
                                  <a:pt x="580504" y="1532585"/>
                                  <a:pt x="567246" y="1532953"/>
                                  <a:pt x="554063" y="1533589"/>
                                </a:cubicBezTo>
                                <a:cubicBezTo>
                                  <a:pt x="511531" y="1535671"/>
                                  <a:pt x="471932" y="1524546"/>
                                  <a:pt x="433476" y="1507718"/>
                                </a:cubicBezTo>
                                <a:cubicBezTo>
                                  <a:pt x="412166" y="1498397"/>
                                  <a:pt x="390932" y="1488821"/>
                                  <a:pt x="369240" y="1480414"/>
                                </a:cubicBezTo>
                                <a:cubicBezTo>
                                  <a:pt x="347459" y="1471955"/>
                                  <a:pt x="324345" y="1468755"/>
                                  <a:pt x="301219" y="1466202"/>
                                </a:cubicBezTo>
                                <a:cubicBezTo>
                                  <a:pt x="291668" y="1465148"/>
                                  <a:pt x="282080" y="1463218"/>
                                  <a:pt x="272542" y="1463459"/>
                                </a:cubicBezTo>
                                <a:cubicBezTo>
                                  <a:pt x="229718" y="1464501"/>
                                  <a:pt x="188011" y="1471384"/>
                                  <a:pt x="149098" y="1490434"/>
                                </a:cubicBezTo>
                                <a:cubicBezTo>
                                  <a:pt x="138417" y="1495666"/>
                                  <a:pt x="127178" y="1497266"/>
                                  <a:pt x="114364" y="1498118"/>
                                </a:cubicBezTo>
                                <a:cubicBezTo>
                                  <a:pt x="106756" y="1470381"/>
                                  <a:pt x="98184" y="1442961"/>
                                  <a:pt x="91885" y="1415021"/>
                                </a:cubicBezTo>
                                <a:cubicBezTo>
                                  <a:pt x="85560" y="1386980"/>
                                  <a:pt x="81509" y="1358430"/>
                                  <a:pt x="76441" y="1330096"/>
                                </a:cubicBezTo>
                                <a:cubicBezTo>
                                  <a:pt x="71209" y="1300785"/>
                                  <a:pt x="66078" y="1271461"/>
                                  <a:pt x="60681" y="1242174"/>
                                </a:cubicBezTo>
                                <a:cubicBezTo>
                                  <a:pt x="56464" y="1219352"/>
                                  <a:pt x="51333" y="1196696"/>
                                  <a:pt x="47663" y="1173785"/>
                                </a:cubicBezTo>
                                <a:cubicBezTo>
                                  <a:pt x="45110" y="1157834"/>
                                  <a:pt x="44272" y="1141603"/>
                                  <a:pt x="42774" y="1125499"/>
                                </a:cubicBezTo>
                                <a:cubicBezTo>
                                  <a:pt x="40526" y="1101319"/>
                                  <a:pt x="38633" y="1077112"/>
                                  <a:pt x="36081" y="1052982"/>
                                </a:cubicBezTo>
                                <a:cubicBezTo>
                                  <a:pt x="34595" y="1038936"/>
                                  <a:pt x="31394" y="1025055"/>
                                  <a:pt x="30264" y="1010996"/>
                                </a:cubicBezTo>
                                <a:cubicBezTo>
                                  <a:pt x="28588" y="990321"/>
                                  <a:pt x="28347" y="969518"/>
                                  <a:pt x="27000" y="948804"/>
                                </a:cubicBezTo>
                                <a:cubicBezTo>
                                  <a:pt x="25273" y="922096"/>
                                  <a:pt x="23355" y="895452"/>
                                  <a:pt x="19545" y="868845"/>
                                </a:cubicBezTo>
                                <a:cubicBezTo>
                                  <a:pt x="15989" y="843877"/>
                                  <a:pt x="16065" y="818363"/>
                                  <a:pt x="14935" y="793064"/>
                                </a:cubicBezTo>
                                <a:cubicBezTo>
                                  <a:pt x="13665" y="764718"/>
                                  <a:pt x="13538" y="736321"/>
                                  <a:pt x="11582" y="708025"/>
                                </a:cubicBezTo>
                                <a:cubicBezTo>
                                  <a:pt x="9995" y="684873"/>
                                  <a:pt x="5817" y="661899"/>
                                  <a:pt x="3988" y="638734"/>
                                </a:cubicBezTo>
                                <a:cubicBezTo>
                                  <a:pt x="2578" y="621055"/>
                                  <a:pt x="3226" y="603212"/>
                                  <a:pt x="2553" y="585445"/>
                                </a:cubicBezTo>
                                <a:cubicBezTo>
                                  <a:pt x="2400" y="581304"/>
                                  <a:pt x="5029" y="576275"/>
                                  <a:pt x="0" y="573037"/>
                                </a:cubicBezTo>
                                <a:lnTo>
                                  <a:pt x="0" y="384061"/>
                                </a:lnTo>
                                <a:cubicBezTo>
                                  <a:pt x="7811" y="379946"/>
                                  <a:pt x="16243" y="379108"/>
                                  <a:pt x="24803" y="379933"/>
                                </a:cubicBezTo>
                                <a:cubicBezTo>
                                  <a:pt x="52235" y="382524"/>
                                  <a:pt x="79642" y="380733"/>
                                  <a:pt x="106642" y="376860"/>
                                </a:cubicBezTo>
                                <a:cubicBezTo>
                                  <a:pt x="141275" y="371907"/>
                                  <a:pt x="174536" y="360832"/>
                                  <a:pt x="206235" y="346113"/>
                                </a:cubicBezTo>
                                <a:cubicBezTo>
                                  <a:pt x="255727" y="323152"/>
                                  <a:pt x="297117" y="289420"/>
                                  <a:pt x="331750" y="247358"/>
                                </a:cubicBezTo>
                                <a:cubicBezTo>
                                  <a:pt x="352133" y="222618"/>
                                  <a:pt x="370396" y="196558"/>
                                  <a:pt x="381610" y="166154"/>
                                </a:cubicBezTo>
                                <a:cubicBezTo>
                                  <a:pt x="396837" y="124841"/>
                                  <a:pt x="409943" y="82995"/>
                                  <a:pt x="414414" y="38913"/>
                                </a:cubicBezTo>
                                <a:cubicBezTo>
                                  <a:pt x="416078" y="22428"/>
                                  <a:pt x="421678" y="8471"/>
                                  <a:pt x="438112" y="1283"/>
                                </a:cubicBezTo>
                                <a:cubicBezTo>
                                  <a:pt x="438493" y="1118"/>
                                  <a:pt x="438645" y="457"/>
                                  <a:pt x="4389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7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68C18337-58B8-41C3-8059-08F8144568B5}"/>
                            </a:ext>
                          </a:extLst>
                        </wps:cNvPr>
                        <wps:cNvSpPr/>
                        <wps:spPr>
                          <a:xfrm>
                            <a:off x="333961" y="2028118"/>
                            <a:ext cx="719036" cy="7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036" h="724027">
                                <a:moveTo>
                                  <a:pt x="514083" y="2362"/>
                                </a:moveTo>
                                <a:cubicBezTo>
                                  <a:pt x="533019" y="0"/>
                                  <a:pt x="551358" y="4712"/>
                                  <a:pt x="569455" y="9284"/>
                                </a:cubicBezTo>
                                <a:cubicBezTo>
                                  <a:pt x="612648" y="20219"/>
                                  <a:pt x="654126" y="36182"/>
                                  <a:pt x="695160" y="53454"/>
                                </a:cubicBezTo>
                                <a:cubicBezTo>
                                  <a:pt x="710832" y="60046"/>
                                  <a:pt x="717233" y="71793"/>
                                  <a:pt x="718706" y="87490"/>
                                </a:cubicBezTo>
                                <a:cubicBezTo>
                                  <a:pt x="719036" y="91021"/>
                                  <a:pt x="718782" y="94602"/>
                                  <a:pt x="718782" y="98146"/>
                                </a:cubicBezTo>
                                <a:cubicBezTo>
                                  <a:pt x="718782" y="297193"/>
                                  <a:pt x="718807" y="496240"/>
                                  <a:pt x="718693" y="695287"/>
                                </a:cubicBezTo>
                                <a:cubicBezTo>
                                  <a:pt x="718693" y="703263"/>
                                  <a:pt x="717398" y="711238"/>
                                  <a:pt x="716636" y="719976"/>
                                </a:cubicBezTo>
                                <a:cubicBezTo>
                                  <a:pt x="686321" y="724027"/>
                                  <a:pt x="660806" y="720827"/>
                                  <a:pt x="636283" y="704164"/>
                                </a:cubicBezTo>
                                <a:cubicBezTo>
                                  <a:pt x="591477" y="673672"/>
                                  <a:pt x="544754" y="646024"/>
                                  <a:pt x="499529" y="616153"/>
                                </a:cubicBezTo>
                                <a:cubicBezTo>
                                  <a:pt x="463956" y="592658"/>
                                  <a:pt x="431254" y="565226"/>
                                  <a:pt x="399440" y="536905"/>
                                </a:cubicBezTo>
                                <a:cubicBezTo>
                                  <a:pt x="365354" y="506540"/>
                                  <a:pt x="331572" y="475831"/>
                                  <a:pt x="298158" y="444741"/>
                                </a:cubicBezTo>
                                <a:cubicBezTo>
                                  <a:pt x="265405" y="414261"/>
                                  <a:pt x="236449" y="380175"/>
                                  <a:pt x="208610" y="345288"/>
                                </a:cubicBezTo>
                                <a:cubicBezTo>
                                  <a:pt x="146228" y="267119"/>
                                  <a:pt x="91478" y="183579"/>
                                  <a:pt x="38481" y="98908"/>
                                </a:cubicBezTo>
                                <a:cubicBezTo>
                                  <a:pt x="23724" y="75336"/>
                                  <a:pt x="10528" y="50698"/>
                                  <a:pt x="1676" y="24079"/>
                                </a:cubicBezTo>
                                <a:cubicBezTo>
                                  <a:pt x="787" y="21400"/>
                                  <a:pt x="610" y="18479"/>
                                  <a:pt x="0" y="15126"/>
                                </a:cubicBezTo>
                                <a:cubicBezTo>
                                  <a:pt x="9271" y="12065"/>
                                  <a:pt x="16993" y="16154"/>
                                  <a:pt x="24143" y="18631"/>
                                </a:cubicBezTo>
                                <a:cubicBezTo>
                                  <a:pt x="46076" y="26251"/>
                                  <a:pt x="68034" y="34150"/>
                                  <a:pt x="89129" y="43790"/>
                                </a:cubicBezTo>
                                <a:cubicBezTo>
                                  <a:pt x="124320" y="59881"/>
                                  <a:pt x="160846" y="71654"/>
                                  <a:pt x="198946" y="77089"/>
                                </a:cubicBezTo>
                                <a:cubicBezTo>
                                  <a:pt x="226835" y="81052"/>
                                  <a:pt x="254826" y="79947"/>
                                  <a:pt x="282918" y="73038"/>
                                </a:cubicBezTo>
                                <a:cubicBezTo>
                                  <a:pt x="323342" y="63081"/>
                                  <a:pt x="362115" y="49086"/>
                                  <a:pt x="400279" y="32868"/>
                                </a:cubicBezTo>
                                <a:cubicBezTo>
                                  <a:pt x="436766" y="17374"/>
                                  <a:pt x="474777" y="7290"/>
                                  <a:pt x="514083" y="23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7B7DD6B8-441C-4DD8-B84A-CADD4EEBC6E6}"/>
                            </a:ext>
                          </a:extLst>
                        </wps:cNvPr>
                        <wps:cNvSpPr/>
                        <wps:spPr>
                          <a:xfrm>
                            <a:off x="1244910" y="2030405"/>
                            <a:ext cx="725716" cy="72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716" h="722109">
                                <a:moveTo>
                                  <a:pt x="191592" y="838"/>
                                </a:moveTo>
                                <a:cubicBezTo>
                                  <a:pt x="199974" y="0"/>
                                  <a:pt x="208839" y="1079"/>
                                  <a:pt x="217132" y="2946"/>
                                </a:cubicBezTo>
                                <a:cubicBezTo>
                                  <a:pt x="254546" y="11328"/>
                                  <a:pt x="292418" y="18186"/>
                                  <a:pt x="328079" y="33007"/>
                                </a:cubicBezTo>
                                <a:cubicBezTo>
                                  <a:pt x="343471" y="39408"/>
                                  <a:pt x="358216" y="47422"/>
                                  <a:pt x="373685" y="53594"/>
                                </a:cubicBezTo>
                                <a:cubicBezTo>
                                  <a:pt x="398170" y="63347"/>
                                  <a:pt x="423697" y="69037"/>
                                  <a:pt x="449834" y="72949"/>
                                </a:cubicBezTo>
                                <a:cubicBezTo>
                                  <a:pt x="502209" y="80836"/>
                                  <a:pt x="551294" y="69063"/>
                                  <a:pt x="599402" y="50190"/>
                                </a:cubicBezTo>
                                <a:cubicBezTo>
                                  <a:pt x="609753" y="46139"/>
                                  <a:pt x="620014" y="41694"/>
                                  <a:pt x="629945" y="36703"/>
                                </a:cubicBezTo>
                                <a:cubicBezTo>
                                  <a:pt x="659067" y="22060"/>
                                  <a:pt x="690182" y="13513"/>
                                  <a:pt x="721614" y="5817"/>
                                </a:cubicBezTo>
                                <a:cubicBezTo>
                                  <a:pt x="722427" y="5626"/>
                                  <a:pt x="723468" y="6312"/>
                                  <a:pt x="725716" y="6972"/>
                                </a:cubicBezTo>
                                <a:cubicBezTo>
                                  <a:pt x="721030" y="20218"/>
                                  <a:pt x="714426" y="32474"/>
                                  <a:pt x="707238" y="44247"/>
                                </a:cubicBezTo>
                                <a:cubicBezTo>
                                  <a:pt x="687680" y="76225"/>
                                  <a:pt x="667537" y="107836"/>
                                  <a:pt x="647751" y="139675"/>
                                </a:cubicBezTo>
                                <a:cubicBezTo>
                                  <a:pt x="643217" y="146977"/>
                                  <a:pt x="638797" y="154407"/>
                                  <a:pt x="634962" y="162103"/>
                                </a:cubicBezTo>
                                <a:cubicBezTo>
                                  <a:pt x="616255" y="199644"/>
                                  <a:pt x="588404" y="230784"/>
                                  <a:pt x="563728" y="264147"/>
                                </a:cubicBezTo>
                                <a:cubicBezTo>
                                  <a:pt x="543827" y="291033"/>
                                  <a:pt x="524510" y="318389"/>
                                  <a:pt x="503962" y="344767"/>
                                </a:cubicBezTo>
                                <a:cubicBezTo>
                                  <a:pt x="488404" y="364731"/>
                                  <a:pt x="472173" y="384340"/>
                                  <a:pt x="454698" y="402615"/>
                                </a:cubicBezTo>
                                <a:cubicBezTo>
                                  <a:pt x="421361" y="437464"/>
                                  <a:pt x="387325" y="471665"/>
                                  <a:pt x="352831" y="505371"/>
                                </a:cubicBezTo>
                                <a:cubicBezTo>
                                  <a:pt x="317233" y="540156"/>
                                  <a:pt x="277889" y="570560"/>
                                  <a:pt x="237947" y="600189"/>
                                </a:cubicBezTo>
                                <a:cubicBezTo>
                                  <a:pt x="182461" y="641312"/>
                                  <a:pt x="123317" y="676643"/>
                                  <a:pt x="63792" y="711441"/>
                                </a:cubicBezTo>
                                <a:cubicBezTo>
                                  <a:pt x="50864" y="718972"/>
                                  <a:pt x="36830" y="719239"/>
                                  <a:pt x="22974" y="721195"/>
                                </a:cubicBezTo>
                                <a:cubicBezTo>
                                  <a:pt x="16586" y="722109"/>
                                  <a:pt x="9957" y="721347"/>
                                  <a:pt x="1867" y="721347"/>
                                </a:cubicBezTo>
                                <a:cubicBezTo>
                                  <a:pt x="1270" y="716026"/>
                                  <a:pt x="686" y="712610"/>
                                  <a:pt x="546" y="709168"/>
                                </a:cubicBezTo>
                                <a:cubicBezTo>
                                  <a:pt x="305" y="703085"/>
                                  <a:pt x="254" y="696989"/>
                                  <a:pt x="254" y="690893"/>
                                </a:cubicBezTo>
                                <a:cubicBezTo>
                                  <a:pt x="241" y="489826"/>
                                  <a:pt x="241" y="288747"/>
                                  <a:pt x="241" y="87668"/>
                                </a:cubicBezTo>
                                <a:cubicBezTo>
                                  <a:pt x="241" y="84620"/>
                                  <a:pt x="292" y="81572"/>
                                  <a:pt x="241" y="78537"/>
                                </a:cubicBezTo>
                                <a:cubicBezTo>
                                  <a:pt x="0" y="66751"/>
                                  <a:pt x="4839" y="58572"/>
                                  <a:pt x="15647" y="52959"/>
                                </a:cubicBezTo>
                                <a:cubicBezTo>
                                  <a:pt x="55334" y="32347"/>
                                  <a:pt x="96215" y="15278"/>
                                  <a:pt x="140754" y="8395"/>
                                </a:cubicBezTo>
                                <a:cubicBezTo>
                                  <a:pt x="157696" y="5779"/>
                                  <a:pt x="174562" y="2527"/>
                                  <a:pt x="191592" y="8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9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8309369-BAF6-4C6F-8D18-19CAB19A0182}"/>
                            </a:ext>
                          </a:extLst>
                        </wps:cNvPr>
                        <wps:cNvSpPr/>
                        <wps:spPr>
                          <a:xfrm>
                            <a:off x="364574" y="216197"/>
                            <a:ext cx="1569237" cy="1319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237" h="1319556">
                                <a:moveTo>
                                  <a:pt x="819252" y="191"/>
                                </a:moveTo>
                                <a:cubicBezTo>
                                  <a:pt x="836384" y="0"/>
                                  <a:pt x="853542" y="1791"/>
                                  <a:pt x="870141" y="2654"/>
                                </a:cubicBezTo>
                                <a:cubicBezTo>
                                  <a:pt x="876656" y="11163"/>
                                  <a:pt x="874319" y="18631"/>
                                  <a:pt x="869874" y="24790"/>
                                </a:cubicBezTo>
                                <a:cubicBezTo>
                                  <a:pt x="857999" y="41186"/>
                                  <a:pt x="851929" y="59766"/>
                                  <a:pt x="847166" y="79032"/>
                                </a:cubicBezTo>
                                <a:cubicBezTo>
                                  <a:pt x="842086" y="99593"/>
                                  <a:pt x="835609" y="119875"/>
                                  <a:pt x="831786" y="140653"/>
                                </a:cubicBezTo>
                                <a:cubicBezTo>
                                  <a:pt x="828954" y="155956"/>
                                  <a:pt x="828624" y="171856"/>
                                  <a:pt x="828497" y="187503"/>
                                </a:cubicBezTo>
                                <a:cubicBezTo>
                                  <a:pt x="827583" y="306794"/>
                                  <a:pt x="826961" y="426072"/>
                                  <a:pt x="826300" y="545363"/>
                                </a:cubicBezTo>
                                <a:cubicBezTo>
                                  <a:pt x="826173" y="570763"/>
                                  <a:pt x="825868" y="596163"/>
                                  <a:pt x="826402" y="621551"/>
                                </a:cubicBezTo>
                                <a:cubicBezTo>
                                  <a:pt x="826922" y="646316"/>
                                  <a:pt x="828421" y="671068"/>
                                  <a:pt x="829564" y="697560"/>
                                </a:cubicBezTo>
                                <a:cubicBezTo>
                                  <a:pt x="835114" y="697662"/>
                                  <a:pt x="840499" y="697840"/>
                                  <a:pt x="845883" y="697840"/>
                                </a:cubicBezTo>
                                <a:cubicBezTo>
                                  <a:pt x="1008926" y="697852"/>
                                  <a:pt x="1171969" y="697332"/>
                                  <a:pt x="1334999" y="698208"/>
                                </a:cubicBezTo>
                                <a:cubicBezTo>
                                  <a:pt x="1376921" y="698437"/>
                                  <a:pt x="1417523" y="694131"/>
                                  <a:pt x="1457808" y="682447"/>
                                </a:cubicBezTo>
                                <a:cubicBezTo>
                                  <a:pt x="1490256" y="673049"/>
                                  <a:pt x="1520469" y="659740"/>
                                  <a:pt x="1549197" y="639826"/>
                                </a:cubicBezTo>
                                <a:cubicBezTo>
                                  <a:pt x="1553350" y="641909"/>
                                  <a:pt x="1557934" y="643839"/>
                                  <a:pt x="1562113" y="646405"/>
                                </a:cubicBezTo>
                                <a:cubicBezTo>
                                  <a:pt x="1566685" y="649224"/>
                                  <a:pt x="1569237" y="653491"/>
                                  <a:pt x="1569034" y="659130"/>
                                </a:cubicBezTo>
                                <a:cubicBezTo>
                                  <a:pt x="1568425" y="675805"/>
                                  <a:pt x="1567650" y="692493"/>
                                  <a:pt x="1567358" y="709168"/>
                                </a:cubicBezTo>
                                <a:cubicBezTo>
                                  <a:pt x="1567078" y="725919"/>
                                  <a:pt x="1567078" y="742671"/>
                                  <a:pt x="1567345" y="759409"/>
                                </a:cubicBezTo>
                                <a:cubicBezTo>
                                  <a:pt x="1567675" y="779666"/>
                                  <a:pt x="1569110" y="799922"/>
                                  <a:pt x="1568691" y="820153"/>
                                </a:cubicBezTo>
                                <a:cubicBezTo>
                                  <a:pt x="1568501" y="828878"/>
                                  <a:pt x="1567142" y="838606"/>
                                  <a:pt x="1556448" y="844753"/>
                                </a:cubicBezTo>
                                <a:cubicBezTo>
                                  <a:pt x="1546289" y="840423"/>
                                  <a:pt x="1535303" y="835571"/>
                                  <a:pt x="1524178" y="831037"/>
                                </a:cubicBezTo>
                                <a:cubicBezTo>
                                  <a:pt x="1498905" y="820725"/>
                                  <a:pt x="1473645" y="810349"/>
                                  <a:pt x="1448219" y="800418"/>
                                </a:cubicBezTo>
                                <a:cubicBezTo>
                                  <a:pt x="1433487" y="794665"/>
                                  <a:pt x="1418095" y="792518"/>
                                  <a:pt x="1402156" y="792531"/>
                                </a:cubicBezTo>
                                <a:cubicBezTo>
                                  <a:pt x="1218298" y="792696"/>
                                  <a:pt x="1034428" y="792632"/>
                                  <a:pt x="850570" y="792671"/>
                                </a:cubicBezTo>
                                <a:cubicBezTo>
                                  <a:pt x="843572" y="792671"/>
                                  <a:pt x="836574" y="793026"/>
                                  <a:pt x="828370" y="793242"/>
                                </a:cubicBezTo>
                                <a:lnTo>
                                  <a:pt x="828370" y="1053313"/>
                                </a:lnTo>
                                <a:cubicBezTo>
                                  <a:pt x="828370" y="1139533"/>
                                  <a:pt x="828383" y="1225741"/>
                                  <a:pt x="828370" y="1312075"/>
                                </a:cubicBezTo>
                                <a:cubicBezTo>
                                  <a:pt x="811746" y="1318387"/>
                                  <a:pt x="796265" y="1319556"/>
                                  <a:pt x="780593" y="1319098"/>
                                </a:cubicBezTo>
                                <a:cubicBezTo>
                                  <a:pt x="774065" y="1318895"/>
                                  <a:pt x="767575" y="1317587"/>
                                  <a:pt x="761035" y="1317219"/>
                                </a:cubicBezTo>
                                <a:cubicBezTo>
                                  <a:pt x="747636" y="1316507"/>
                                  <a:pt x="741909" y="1311288"/>
                                  <a:pt x="740740" y="1297889"/>
                                </a:cubicBezTo>
                                <a:cubicBezTo>
                                  <a:pt x="740385" y="1293838"/>
                                  <a:pt x="740651" y="1289761"/>
                                  <a:pt x="740651" y="1285697"/>
                                </a:cubicBezTo>
                                <a:lnTo>
                                  <a:pt x="740651" y="794080"/>
                                </a:lnTo>
                                <a:cubicBezTo>
                                  <a:pt x="732104" y="793534"/>
                                  <a:pt x="725170" y="792709"/>
                                  <a:pt x="718236" y="792696"/>
                                </a:cubicBezTo>
                                <a:cubicBezTo>
                                  <a:pt x="666928" y="792594"/>
                                  <a:pt x="615633" y="792620"/>
                                  <a:pt x="564325" y="792658"/>
                                </a:cubicBezTo>
                                <a:cubicBezTo>
                                  <a:pt x="521157" y="792696"/>
                                  <a:pt x="477990" y="792861"/>
                                  <a:pt x="434823" y="792912"/>
                                </a:cubicBezTo>
                                <a:cubicBezTo>
                                  <a:pt x="355079" y="792988"/>
                                  <a:pt x="275336" y="792823"/>
                                  <a:pt x="195593" y="793204"/>
                                </a:cubicBezTo>
                                <a:cubicBezTo>
                                  <a:pt x="174854" y="793293"/>
                                  <a:pt x="154064" y="794207"/>
                                  <a:pt x="133439" y="796214"/>
                                </a:cubicBezTo>
                                <a:cubicBezTo>
                                  <a:pt x="112090" y="798284"/>
                                  <a:pt x="92215" y="806336"/>
                                  <a:pt x="73152" y="815835"/>
                                </a:cubicBezTo>
                                <a:cubicBezTo>
                                  <a:pt x="56845" y="823963"/>
                                  <a:pt x="41161" y="833323"/>
                                  <a:pt x="25121" y="841985"/>
                                </a:cubicBezTo>
                                <a:cubicBezTo>
                                  <a:pt x="20358" y="844550"/>
                                  <a:pt x="15342" y="846646"/>
                                  <a:pt x="10224" y="849046"/>
                                </a:cubicBezTo>
                                <a:cubicBezTo>
                                  <a:pt x="3238" y="840804"/>
                                  <a:pt x="0" y="832523"/>
                                  <a:pt x="25" y="823151"/>
                                </a:cubicBezTo>
                                <a:cubicBezTo>
                                  <a:pt x="127" y="768299"/>
                                  <a:pt x="190" y="713448"/>
                                  <a:pt x="699" y="658597"/>
                                </a:cubicBezTo>
                                <a:cubicBezTo>
                                  <a:pt x="762" y="651878"/>
                                  <a:pt x="3353" y="645173"/>
                                  <a:pt x="5232" y="636295"/>
                                </a:cubicBezTo>
                                <a:cubicBezTo>
                                  <a:pt x="19037" y="642734"/>
                                  <a:pt x="31547" y="647065"/>
                                  <a:pt x="42418" y="653961"/>
                                </a:cubicBezTo>
                                <a:cubicBezTo>
                                  <a:pt x="63271" y="667169"/>
                                  <a:pt x="86309" y="674586"/>
                                  <a:pt x="109398" y="682066"/>
                                </a:cubicBezTo>
                                <a:cubicBezTo>
                                  <a:pt x="120917" y="685787"/>
                                  <a:pt x="132550" y="689686"/>
                                  <a:pt x="144450" y="691604"/>
                                </a:cubicBezTo>
                                <a:cubicBezTo>
                                  <a:pt x="162890" y="694550"/>
                                  <a:pt x="181585" y="697535"/>
                                  <a:pt x="200177" y="697586"/>
                                </a:cubicBezTo>
                                <a:cubicBezTo>
                                  <a:pt x="375399" y="698030"/>
                                  <a:pt x="550634" y="697852"/>
                                  <a:pt x="725869" y="697852"/>
                                </a:cubicBezTo>
                                <a:lnTo>
                                  <a:pt x="738759" y="697852"/>
                                </a:lnTo>
                                <a:cubicBezTo>
                                  <a:pt x="739330" y="693801"/>
                                  <a:pt x="740156" y="690461"/>
                                  <a:pt x="740207" y="687108"/>
                                </a:cubicBezTo>
                                <a:cubicBezTo>
                                  <a:pt x="740461" y="669341"/>
                                  <a:pt x="740639" y="651548"/>
                                  <a:pt x="740626" y="633781"/>
                                </a:cubicBezTo>
                                <a:cubicBezTo>
                                  <a:pt x="740537" y="489534"/>
                                  <a:pt x="740664" y="345288"/>
                                  <a:pt x="740143" y="201054"/>
                                </a:cubicBezTo>
                                <a:cubicBezTo>
                                  <a:pt x="739953" y="148958"/>
                                  <a:pt x="731507" y="98425"/>
                                  <a:pt x="707771" y="51181"/>
                                </a:cubicBezTo>
                                <a:cubicBezTo>
                                  <a:pt x="701015" y="37706"/>
                                  <a:pt x="696214" y="23279"/>
                                  <a:pt x="690524" y="9335"/>
                                </a:cubicBezTo>
                                <a:cubicBezTo>
                                  <a:pt x="696290" y="4153"/>
                                  <a:pt x="702208" y="3391"/>
                                  <a:pt x="708279" y="3213"/>
                                </a:cubicBezTo>
                                <a:cubicBezTo>
                                  <a:pt x="745274" y="2121"/>
                                  <a:pt x="782257" y="648"/>
                                  <a:pt x="819252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10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C9307EDF-B674-4574-B072-B513CF392574}"/>
                            </a:ext>
                          </a:extLst>
                        </wps:cNvPr>
                        <wps:cNvSpPr/>
                        <wps:spPr>
                          <a:xfrm>
                            <a:off x="185204" y="1689434"/>
                            <a:ext cx="1926920" cy="194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920" h="194996">
                                <a:moveTo>
                                  <a:pt x="1827581" y="1816"/>
                                </a:moveTo>
                                <a:cubicBezTo>
                                  <a:pt x="1853781" y="1105"/>
                                  <a:pt x="1878685" y="7658"/>
                                  <a:pt x="1903857" y="13005"/>
                                </a:cubicBezTo>
                                <a:cubicBezTo>
                                  <a:pt x="1911147" y="14554"/>
                                  <a:pt x="1918373" y="16497"/>
                                  <a:pt x="1926920" y="18580"/>
                                </a:cubicBezTo>
                                <a:cubicBezTo>
                                  <a:pt x="1915973" y="53581"/>
                                  <a:pt x="1902536" y="86157"/>
                                  <a:pt x="1890242" y="120396"/>
                                </a:cubicBezTo>
                                <a:cubicBezTo>
                                  <a:pt x="1875244" y="116929"/>
                                  <a:pt x="1861261" y="113170"/>
                                  <a:pt x="1847063" y="110604"/>
                                </a:cubicBezTo>
                                <a:cubicBezTo>
                                  <a:pt x="1839722" y="109271"/>
                                  <a:pt x="1831708" y="108623"/>
                                  <a:pt x="1824482" y="110084"/>
                                </a:cubicBezTo>
                                <a:cubicBezTo>
                                  <a:pt x="1792834" y="116446"/>
                                  <a:pt x="1760893" y="121958"/>
                                  <a:pt x="1730426" y="133045"/>
                                </a:cubicBezTo>
                                <a:cubicBezTo>
                                  <a:pt x="1713840" y="139078"/>
                                  <a:pt x="1697533" y="145961"/>
                                  <a:pt x="1681391" y="153124"/>
                                </a:cubicBezTo>
                                <a:cubicBezTo>
                                  <a:pt x="1662887" y="161341"/>
                                  <a:pt x="1645348" y="172237"/>
                                  <a:pt x="1626260" y="178486"/>
                                </a:cubicBezTo>
                                <a:cubicBezTo>
                                  <a:pt x="1591691" y="189802"/>
                                  <a:pt x="1555966" y="191148"/>
                                  <a:pt x="1519720" y="186017"/>
                                </a:cubicBezTo>
                                <a:cubicBezTo>
                                  <a:pt x="1493685" y="182334"/>
                                  <a:pt x="1467511" y="179768"/>
                                  <a:pt x="1442707" y="170599"/>
                                </a:cubicBezTo>
                                <a:cubicBezTo>
                                  <a:pt x="1428509" y="165354"/>
                                  <a:pt x="1414526" y="159284"/>
                                  <a:pt x="1400988" y="152489"/>
                                </a:cubicBezTo>
                                <a:cubicBezTo>
                                  <a:pt x="1365059" y="134518"/>
                                  <a:pt x="1327620" y="120536"/>
                                  <a:pt x="1288174" y="113513"/>
                                </a:cubicBezTo>
                                <a:cubicBezTo>
                                  <a:pt x="1271537" y="110554"/>
                                  <a:pt x="1253757" y="111951"/>
                                  <a:pt x="1236739" y="113665"/>
                                </a:cubicBezTo>
                                <a:cubicBezTo>
                                  <a:pt x="1182599" y="119113"/>
                                  <a:pt x="1133589" y="141351"/>
                                  <a:pt x="1084263" y="162230"/>
                                </a:cubicBezTo>
                                <a:cubicBezTo>
                                  <a:pt x="1074001" y="166573"/>
                                  <a:pt x="1063981" y="171577"/>
                                  <a:pt x="1053440" y="175044"/>
                                </a:cubicBezTo>
                                <a:cubicBezTo>
                                  <a:pt x="1044410" y="178003"/>
                                  <a:pt x="1034847" y="179502"/>
                                  <a:pt x="1025436" y="181077"/>
                                </a:cubicBezTo>
                                <a:cubicBezTo>
                                  <a:pt x="1004507" y="184582"/>
                                  <a:pt x="983691" y="190183"/>
                                  <a:pt x="962292" y="188227"/>
                                </a:cubicBezTo>
                                <a:cubicBezTo>
                                  <a:pt x="915403" y="183947"/>
                                  <a:pt x="868858" y="178575"/>
                                  <a:pt x="826376" y="155181"/>
                                </a:cubicBezTo>
                                <a:cubicBezTo>
                                  <a:pt x="797535" y="139294"/>
                                  <a:pt x="766953" y="127064"/>
                                  <a:pt x="734619" y="119952"/>
                                </a:cubicBezTo>
                                <a:cubicBezTo>
                                  <a:pt x="712368" y="115049"/>
                                  <a:pt x="690042" y="110084"/>
                                  <a:pt x="667029" y="112090"/>
                                </a:cubicBezTo>
                                <a:cubicBezTo>
                                  <a:pt x="640753" y="114389"/>
                                  <a:pt x="614909" y="119634"/>
                                  <a:pt x="590283" y="128943"/>
                                </a:cubicBezTo>
                                <a:cubicBezTo>
                                  <a:pt x="561442" y="139840"/>
                                  <a:pt x="533260" y="152413"/>
                                  <a:pt x="504673" y="163982"/>
                                </a:cubicBezTo>
                                <a:cubicBezTo>
                                  <a:pt x="477368" y="175019"/>
                                  <a:pt x="449059" y="181927"/>
                                  <a:pt x="419773" y="185611"/>
                                </a:cubicBezTo>
                                <a:cubicBezTo>
                                  <a:pt x="344996" y="194996"/>
                                  <a:pt x="276009" y="177076"/>
                                  <a:pt x="211328" y="140957"/>
                                </a:cubicBezTo>
                                <a:cubicBezTo>
                                  <a:pt x="186525" y="127102"/>
                                  <a:pt x="160998" y="117729"/>
                                  <a:pt x="132880" y="114897"/>
                                </a:cubicBezTo>
                                <a:cubicBezTo>
                                  <a:pt x="126860" y="114287"/>
                                  <a:pt x="120929" y="112827"/>
                                  <a:pt x="114910" y="112243"/>
                                </a:cubicBezTo>
                                <a:cubicBezTo>
                                  <a:pt x="91859" y="109957"/>
                                  <a:pt x="69431" y="111938"/>
                                  <a:pt x="48362" y="122581"/>
                                </a:cubicBezTo>
                                <a:cubicBezTo>
                                  <a:pt x="46609" y="123457"/>
                                  <a:pt x="44653" y="123876"/>
                                  <a:pt x="41580" y="124917"/>
                                </a:cubicBezTo>
                                <a:cubicBezTo>
                                  <a:pt x="24028" y="90945"/>
                                  <a:pt x="14567" y="54267"/>
                                  <a:pt x="0" y="17272"/>
                                </a:cubicBezTo>
                                <a:cubicBezTo>
                                  <a:pt x="13538" y="14351"/>
                                  <a:pt x="25222" y="11239"/>
                                  <a:pt x="37097" y="9373"/>
                                </a:cubicBezTo>
                                <a:cubicBezTo>
                                  <a:pt x="55550" y="6464"/>
                                  <a:pt x="74066" y="3861"/>
                                  <a:pt x="92634" y="2146"/>
                                </a:cubicBezTo>
                                <a:cubicBezTo>
                                  <a:pt x="115735" y="0"/>
                                  <a:pt x="137452" y="8687"/>
                                  <a:pt x="159842" y="12141"/>
                                </a:cubicBezTo>
                                <a:cubicBezTo>
                                  <a:pt x="191376" y="17005"/>
                                  <a:pt x="219126" y="31585"/>
                                  <a:pt x="247269" y="45428"/>
                                </a:cubicBezTo>
                                <a:cubicBezTo>
                                  <a:pt x="277927" y="60503"/>
                                  <a:pt x="310413" y="69774"/>
                                  <a:pt x="344526" y="72454"/>
                                </a:cubicBezTo>
                                <a:cubicBezTo>
                                  <a:pt x="363182" y="73914"/>
                                  <a:pt x="381953" y="75476"/>
                                  <a:pt x="400583" y="74816"/>
                                </a:cubicBezTo>
                                <a:cubicBezTo>
                                  <a:pt x="434200" y="73622"/>
                                  <a:pt x="466471" y="66002"/>
                                  <a:pt x="497345" y="51918"/>
                                </a:cubicBezTo>
                                <a:cubicBezTo>
                                  <a:pt x="520776" y="41211"/>
                                  <a:pt x="545046" y="32334"/>
                                  <a:pt x="568884" y="22504"/>
                                </a:cubicBezTo>
                                <a:cubicBezTo>
                                  <a:pt x="588696" y="14364"/>
                                  <a:pt x="609460" y="10274"/>
                                  <a:pt x="630619" y="8166"/>
                                </a:cubicBezTo>
                                <a:cubicBezTo>
                                  <a:pt x="645211" y="6731"/>
                                  <a:pt x="659841" y="5270"/>
                                  <a:pt x="674472" y="5029"/>
                                </a:cubicBezTo>
                                <a:cubicBezTo>
                                  <a:pt x="721906" y="4280"/>
                                  <a:pt x="766674" y="15685"/>
                                  <a:pt x="808825" y="36995"/>
                                </a:cubicBezTo>
                                <a:cubicBezTo>
                                  <a:pt x="841591" y="53543"/>
                                  <a:pt x="875817" y="65507"/>
                                  <a:pt x="911987" y="71260"/>
                                </a:cubicBezTo>
                                <a:cubicBezTo>
                                  <a:pt x="940016" y="75730"/>
                                  <a:pt x="968184" y="75870"/>
                                  <a:pt x="996709" y="73533"/>
                                </a:cubicBezTo>
                                <a:cubicBezTo>
                                  <a:pt x="1030262" y="70752"/>
                                  <a:pt x="1060336" y="58712"/>
                                  <a:pt x="1090790" y="46164"/>
                                </a:cubicBezTo>
                                <a:cubicBezTo>
                                  <a:pt x="1117409" y="35217"/>
                                  <a:pt x="1144537" y="25336"/>
                                  <a:pt x="1171969" y="16612"/>
                                </a:cubicBezTo>
                                <a:cubicBezTo>
                                  <a:pt x="1198461" y="8192"/>
                                  <a:pt x="1225944" y="3264"/>
                                  <a:pt x="1253858" y="2946"/>
                                </a:cubicBezTo>
                                <a:cubicBezTo>
                                  <a:pt x="1294879" y="2489"/>
                                  <a:pt x="1333995" y="11951"/>
                                  <a:pt x="1371460" y="28372"/>
                                </a:cubicBezTo>
                                <a:cubicBezTo>
                                  <a:pt x="1389545" y="36297"/>
                                  <a:pt x="1407592" y="44247"/>
                                  <a:pt x="1425524" y="52489"/>
                                </a:cubicBezTo>
                                <a:cubicBezTo>
                                  <a:pt x="1448206" y="62929"/>
                                  <a:pt x="1471689" y="70421"/>
                                  <a:pt x="1496682" y="72377"/>
                                </a:cubicBezTo>
                                <a:cubicBezTo>
                                  <a:pt x="1512316" y="73596"/>
                                  <a:pt x="1527988" y="75082"/>
                                  <a:pt x="1543634" y="74993"/>
                                </a:cubicBezTo>
                                <a:cubicBezTo>
                                  <a:pt x="1588199" y="74765"/>
                                  <a:pt x="1630909" y="65888"/>
                                  <a:pt x="1671041" y="45834"/>
                                </a:cubicBezTo>
                                <a:cubicBezTo>
                                  <a:pt x="1699158" y="31801"/>
                                  <a:pt x="1727911" y="19152"/>
                                  <a:pt x="1758912" y="13094"/>
                                </a:cubicBezTo>
                                <a:cubicBezTo>
                                  <a:pt x="1781658" y="8636"/>
                                  <a:pt x="1804086" y="2451"/>
                                  <a:pt x="1827581" y="18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11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C6AF6BE1-AD66-4E2B-B87C-A06CECB5F7B4}"/>
                            </a:ext>
                          </a:extLst>
                        </wps:cNvPr>
                        <wps:cNvSpPr/>
                        <wps:spPr>
                          <a:xfrm>
                            <a:off x="1105019" y="2106879"/>
                            <a:ext cx="85395" cy="643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95" h="643814">
                                <a:moveTo>
                                  <a:pt x="203" y="0"/>
                                </a:moveTo>
                                <a:lnTo>
                                  <a:pt x="82576" y="0"/>
                                </a:lnTo>
                                <a:cubicBezTo>
                                  <a:pt x="83566" y="978"/>
                                  <a:pt x="83972" y="1308"/>
                                  <a:pt x="84265" y="1714"/>
                                </a:cubicBezTo>
                                <a:cubicBezTo>
                                  <a:pt x="84544" y="2108"/>
                                  <a:pt x="84874" y="2591"/>
                                  <a:pt x="84874" y="3048"/>
                                </a:cubicBezTo>
                                <a:cubicBezTo>
                                  <a:pt x="85065" y="211798"/>
                                  <a:pt x="85242" y="420535"/>
                                  <a:pt x="85395" y="629285"/>
                                </a:cubicBezTo>
                                <a:cubicBezTo>
                                  <a:pt x="85395" y="632790"/>
                                  <a:pt x="85077" y="636321"/>
                                  <a:pt x="84912" y="639674"/>
                                </a:cubicBezTo>
                                <a:cubicBezTo>
                                  <a:pt x="74422" y="642988"/>
                                  <a:pt x="28677" y="643814"/>
                                  <a:pt x="3543" y="641121"/>
                                </a:cubicBezTo>
                                <a:cubicBezTo>
                                  <a:pt x="2578" y="636740"/>
                                  <a:pt x="1130" y="631990"/>
                                  <a:pt x="572" y="627126"/>
                                </a:cubicBezTo>
                                <a:cubicBezTo>
                                  <a:pt x="0" y="622097"/>
                                  <a:pt x="203" y="616991"/>
                                  <a:pt x="203" y="611911"/>
                                </a:cubicBezTo>
                                <a:cubicBezTo>
                                  <a:pt x="203" y="414325"/>
                                  <a:pt x="203" y="216726"/>
                                  <a:pt x="203" y="19152"/>
                                </a:cubicBez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12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BFD5F35D-1700-4C65-B718-4473D267F9EF}"/>
                            </a:ext>
                          </a:extLst>
                        </wps:cNvPr>
                        <wps:cNvSpPr/>
                        <wps:spPr>
                          <a:xfrm>
                            <a:off x="525978" y="2924107"/>
                            <a:ext cx="520662" cy="525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662" h="525551">
                                <a:moveTo>
                                  <a:pt x="268707" y="0"/>
                                </a:moveTo>
                                <a:cubicBezTo>
                                  <a:pt x="367817" y="0"/>
                                  <a:pt x="431330" y="34900"/>
                                  <a:pt x="485064" y="93523"/>
                                </a:cubicBezTo>
                                <a:lnTo>
                                  <a:pt x="418059" y="159830"/>
                                </a:lnTo>
                                <a:cubicBezTo>
                                  <a:pt x="375488" y="115151"/>
                                  <a:pt x="328727" y="91427"/>
                                  <a:pt x="269405" y="91427"/>
                                </a:cubicBezTo>
                                <a:cubicBezTo>
                                  <a:pt x="168897" y="91427"/>
                                  <a:pt x="96317" y="168199"/>
                                  <a:pt x="96317" y="261036"/>
                                </a:cubicBezTo>
                                <a:cubicBezTo>
                                  <a:pt x="96317" y="358038"/>
                                  <a:pt x="175184" y="434124"/>
                                  <a:pt x="275679" y="434124"/>
                                </a:cubicBezTo>
                                <a:cubicBezTo>
                                  <a:pt x="341986" y="434124"/>
                                  <a:pt x="385966" y="406895"/>
                                  <a:pt x="413182" y="348971"/>
                                </a:cubicBezTo>
                                <a:lnTo>
                                  <a:pt x="268008" y="348971"/>
                                </a:lnTo>
                                <a:lnTo>
                                  <a:pt x="268008" y="258242"/>
                                </a:lnTo>
                                <a:lnTo>
                                  <a:pt x="520662" y="258242"/>
                                </a:lnTo>
                                <a:cubicBezTo>
                                  <a:pt x="520662" y="325933"/>
                                  <a:pt x="510883" y="382461"/>
                                  <a:pt x="460642" y="441795"/>
                                </a:cubicBezTo>
                                <a:cubicBezTo>
                                  <a:pt x="411785" y="499021"/>
                                  <a:pt x="351066" y="525551"/>
                                  <a:pt x="271501" y="525551"/>
                                </a:cubicBezTo>
                                <a:cubicBezTo>
                                  <a:pt x="104686" y="525551"/>
                                  <a:pt x="0" y="402006"/>
                                  <a:pt x="0" y="259626"/>
                                </a:cubicBezTo>
                                <a:cubicBezTo>
                                  <a:pt x="0" y="118656"/>
                                  <a:pt x="110274" y="0"/>
                                  <a:pt x="2687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3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B3F4C024-4033-4313-8F6D-A89E077F4B0D}"/>
                            </a:ext>
                          </a:extLst>
                        </wps:cNvPr>
                        <wps:cNvSpPr/>
                        <wps:spPr>
                          <a:xfrm>
                            <a:off x="1110263" y="2924148"/>
                            <a:ext cx="260680" cy="524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80" h="524645">
                                <a:moveTo>
                                  <a:pt x="260680" y="0"/>
                                </a:moveTo>
                                <a:lnTo>
                                  <a:pt x="260680" y="91428"/>
                                </a:lnTo>
                                <a:lnTo>
                                  <a:pt x="260337" y="91392"/>
                                </a:lnTo>
                                <a:cubicBezTo>
                                  <a:pt x="170294" y="91392"/>
                                  <a:pt x="96317" y="160480"/>
                                  <a:pt x="96317" y="263782"/>
                                </a:cubicBezTo>
                                <a:cubicBezTo>
                                  <a:pt x="96317" y="352938"/>
                                  <a:pt x="155095" y="415918"/>
                                  <a:pt x="229167" y="430269"/>
                                </a:cubicBezTo>
                                <a:lnTo>
                                  <a:pt x="260680" y="433278"/>
                                </a:lnTo>
                                <a:lnTo>
                                  <a:pt x="260680" y="524645"/>
                                </a:lnTo>
                                <a:lnTo>
                                  <a:pt x="208473" y="519494"/>
                                </a:lnTo>
                                <a:cubicBezTo>
                                  <a:pt x="87102" y="495053"/>
                                  <a:pt x="0" y="389313"/>
                                  <a:pt x="0" y="261686"/>
                                </a:cubicBezTo>
                                <a:cubicBezTo>
                                  <a:pt x="0" y="131604"/>
                                  <a:pt x="90846" y="28785"/>
                                  <a:pt x="208941" y="5113"/>
                                </a:cubicBezTo>
                                <a:lnTo>
                                  <a:pt x="260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4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A94ECBE4-110D-418F-8EE4-3D59B3170E2E}"/>
                            </a:ext>
                          </a:extLst>
                        </wps:cNvPr>
                        <wps:cNvSpPr/>
                        <wps:spPr>
                          <a:xfrm>
                            <a:off x="1370944" y="2924113"/>
                            <a:ext cx="260680" cy="524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80" h="524853">
                                <a:moveTo>
                                  <a:pt x="356" y="0"/>
                                </a:moveTo>
                                <a:cubicBezTo>
                                  <a:pt x="138544" y="0"/>
                                  <a:pt x="260680" y="110972"/>
                                  <a:pt x="260680" y="263817"/>
                                </a:cubicBezTo>
                                <a:cubicBezTo>
                                  <a:pt x="260680" y="411086"/>
                                  <a:pt x="145517" y="524853"/>
                                  <a:pt x="1753" y="524853"/>
                                </a:cubicBezTo>
                                <a:lnTo>
                                  <a:pt x="0" y="524680"/>
                                </a:lnTo>
                                <a:lnTo>
                                  <a:pt x="0" y="433313"/>
                                </a:lnTo>
                                <a:lnTo>
                                  <a:pt x="1041" y="433413"/>
                                </a:lnTo>
                                <a:cubicBezTo>
                                  <a:pt x="91783" y="433413"/>
                                  <a:pt x="164363" y="358737"/>
                                  <a:pt x="164363" y="263106"/>
                                </a:cubicBezTo>
                                <a:cubicBezTo>
                                  <a:pt x="164363" y="182496"/>
                                  <a:pt x="111458" y="111512"/>
                                  <a:pt x="34184" y="95025"/>
                                </a:cubicBezTo>
                                <a:lnTo>
                                  <a:pt x="0" y="91463"/>
                                </a:lnTo>
                                <a:lnTo>
                                  <a:pt x="0" y="35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5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0DEAE361-B2DB-4EF9-830F-8330153A077C}"/>
                            </a:ext>
                          </a:extLst>
                        </wps:cNvPr>
                        <wps:cNvSpPr/>
                        <wps:spPr>
                          <a:xfrm>
                            <a:off x="1665942" y="3340079"/>
                            <a:ext cx="106782" cy="106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82" h="106781">
                                <a:moveTo>
                                  <a:pt x="53734" y="0"/>
                                </a:moveTo>
                                <a:cubicBezTo>
                                  <a:pt x="83045" y="0"/>
                                  <a:pt x="106782" y="23724"/>
                                  <a:pt x="106782" y="53048"/>
                                </a:cubicBezTo>
                                <a:cubicBezTo>
                                  <a:pt x="106782" y="82360"/>
                                  <a:pt x="83757" y="106781"/>
                                  <a:pt x="53734" y="106781"/>
                                </a:cubicBezTo>
                                <a:cubicBezTo>
                                  <a:pt x="24422" y="106781"/>
                                  <a:pt x="0" y="82360"/>
                                  <a:pt x="0" y="53048"/>
                                </a:cubicBezTo>
                                <a:cubicBezTo>
                                  <a:pt x="0" y="23038"/>
                                  <a:pt x="24422" y="0"/>
                                  <a:pt x="537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6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E5608F2-FAB9-4388-8ED2-01032CD4F7D2}"/>
                            </a:ext>
                          </a:extLst>
                        </wps:cNvPr>
                        <wps:cNvSpPr/>
                        <wps:spPr>
                          <a:xfrm>
                            <a:off x="92149" y="3468681"/>
                            <a:ext cx="589763" cy="5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63" h="501117">
                                <a:moveTo>
                                  <a:pt x="86551" y="0"/>
                                </a:moveTo>
                                <a:lnTo>
                                  <a:pt x="180073" y="0"/>
                                </a:lnTo>
                                <a:lnTo>
                                  <a:pt x="295923" y="349669"/>
                                </a:lnTo>
                                <a:lnTo>
                                  <a:pt x="413182" y="0"/>
                                </a:lnTo>
                                <a:lnTo>
                                  <a:pt x="505308" y="0"/>
                                </a:lnTo>
                                <a:lnTo>
                                  <a:pt x="589763" y="501117"/>
                                </a:lnTo>
                                <a:lnTo>
                                  <a:pt x="497637" y="501117"/>
                                </a:lnTo>
                                <a:lnTo>
                                  <a:pt x="443890" y="184264"/>
                                </a:lnTo>
                                <a:lnTo>
                                  <a:pt x="337109" y="501117"/>
                                </a:lnTo>
                                <a:lnTo>
                                  <a:pt x="253352" y="501117"/>
                                </a:lnTo>
                                <a:lnTo>
                                  <a:pt x="147968" y="184264"/>
                                </a:lnTo>
                                <a:lnTo>
                                  <a:pt x="92837" y="501117"/>
                                </a:lnTo>
                                <a:lnTo>
                                  <a:pt x="0" y="501117"/>
                                </a:lnTo>
                                <a:lnTo>
                                  <a:pt x="86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7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AD727717-65F1-43E3-B1F1-B4F56E3B3FF0}"/>
                            </a:ext>
                          </a:extLst>
                        </wps:cNvPr>
                        <wps:cNvSpPr/>
                        <wps:spPr>
                          <a:xfrm>
                            <a:off x="732282" y="3468686"/>
                            <a:ext cx="242176" cy="5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176" h="501117">
                                <a:moveTo>
                                  <a:pt x="193319" y="0"/>
                                </a:moveTo>
                                <a:lnTo>
                                  <a:pt x="242176" y="0"/>
                                </a:lnTo>
                                <a:lnTo>
                                  <a:pt x="242176" y="132601"/>
                                </a:lnTo>
                                <a:lnTo>
                                  <a:pt x="175870" y="304305"/>
                                </a:lnTo>
                                <a:lnTo>
                                  <a:pt x="242176" y="304305"/>
                                </a:lnTo>
                                <a:lnTo>
                                  <a:pt x="242176" y="397828"/>
                                </a:lnTo>
                                <a:lnTo>
                                  <a:pt x="140284" y="397828"/>
                                </a:lnTo>
                                <a:lnTo>
                                  <a:pt x="99098" y="501117"/>
                                </a:lnTo>
                                <a:lnTo>
                                  <a:pt x="0" y="501117"/>
                                </a:lnTo>
                                <a:lnTo>
                                  <a:pt x="193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BA76262-8A40-46E3-B82C-7EAED494926A}"/>
                            </a:ext>
                          </a:extLst>
                        </wps:cNvPr>
                        <wps:cNvSpPr/>
                        <wps:spPr>
                          <a:xfrm>
                            <a:off x="974458" y="3468686"/>
                            <a:ext cx="240792" cy="5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501117">
                                <a:moveTo>
                                  <a:pt x="0" y="0"/>
                                </a:moveTo>
                                <a:lnTo>
                                  <a:pt x="47460" y="0"/>
                                </a:lnTo>
                                <a:lnTo>
                                  <a:pt x="240792" y="501117"/>
                                </a:lnTo>
                                <a:lnTo>
                                  <a:pt x="141681" y="501117"/>
                                </a:lnTo>
                                <a:lnTo>
                                  <a:pt x="102603" y="397828"/>
                                </a:lnTo>
                                <a:lnTo>
                                  <a:pt x="0" y="397828"/>
                                </a:lnTo>
                                <a:lnTo>
                                  <a:pt x="0" y="304305"/>
                                </a:lnTo>
                                <a:lnTo>
                                  <a:pt x="66307" y="304305"/>
                                </a:lnTo>
                                <a:lnTo>
                                  <a:pt x="0" y="132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9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2DCAFBD8-03B4-471B-B0E9-3B003033AE25}"/>
                            </a:ext>
                          </a:extLst>
                        </wps:cNvPr>
                        <wps:cNvSpPr/>
                        <wps:spPr>
                          <a:xfrm>
                            <a:off x="1290706" y="3468681"/>
                            <a:ext cx="363626" cy="5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626" h="501117">
                                <a:moveTo>
                                  <a:pt x="0" y="0"/>
                                </a:moveTo>
                                <a:lnTo>
                                  <a:pt x="95618" y="0"/>
                                </a:lnTo>
                                <a:lnTo>
                                  <a:pt x="95618" y="172390"/>
                                </a:lnTo>
                                <a:lnTo>
                                  <a:pt x="231724" y="0"/>
                                </a:lnTo>
                                <a:lnTo>
                                  <a:pt x="346875" y="0"/>
                                </a:lnTo>
                                <a:lnTo>
                                  <a:pt x="170993" y="223342"/>
                                </a:lnTo>
                                <a:lnTo>
                                  <a:pt x="363626" y="501117"/>
                                </a:lnTo>
                                <a:lnTo>
                                  <a:pt x="250558" y="501117"/>
                                </a:lnTo>
                                <a:lnTo>
                                  <a:pt x="95618" y="278486"/>
                                </a:lnTo>
                                <a:lnTo>
                                  <a:pt x="95618" y="501117"/>
                                </a:lnTo>
                                <a:lnTo>
                                  <a:pt x="0" y="5011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20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688B9CE-6649-46AE-BE12-4797ED7AFCA9}"/>
                            </a:ext>
                          </a:extLst>
                        </wps:cNvPr>
                        <wps:cNvSpPr/>
                        <wps:spPr>
                          <a:xfrm>
                            <a:off x="1736768" y="3468681"/>
                            <a:ext cx="273596" cy="5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96" h="501117">
                                <a:moveTo>
                                  <a:pt x="0" y="0"/>
                                </a:moveTo>
                                <a:lnTo>
                                  <a:pt x="273596" y="0"/>
                                </a:lnTo>
                                <a:lnTo>
                                  <a:pt x="273596" y="93523"/>
                                </a:lnTo>
                                <a:lnTo>
                                  <a:pt x="95618" y="93523"/>
                                </a:lnTo>
                                <a:lnTo>
                                  <a:pt x="95618" y="182855"/>
                                </a:lnTo>
                                <a:lnTo>
                                  <a:pt x="273596" y="182855"/>
                                </a:lnTo>
                                <a:lnTo>
                                  <a:pt x="273596" y="276390"/>
                                </a:lnTo>
                                <a:lnTo>
                                  <a:pt x="95618" y="276390"/>
                                </a:lnTo>
                                <a:lnTo>
                                  <a:pt x="95618" y="407594"/>
                                </a:lnTo>
                                <a:lnTo>
                                  <a:pt x="273596" y="407594"/>
                                </a:lnTo>
                                <a:lnTo>
                                  <a:pt x="273596" y="501117"/>
                                </a:lnTo>
                                <a:lnTo>
                                  <a:pt x="0" y="5011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21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CEEAB316-E07A-4BA8-87BA-18F5ED231946}"/>
                            </a:ext>
                          </a:extLst>
                        </wps:cNvPr>
                        <wps:cNvSpPr/>
                        <wps:spPr>
                          <a:xfrm>
                            <a:off x="2099756" y="3872784"/>
                            <a:ext cx="106794" cy="106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94" h="106781">
                                <a:moveTo>
                                  <a:pt x="53746" y="0"/>
                                </a:moveTo>
                                <a:cubicBezTo>
                                  <a:pt x="83058" y="0"/>
                                  <a:pt x="106794" y="23724"/>
                                  <a:pt x="106794" y="53048"/>
                                </a:cubicBezTo>
                                <a:cubicBezTo>
                                  <a:pt x="106794" y="82360"/>
                                  <a:pt x="83757" y="106781"/>
                                  <a:pt x="53746" y="106781"/>
                                </a:cubicBezTo>
                                <a:cubicBezTo>
                                  <a:pt x="24435" y="106781"/>
                                  <a:pt x="0" y="82360"/>
                                  <a:pt x="0" y="53048"/>
                                </a:cubicBezTo>
                                <a:cubicBezTo>
                                  <a:pt x="0" y="23038"/>
                                  <a:pt x="24435" y="0"/>
                                  <a:pt x="53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22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2CC73E81-AFA9-4D24-9961-7B0EDA14E2CF}"/>
                            </a:ext>
                          </a:extLst>
                        </wps:cNvPr>
                        <wps:cNvSpPr/>
                        <wps:spPr>
                          <a:xfrm>
                            <a:off x="0" y="4001387"/>
                            <a:ext cx="277076" cy="501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076" h="501129">
                                <a:moveTo>
                                  <a:pt x="0" y="0"/>
                                </a:moveTo>
                                <a:lnTo>
                                  <a:pt x="277076" y="0"/>
                                </a:lnTo>
                                <a:lnTo>
                                  <a:pt x="277076" y="93523"/>
                                </a:lnTo>
                                <a:lnTo>
                                  <a:pt x="184950" y="93523"/>
                                </a:lnTo>
                                <a:lnTo>
                                  <a:pt x="184950" y="501129"/>
                                </a:lnTo>
                                <a:lnTo>
                                  <a:pt x="89332" y="501129"/>
                                </a:lnTo>
                                <a:lnTo>
                                  <a:pt x="89332" y="93523"/>
                                </a:lnTo>
                                <a:lnTo>
                                  <a:pt x="0" y="935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3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BF4CD9F8-A733-45C4-B7C9-00741546AE46}"/>
                            </a:ext>
                          </a:extLst>
                        </wps:cNvPr>
                        <wps:cNvSpPr/>
                        <wps:spPr>
                          <a:xfrm>
                            <a:off x="349020" y="4001387"/>
                            <a:ext cx="273583" cy="501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83" h="501129">
                                <a:moveTo>
                                  <a:pt x="0" y="0"/>
                                </a:moveTo>
                                <a:lnTo>
                                  <a:pt x="273583" y="0"/>
                                </a:lnTo>
                                <a:lnTo>
                                  <a:pt x="273583" y="93523"/>
                                </a:lnTo>
                                <a:lnTo>
                                  <a:pt x="95618" y="93523"/>
                                </a:lnTo>
                                <a:lnTo>
                                  <a:pt x="95618" y="182855"/>
                                </a:lnTo>
                                <a:lnTo>
                                  <a:pt x="273583" y="182855"/>
                                </a:lnTo>
                                <a:lnTo>
                                  <a:pt x="273583" y="276390"/>
                                </a:lnTo>
                                <a:lnTo>
                                  <a:pt x="95618" y="276390"/>
                                </a:lnTo>
                                <a:lnTo>
                                  <a:pt x="95618" y="407607"/>
                                </a:lnTo>
                                <a:lnTo>
                                  <a:pt x="273583" y="407607"/>
                                </a:lnTo>
                                <a:lnTo>
                                  <a:pt x="273583" y="501129"/>
                                </a:lnTo>
                                <a:lnTo>
                                  <a:pt x="0" y="5011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4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C1E9F5FC-7A5E-45D2-A6C5-EE619B33622F}"/>
                            </a:ext>
                          </a:extLst>
                        </wps:cNvPr>
                        <wps:cNvSpPr/>
                        <wps:spPr>
                          <a:xfrm>
                            <a:off x="684787" y="4001392"/>
                            <a:ext cx="242189" cy="501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189" h="501129">
                                <a:moveTo>
                                  <a:pt x="193332" y="0"/>
                                </a:moveTo>
                                <a:lnTo>
                                  <a:pt x="242189" y="0"/>
                                </a:lnTo>
                                <a:lnTo>
                                  <a:pt x="242189" y="132613"/>
                                </a:lnTo>
                                <a:lnTo>
                                  <a:pt x="175882" y="304305"/>
                                </a:lnTo>
                                <a:lnTo>
                                  <a:pt x="242189" y="304305"/>
                                </a:lnTo>
                                <a:lnTo>
                                  <a:pt x="242189" y="397827"/>
                                </a:lnTo>
                                <a:lnTo>
                                  <a:pt x="140297" y="397827"/>
                                </a:lnTo>
                                <a:lnTo>
                                  <a:pt x="99111" y="501129"/>
                                </a:lnTo>
                                <a:lnTo>
                                  <a:pt x="0" y="501129"/>
                                </a:lnTo>
                                <a:lnTo>
                                  <a:pt x="193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5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DB50E42-ED4D-42A2-801C-336265FD6AC5}"/>
                            </a:ext>
                          </a:extLst>
                        </wps:cNvPr>
                        <wps:cNvSpPr/>
                        <wps:spPr>
                          <a:xfrm>
                            <a:off x="926976" y="4001392"/>
                            <a:ext cx="240779" cy="501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79" h="501129">
                                <a:moveTo>
                                  <a:pt x="0" y="0"/>
                                </a:moveTo>
                                <a:lnTo>
                                  <a:pt x="47460" y="0"/>
                                </a:lnTo>
                                <a:lnTo>
                                  <a:pt x="240779" y="501129"/>
                                </a:lnTo>
                                <a:lnTo>
                                  <a:pt x="141681" y="501129"/>
                                </a:lnTo>
                                <a:lnTo>
                                  <a:pt x="102603" y="397827"/>
                                </a:lnTo>
                                <a:lnTo>
                                  <a:pt x="0" y="397827"/>
                                </a:lnTo>
                                <a:lnTo>
                                  <a:pt x="0" y="304305"/>
                                </a:lnTo>
                                <a:lnTo>
                                  <a:pt x="66307" y="304305"/>
                                </a:lnTo>
                                <a:lnTo>
                                  <a:pt x="0" y="1326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6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FE8DC55-799C-4AC3-9A2A-2D36EF6D766A}"/>
                            </a:ext>
                          </a:extLst>
                        </wps:cNvPr>
                        <wps:cNvSpPr/>
                        <wps:spPr>
                          <a:xfrm>
                            <a:off x="1175541" y="3989529"/>
                            <a:ext cx="485064" cy="5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064" h="525552">
                                <a:moveTo>
                                  <a:pt x="266611" y="0"/>
                                </a:moveTo>
                                <a:cubicBezTo>
                                  <a:pt x="349657" y="0"/>
                                  <a:pt x="429933" y="35598"/>
                                  <a:pt x="485064" y="99809"/>
                                </a:cubicBezTo>
                                <a:lnTo>
                                  <a:pt x="418059" y="164008"/>
                                </a:lnTo>
                                <a:cubicBezTo>
                                  <a:pt x="372694" y="115850"/>
                                  <a:pt x="323152" y="91427"/>
                                  <a:pt x="264516" y="91427"/>
                                </a:cubicBezTo>
                                <a:cubicBezTo>
                                  <a:pt x="170294" y="91427"/>
                                  <a:pt x="93523" y="163322"/>
                                  <a:pt x="93523" y="261734"/>
                                </a:cubicBezTo>
                                <a:cubicBezTo>
                                  <a:pt x="93523" y="365011"/>
                                  <a:pt x="167500" y="434124"/>
                                  <a:pt x="266611" y="434124"/>
                                </a:cubicBezTo>
                                <a:cubicBezTo>
                                  <a:pt x="328727" y="434124"/>
                                  <a:pt x="370599" y="408991"/>
                                  <a:pt x="418059" y="361531"/>
                                </a:cubicBezTo>
                                <a:lnTo>
                                  <a:pt x="482968" y="429235"/>
                                </a:lnTo>
                                <a:cubicBezTo>
                                  <a:pt x="416662" y="494131"/>
                                  <a:pt x="359435" y="525552"/>
                                  <a:pt x="265214" y="525552"/>
                                </a:cubicBezTo>
                                <a:cubicBezTo>
                                  <a:pt x="108179" y="525552"/>
                                  <a:pt x="0" y="415963"/>
                                  <a:pt x="0" y="261734"/>
                                </a:cubicBezTo>
                                <a:cubicBezTo>
                                  <a:pt x="0" y="103289"/>
                                  <a:pt x="122835" y="0"/>
                                  <a:pt x="2666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7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62CD6F9E-F2A5-4F65-92AC-1643005F3664}"/>
                            </a:ext>
                          </a:extLst>
                        </wps:cNvPr>
                        <wps:cNvSpPr/>
                        <wps:spPr>
                          <a:xfrm>
                            <a:off x="1745153" y="4001387"/>
                            <a:ext cx="360134" cy="501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134" h="501129">
                                <a:moveTo>
                                  <a:pt x="0" y="0"/>
                                </a:moveTo>
                                <a:lnTo>
                                  <a:pt x="95618" y="0"/>
                                </a:lnTo>
                                <a:lnTo>
                                  <a:pt x="95618" y="188455"/>
                                </a:lnTo>
                                <a:lnTo>
                                  <a:pt x="264516" y="188455"/>
                                </a:lnTo>
                                <a:lnTo>
                                  <a:pt x="264516" y="0"/>
                                </a:lnTo>
                                <a:lnTo>
                                  <a:pt x="360134" y="0"/>
                                </a:lnTo>
                                <a:lnTo>
                                  <a:pt x="360134" y="501129"/>
                                </a:lnTo>
                                <a:lnTo>
                                  <a:pt x="264516" y="501129"/>
                                </a:lnTo>
                                <a:lnTo>
                                  <a:pt x="264516" y="281965"/>
                                </a:lnTo>
                                <a:lnTo>
                                  <a:pt x="95618" y="281965"/>
                                </a:lnTo>
                                <a:lnTo>
                                  <a:pt x="95618" y="501129"/>
                                </a:lnTo>
                                <a:lnTo>
                                  <a:pt x="0" y="5011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B15A90FF-F10C-497D-831E-B4B052BE0843}"/>
                            </a:ext>
                          </a:extLst>
                        </wps:cNvPr>
                        <wps:cNvSpPr/>
                        <wps:spPr>
                          <a:xfrm>
                            <a:off x="2191918" y="4405489"/>
                            <a:ext cx="106782" cy="106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82" h="106794">
                                <a:moveTo>
                                  <a:pt x="53734" y="0"/>
                                </a:moveTo>
                                <a:cubicBezTo>
                                  <a:pt x="83045" y="0"/>
                                  <a:pt x="106782" y="23736"/>
                                  <a:pt x="106782" y="53048"/>
                                </a:cubicBezTo>
                                <a:cubicBezTo>
                                  <a:pt x="106782" y="82372"/>
                                  <a:pt x="83757" y="106794"/>
                                  <a:pt x="53734" y="106794"/>
                                </a:cubicBezTo>
                                <a:cubicBezTo>
                                  <a:pt x="24422" y="106794"/>
                                  <a:pt x="0" y="82372"/>
                                  <a:pt x="0" y="53048"/>
                                </a:cubicBezTo>
                                <a:cubicBezTo>
                                  <a:pt x="0" y="23051"/>
                                  <a:pt x="24422" y="0"/>
                                  <a:pt x="537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0.8pt;margin-top:-3.05pt;width:105.9pt;height:214.5pt;z-index:-251657216;mso-width-relative:margin;mso-height-relative:margin" coordsize="22987,45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">
                <v:shape id="Shape 6" o:spid="_x0000_s1027" style="position:absolute;left:48;width:22890;height:15361;visibility:visible;mso-wrap-style:square;v-text-anchor:top" coordsize="2289048,1536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eUMMA&#10;AADaAAAADwAAAGRycy9kb3ducmV2LnhtbESPT4vCMBTE74LfITzBi6ypHmSpRllFwcse/IPQ29vm&#10;2ZRtXkoTbd1PbwRhj8PM/IZZrDpbiTs1vnSsYDJOQBDnTpdcKDifdh+fIHxA1lg5JgUP8rBa9nsL&#10;TLVr+UD3YyhEhLBPUYEJoU6l9Lkhi37sauLoXV1jMUTZFFI32Ea4reQ0SWbSYslxwWBNG0P57/Fm&#10;FVy2p3WBSTn7a0fm+l3prP15ZEoNB93XHESgLvyH3+29VjCF15V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neUMMAAADaAAAADwAAAAAAAAAAAAAAAACYAgAAZHJzL2Rv&#10;d25yZXYueG1sUEsFBgAAAAAEAAQA9QAAAIgDAAAAAA==&#10;" path="m438912,l1847088,v572,762,1016,2032,1727,2184c1866214,6248,1871536,18339,1872018,34836v419,14618,991,29528,4090,43739c1880692,99708,1886357,120777,1893722,141110v14948,41262,36831,78841,65558,112166c2000441,301041,2050606,336017,2109800,357975v22746,8445,45632,17183,69825,19266c2206701,379565,2233816,383210,2261311,378930v18352,-2858,24689,4407,25172,22873c2286648,408089,2283994,414947,2289048,420637r,106680c2284413,539115,2284489,551701,2283155,564007v-6388,58712,-1130,117704,-4038,176479c2277669,769760,2274151,798919,2271624,828142v-381,4534,-559,9106,-546,13678c2271205,874789,2269020,907618,2264753,940321v-2692,20510,-5867,40957,-8483,61480c2255507,1007821,2255673,1013968,2255787,1020064v660,32588,-5271,64414,-10986,96279c2240433,1140676,2236026,1165009,2231695,1189355v-343,1981,-330,4051,-292,6071c2232343,1233246,2224773,1269975,2215325,1306157v-5639,21552,-9652,43332,-14046,65100c2195995,1397470,2190268,1423581,2184413,1449680v-3416,15265,-7430,30403,-11265,45593c2172678,1497127,2171662,1498867,2170379,1501851v-16014,-5664,-31800,-10681,-47155,-16814c2081670,1468463,2038642,1460437,1994014,1463586v-29375,2070,-57772,9614,-85115,20739c1885010,1494053,1861490,1504823,1837207,1513421v-37287,13221,-75628,22504,-115544,22644c1685824,1536192,1651407,1527962,1618018,1515770v-27076,-9867,-53784,-20764,-80416,-31775c1514031,1474267,1489583,1468488,1464298,1466101v-12078,-1143,-24194,-2756,-36272,-2680c1391158,1463662,1355827,1471739,1321994,1486281v-24168,10376,-48196,21107,-72301,31623c1247458,1518869,1245070,1519504,1241946,1520558v-546,-3276,-1232,-5664,-1283,-8090c1240434,1502829,1240333,1493177,1240333,1483525v-26,-127000,-38,-254000,51,-380987c1240384,1094092,1238720,1085177,1245705,1076477v8179,-215,17234,-698,26289,-698c1412202,1075728,1552410,1075741,1692605,1075741v4572,,9157,254,13716,-51c1740180,1073366,1772488,1080414,1804899,1089609v41440,11748,79159,30950,115722,52794c1938833,1153287,1956067,1165784,1974393,1177989v4877,-10288,6464,-21933,6464,-33986c1980819,1048499,1980832,952995,1980832,857491v,-19812,-445,-39636,140,-59436c1981505,779615,1978762,761835,1973009,742760v-9373,5791,-18352,11226,-27216,16827c1926082,772058,1906626,784936,1886738,797090v-28868,17640,-61494,25540,-93472,35014c1786001,834263,1778660,836143,1771409,838365v-25451,7798,-51448,9500,-77991,9411c1551686,847331,1409954,847573,1268235,847573r-24181,c1242708,836981,1240485,827621,1240473,818236v-140,-125972,-343,-251956,520,-377927c1241133,420319,1245413,400114,1249706,380441v6984,-32016,13779,-64249,23926,-95326c1286180,246659,1302360,209436,1324534,175197v1651,-2528,3023,-5284,4191,-8065c1330503,162941,1331989,158636,1333932,153454r-381191,c957199,164084,960717,173406,964933,182397v12485,26594,26162,52642,37669,79629c1020267,303479,1033082,346608,1041616,390842v2769,14326,3378,29134,4128,43765c1050011,517792,1047979,601053,1048385,684263v203,43688,-165,87376,-571,131052c1047725,824357,1046251,833387,1045274,843877v-5754,1156,-11468,2730,-17285,3315c1021956,847814,1015810,847560,1009714,847560v-144260,13,-288532,-191,-432804,178c548170,847814,520472,843699,493725,833501,459715,820560,424587,809981,392786,791997,368554,778307,345592,762356,322085,747382v-4267,-2717,-8471,-5524,-13462,-8801l308623,1179132v7823,-547,13513,-4636,18542,-9043c376707,1126668,435432,1101382,497866,1083628v18478,-5246,37388,-8205,56870,-8167c709168,1075754,863587,1075652,1018019,1075830v8916,13,18263,-1753,27699,3886c1046442,1091908,1047801,1104481,1047826,1117067v153,124447,140,248907,-12,373367c1047801,1500416,1046378,1510398,1045490,1521968v-9437,-4978,-17361,-9004,-25134,-13297c982802,1487907,942581,1474737,900494,1467155v-44171,-7938,-87808,-5702,-130137,9880c732434,1491031,694728,1505648,657123,1520482v-20472,8077,-41097,13932,-63461,12789c580504,1532585,567246,1532953,554063,1533589v-42532,2082,-82131,-9043,-120587,-25871c412166,1498397,390932,1488821,369240,1480414v-21781,-8459,-44895,-11659,-68021,-14212c291668,1465148,282080,1463218,272542,1463459v-42824,1042,-84531,7925,-123444,26975c138417,1495666,127178,1497266,114364,1498118v-7608,-27737,-16180,-55157,-22479,-83097c85560,1386980,81509,1358430,76441,1330096v-5232,-29311,-10363,-58635,-15760,-87922c56464,1219352,51333,1196696,47663,1173785v-2553,-15951,-3391,-32182,-4889,-48286c40526,1101319,38633,1077112,36081,1052982v-1486,-14046,-4687,-27927,-5817,-41986c28588,990321,28347,969518,27000,948804,25273,922096,23355,895452,19545,868845,15989,843877,16065,818363,14935,793064,13665,764718,13538,736321,11582,708025,9995,684873,5817,661899,3988,638734,2578,621055,3226,603212,2553,585445,2400,581304,5029,576275,,573037l,384061v7811,-4115,16243,-4953,24803,-4128c52235,382524,79642,380733,106642,376860v34633,-4953,67894,-16028,99593,-30747c255727,323152,297117,289420,331750,247358v20383,-24740,38646,-50800,49860,-81204c396837,124841,409943,82995,414414,38913,416078,22428,421678,8471,438112,1283v381,-165,533,-826,800,-1283xe" fillcolor="#402b71" stroked="f" strokeweight="0">
                  <v:stroke miterlimit="83231f" joinstyle="miter"/>
                  <v:path arrowok="t" textboxrect="0,0,2289048,1536192"/>
                </v:shape>
                <v:shape id="Shape 7" o:spid="_x0000_s1028" style="position:absolute;left:3339;top:20281;width:7190;height:7240;visibility:visible;mso-wrap-style:square;v-text-anchor:top" coordsize="719036,7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hi8MA&#10;AADaAAAADwAAAGRycy9kb3ducmV2LnhtbESPT4vCMBTE7wt+h/AEb9tUWUSqUVQQFvYg1r/HZ/Ns&#10;i81Lt4lav/1mQfA4zMxvmMmsNZW4U+NKywr6UQyCOLO65FzBbrv6HIFwHlljZZkUPMnBbNr5mGCi&#10;7YM3dE99LgKEXYIKCu/rREqXFWTQRbYmDt7FNgZ9kE0udYOPADeVHMTxUBosOSwUWNOyoOya3oyC&#10;/e/PfHFap/Fz6PB03h3K1faYKtXrtvMxCE+tf4df7W+t4Av+r4Qb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bhi8MAAADaAAAADwAAAAAAAAAAAAAAAACYAgAAZHJzL2Rv&#10;d25yZXYueG1sUEsFBgAAAAAEAAQA9QAAAIgDAAAAAA==&#10;" path="m514083,2362c533019,,551358,4712,569455,9284v43193,10935,84671,26898,125705,44170c710832,60046,717233,71793,718706,87490v330,3531,76,7112,76,10656c718782,297193,718807,496240,718693,695287v,7976,-1295,15951,-2057,24689c686321,724027,660806,720827,636283,704164,591477,673672,544754,646024,499529,616153,463956,592658,431254,565226,399440,536905,365354,506540,331572,475831,298158,444741,265405,414261,236449,380175,208610,345288,146228,267119,91478,183579,38481,98908,23724,75336,10528,50698,1676,24079,787,21400,610,18479,,15126v9271,-3061,16993,1028,24143,3505c46076,26251,68034,34150,89129,43790v35191,16091,71717,27864,109817,33299c226835,81052,254826,79947,282918,73038,323342,63081,362115,49086,400279,32868,436766,17374,474777,7290,514083,2362xe" fillcolor="#402b71" stroked="f" strokeweight="0">
                  <v:stroke miterlimit="83231f" joinstyle="miter"/>
                  <v:path arrowok="t" textboxrect="0,0,719036,724027"/>
                </v:shape>
                <v:shape id="Shape 8" o:spid="_x0000_s1029" style="position:absolute;left:12449;top:20304;width:7257;height:7221;visibility:visible;mso-wrap-style:square;v-text-anchor:top" coordsize="725716,72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+elMUA&#10;AADaAAAADwAAAGRycy9kb3ducmV2LnhtbESPQWvCQBSE7wX/w/KE3upGoUVT16C2BUtBqfbS2yP7&#10;TGKyb9Psquu/d4WCx2FmvmGmWTCNOFHnKssKhoMEBHFudcWFgp/dx9MYhPPIGhvLpOBCDrJZ72GK&#10;qbZn/qbT1hciQtilqKD0vk2ldHlJBt3AtsTR29vOoI+yK6Tu8BzhppGjJHmRBiuOCyW2tCwpr7dH&#10;o2B9XIfF6nOyeRt//f2+L+tdMQkHpR77Yf4KwlPw9/B/e6UVPMPtSr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56UxQAAANoAAAAPAAAAAAAAAAAAAAAAAJgCAABkcnMv&#10;ZG93bnJldi54bWxQSwUGAAAAAAQABAD1AAAAigMAAAAA&#10;" path="m191592,838v8382,-838,17247,241,25540,2108c254546,11328,292418,18186,328079,33007v15392,6401,30137,14415,45606,20587c398170,63347,423697,69037,449834,72949v52375,7887,101460,-3886,149568,-22759c609753,46139,620014,41694,629945,36703,659067,22060,690182,13513,721614,5817v813,-191,1854,495,4102,1155c721030,20218,714426,32474,707238,44247v-19558,31978,-39701,63589,-59487,95428c643217,146977,638797,154407,634962,162103v-18707,37541,-46558,68681,-71234,102044c543827,291033,524510,318389,503962,344767v-15558,19964,-31789,39573,-49264,57848c421361,437464,387325,471665,352831,505371v-35598,34785,-74942,65189,-114884,94818c182461,641312,123317,676643,63792,711441v-12928,7531,-26962,7798,-40818,9754c16586,722109,9957,721347,1867,721347,1270,716026,686,712610,546,709168,305,703085,254,696989,254,690893,241,489826,241,288747,241,87668v,-3048,51,-6096,,-9131c,66751,4839,58572,15647,52959,55334,32347,96215,15278,140754,8395,157696,5779,174562,2527,191592,838xe" fillcolor="#402b71" stroked="f" strokeweight="0">
                  <v:stroke miterlimit="83231f" joinstyle="miter"/>
                  <v:path arrowok="t" textboxrect="0,0,725716,722109"/>
                </v:shape>
                <v:shape id="Shape 9" o:spid="_x0000_s1030" style="position:absolute;left:3645;top:2161;width:15693;height:13196;visibility:visible;mso-wrap-style:square;v-text-anchor:top" coordsize="1569237,1319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HdcUA&#10;AADaAAAADwAAAGRycy9kb3ducmV2LnhtbESPQWvCQBSE74X+h+UVvNVNPaQ2dQ0hIAhairEgvT2y&#10;r0lI9m3Irhrz67uFgsdhZr5hVuloOnGhwTWWFbzMIxDEpdUNVwq+jpvnJQjnkTV2lknBjRyk68eH&#10;FSbaXvlAl8JXIkDYJaig9r5PpHRlTQbd3PbEwfuxg0Ef5FBJPeA1wE0nF1EUS4MNh4Uae8prKtvi&#10;bBRM591+sqfvT/+avcWn+CPftLpRavY0Zu8gPI3+Hv5vb7WCGP6uhBs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Qd1xQAAANoAAAAPAAAAAAAAAAAAAAAAAJgCAABkcnMv&#10;ZG93bnJldi54bWxQSwUGAAAAAAQABAD1AAAAigMAAAAA&#10;" path="m819252,191c836384,,853542,1791,870141,2654v6515,8509,4178,15977,-267,22136c857999,41186,851929,59766,847166,79032v-5080,20561,-11557,40843,-15380,61621c828954,155956,828624,171856,828497,187503v-914,119291,-1536,238569,-2197,357860c826173,570763,825868,596163,826402,621551v520,24765,2019,49517,3162,76009c835114,697662,840499,697840,845883,697840v163043,12,326086,-508,489116,368c1376921,698437,1417523,694131,1457808,682447v32448,-9398,62661,-22707,91389,-42621c1553350,641909,1557934,643839,1562113,646405v4572,2819,7124,7086,6921,12725c1568425,675805,1567650,692493,1567358,709168v-280,16751,-280,33503,-13,50241c1567675,779666,1569110,799922,1568691,820153v-190,8725,-1549,18453,-12243,24600c1546289,840423,1535303,835571,1524178,831037v-25273,-10312,-50533,-20688,-75959,-30619c1433487,794665,1418095,792518,1402156,792531v-183858,165,-367728,101,-551586,140c843572,792671,836574,793026,828370,793242r,260071c828370,1139533,828383,1225741,828370,1312075v-16624,6312,-32105,7481,-47777,7023c774065,1318895,767575,1317587,761035,1317219v-13399,-712,-19126,-5931,-20295,-19330c740385,1293838,740651,1289761,740651,1285697r,-491617c732104,793534,725170,792709,718236,792696v-51308,-102,-102603,-76,-153911,-38c521157,792696,477990,792861,434823,792912v-79744,76,-159487,-89,-239230,292c174854,793293,154064,794207,133439,796214v-21349,2070,-41224,10122,-60287,19621c56845,823963,41161,833323,25121,841985v-4763,2565,-9779,4661,-14897,7061c3238,840804,,832523,25,823151,127,768299,190,713448,699,658597v63,-6719,2654,-13424,4533,-22302c19037,642734,31547,647065,42418,653961v20853,13208,43891,20625,66980,28105c120917,685787,132550,689686,144450,691604v18440,2946,37135,5931,55727,5982c375399,698030,550634,697852,725869,697852r12890,c739330,693801,740156,690461,740207,687108v254,-17767,432,-35560,419,-53327c740537,489534,740664,345288,740143,201054,739953,148958,731507,98425,707771,51181,701015,37706,696214,23279,690524,9335v5766,-5182,11684,-5944,17755,-6122c745274,2121,782257,648,819252,191xe" fillcolor="#402b71" stroked="f" strokeweight="0">
                  <v:stroke miterlimit="83231f" joinstyle="miter"/>
                  <v:path arrowok="t" textboxrect="0,0,1569237,1319556"/>
                </v:shape>
                <v:shape id="Shape 10" o:spid="_x0000_s1031" style="position:absolute;left:1852;top:16894;width:19269;height:1950;visibility:visible;mso-wrap-style:square;v-text-anchor:top" coordsize="1926920,19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JvcMA&#10;AADaAAAADwAAAGRycy9kb3ducmV2LnhtbESPT4vCMBTE78J+h/AW9qape1C3GmV1VxSEBf9cvD2a&#10;Z1tsXkqSte23N4LgcZiZ3zCzRWsqcSPnS8sKhoMEBHFmdcm5gtNx3Z+A8AFZY2WZFHTkYTF/680w&#10;1bbhPd0OIRcRwj5FBUUIdSqlzwoy6Ae2Jo7exTqDIUqXS+2wiXBTyc8kGUmDJceFAmtaFZRdD/9G&#10;wcb9/C1X+2zX1v53uOy6r/Oo0Up9vLffUxCB2vAKP9tbrWAMjyvxBs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mJvcMAAADaAAAADwAAAAAAAAAAAAAAAACYAgAAZHJzL2Rv&#10;d25yZXYueG1sUEsFBgAAAAAEAAQA9QAAAIgDAAAAAA==&#10;" path="m1827581,1816v26200,-711,51104,5842,76276,11189c1911147,14554,1918373,16497,1926920,18580v-10947,35001,-24384,67577,-36678,101816c1875244,116929,1861261,113170,1847063,110604v-7341,-1333,-15355,-1981,-22581,-520c1792834,116446,1760893,121958,1730426,133045v-16586,6033,-32893,12916,-49035,20079c1662887,161341,1645348,172237,1626260,178486v-34569,11316,-70294,12662,-106540,7531c1493685,182334,1467511,179768,1442707,170599v-14198,-5245,-28181,-11315,-41719,-18110c1365059,134518,1327620,120536,1288174,113513v-16637,-2959,-34417,-1562,-51435,152c1182599,119113,1133589,141351,1084263,162230v-10262,4343,-20282,9347,-30823,12814c1044410,178003,1034847,179502,1025436,181077v-20929,3505,-41745,9106,-63144,7150c915403,183947,868858,178575,826376,155181,797535,139294,766953,127064,734619,119952v-22251,-4903,-44577,-9868,-67590,-7862c640753,114389,614909,119634,590283,128943v-28841,10897,-57023,23470,-85610,35039c477368,175019,449059,181927,419773,185611v-74777,9385,-143764,-8535,-208445,-44654c186525,127102,160998,117729,132880,114897v-6020,-610,-11951,-2070,-17970,-2654c91859,109957,69431,111938,48362,122581v-1753,876,-3709,1295,-6782,2336c24028,90945,14567,54267,,17272,13538,14351,25222,11239,37097,9373,55550,6464,74066,3861,92634,2146,115735,,137452,8687,159842,12141v31534,4864,59284,19444,87427,33287c277927,60503,310413,69774,344526,72454v18656,1460,37427,3022,56057,2362c434200,73622,466471,66002,497345,51918,520776,41211,545046,32334,568884,22504,588696,14364,609460,10274,630619,8166,645211,6731,659841,5270,674472,5029v47434,-749,92202,10656,134353,31966c841591,53543,875817,65507,911987,71260v28029,4470,56197,4610,84722,2273c1030262,70752,1060336,58712,1090790,46164v26619,-10947,53747,-20828,81179,-29552c1198461,8192,1225944,3264,1253858,2946v41021,-457,80137,9005,117602,25426c1389545,36297,1407592,44247,1425524,52489v22682,10440,46165,17932,71158,19888c1512316,73596,1527988,75082,1543634,74993v44565,-228,87275,-9105,127407,-29159c1699158,31801,1727911,19152,1758912,13094v22746,-4458,45174,-10643,68669,-11278xe" fillcolor="#402b71" stroked="f" strokeweight="0">
                  <v:stroke miterlimit="83231f" joinstyle="miter"/>
                  <v:path arrowok="t" textboxrect="0,0,1926920,194996"/>
                </v:shape>
                <v:shape id="Shape 11" o:spid="_x0000_s1032" style="position:absolute;left:11050;top:21068;width:854;height:6438;visibility:visible;mso-wrap-style:square;v-text-anchor:top" coordsize="85395,643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+3kL8A&#10;AADaAAAADwAAAGRycy9kb3ducmV2LnhtbERPTYvCMBC9L/gfwgje1lQP0q2mRQRFUFxWRa9DM7bV&#10;ZlKaqHV//eaw4PHxvmdZZ2rxoNZVlhWMhhEI4tzqigsFx8PyMwbhPLLG2jIpeJGDLO19zDDR9sk/&#10;9Nj7QoQQdgkqKL1vEildXpJBN7QNceAutjXoA2wLqVt8hnBTy3EUTaTBikNDiQ0tSspv+7tRsOHd&#10;13cRrfyk2sb5745NfL6elBr0u/kUhKfOv8X/7rVWELaGK+EGyPQ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77eQvwAAANoAAAAPAAAAAAAAAAAAAAAAAJgCAABkcnMvZG93bnJl&#10;di54bWxQSwUGAAAAAAQABAD1AAAAhAMAAAAA&#10;" path="m203,l82576,v990,978,1396,1308,1689,1714c84544,2108,84874,2591,84874,3048v191,208750,368,417487,521,626237c85395,632790,85077,636321,84912,639674v-10490,3314,-56235,4140,-81369,1447c2578,636740,1130,631990,572,627126,,622097,203,616991,203,611911v,-197586,,-395185,,-592759l203,xe" fillcolor="#402b71" stroked="f" strokeweight="0">
                  <v:stroke miterlimit="83231f" joinstyle="miter"/>
                  <v:path arrowok="t" textboxrect="0,0,85395,643814"/>
                </v:shape>
                <v:shape id="Shape 12" o:spid="_x0000_s1033" style="position:absolute;left:5259;top:29241;width:5207;height:5255;visibility:visible;mso-wrap-style:square;v-text-anchor:top" coordsize="520662,52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Ns8QA&#10;AADaAAAADwAAAGRycy9kb3ducmV2LnhtbESPQWvCQBSE70L/w/IKXqRu9CBpmjWUglC8mRSlt0f2&#10;NZsm+zZmtxr/vVso9DjMzDdMXky2FxcafetYwWqZgCCunW65UfBR7Z5SED4ga+wdk4IbeSi2D7Mc&#10;M+2ufKBLGRoRIewzVGBCGDIpfW3Iol+6gTh6X260GKIcG6lHvEa47eU6STbSYstxweBAb4bqrvyx&#10;Cr6r82GfhlP/mXbHdLXYW1OVa6Xmj9PrC4hAU/gP/7XftYJn+L0Sb4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TbPEAAAA2gAAAA8AAAAAAAAAAAAAAAAAmAIAAGRycy9k&#10;b3ducmV2LnhtbFBLBQYAAAAABAAEAPUAAACJAwAAAAA=&#10;" path="m268707,v99110,,162623,34900,216357,93523l418059,159830c375488,115151,328727,91427,269405,91427v-100508,,-173088,76772,-173088,169609c96317,358038,175184,434124,275679,434124v66307,,110287,-27229,137503,-85153l268008,348971r,-90729l520662,258242v,67691,-9779,124219,-60020,183553c411785,499021,351066,525551,271501,525551,104686,525551,,402006,,259626,,118656,110274,,268707,xe" fillcolor="#402b71" stroked="f" strokeweight="0">
                  <v:stroke miterlimit="83231f" joinstyle="miter"/>
                  <v:path arrowok="t" textboxrect="0,0,520662,525551"/>
                </v:shape>
                <v:shape id="Shape 13" o:spid="_x0000_s1034" style="position:absolute;left:11102;top:29241;width:2607;height:5246;visibility:visible;mso-wrap-style:square;v-text-anchor:top" coordsize="260680,524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a5rcUA&#10;AADbAAAADwAAAGRycy9kb3ducmV2LnhtbESPQWvCQBCF7wX/wzKFXkrdmIPa1FVELXhStIXS25Cd&#10;JqHZ2SW7avz3zkHwNsN78943s0XvWnWmLjaeDYyGGSji0tuGKwPfX59vU1AxIVtsPZOBK0VYzAdP&#10;Myysv/CBzsdUKQnhWKCBOqVQaB3LmhzGoQ/Eov35zmGStau07fAi4a7VeZaNtcOGpaHGQKuayv/j&#10;yRlYu/DzOj2N0j7Pd5vx++R3U2bBmJfnfvkBKlGfHub79dYKvtDLLzKAn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prmtxQAAANsAAAAPAAAAAAAAAAAAAAAAAJgCAABkcnMv&#10;ZG93bnJldi54bWxQSwUGAAAAAAQABAD1AAAAigMAAAAA&#10;" path="m260680,r,91428l260337,91392v-90043,,-164020,69088,-164020,172390c96317,352938,155095,415918,229167,430269r31513,3009l260680,524645r-52207,-5151c87102,495053,,389313,,261686,,131604,90846,28785,208941,5113l260680,xe" fillcolor="#402b71" stroked="f" strokeweight="0">
                  <v:stroke miterlimit="83231f" joinstyle="miter"/>
                  <v:path arrowok="t" textboxrect="0,0,260680,524645"/>
                </v:shape>
                <v:shape id="Shape 14" o:spid="_x0000_s1035" style="position:absolute;left:13709;top:29241;width:2607;height:5248;visibility:visible;mso-wrap-style:square;v-text-anchor:top" coordsize="260680,524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Rp77wA&#10;AADbAAAADwAAAGRycy9kb3ducmV2LnhtbERPyQrCMBC9C/5DGMGbpnpQqUZRUdCbG3gdmumCzaQ0&#10;0da/N4LgbR5vncWqNaV4Ue0KywpGwwgEcWJ1wZmC23U/mIFwHlljaZkUvMnBatntLDDWtuEzvS4+&#10;EyGEXYwKcu+rWEqX5GTQDW1FHLjU1gZ9gHUmdY1NCDelHEfRRBosODTkWNE2p+RxeRoF+jG96/S8&#10;21xnx/s6PZnstns3SvV77XoOwlPr/+Kf+6DD/BF8fwk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qxGnvvAAAANsAAAAPAAAAAAAAAAAAAAAAAJgCAABkcnMvZG93bnJldi54&#10;bWxQSwUGAAAAAAQABAD1AAAAgQMAAAAA&#10;" path="m356,c138544,,260680,110972,260680,263817v,147269,-115163,261036,-258927,261036l,524680,,433313r1041,100c91783,433413,164363,358737,164363,263106v,-80610,-52905,-151594,-130179,-168081l,91463,,35,356,xe" fillcolor="#402b71" stroked="f" strokeweight="0">
                  <v:stroke miterlimit="83231f" joinstyle="miter"/>
                  <v:path arrowok="t" textboxrect="0,0,260680,524853"/>
                </v:shape>
                <v:shape id="Shape 15" o:spid="_x0000_s1036" style="position:absolute;left:16659;top:33400;width:1068;height:1068;visibility:visible;mso-wrap-style:square;v-text-anchor:top" coordsize="106782,106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kLcEA&#10;AADbAAAADwAAAGRycy9kb3ducmV2LnhtbERP24rCMBB9F/yHMAu+iKaKLNo1igheQBaxru9DM9sW&#10;m0lpYq1+vVlY8G0O5zrzZWtK0VDtCssKRsMIBHFqdcGZgp/zZjAF4TyyxtIyKXiQg+Wi25ljrO2d&#10;T9QkPhMhhF2MCnLvq1hKl+Zk0A1tRRy4X1sb9AHWmdQ13kO4KeU4ij6lwYJDQ44VrXNKr8nNKOg/&#10;Z2ebXH1zOXxPDkcsj7vLVirV+2hXXyA8tf4t/nfvdZg/hr9fwg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H5C3BAAAA2wAAAA8AAAAAAAAAAAAAAAAAmAIAAGRycy9kb3du&#10;cmV2LnhtbFBLBQYAAAAABAAEAPUAAACGAwAAAAA=&#10;" path="m53734,v29311,,53048,23724,53048,53048c106782,82360,83757,106781,53734,106781,24422,106781,,82360,,53048,,23038,24422,,53734,xe" fillcolor="#402b71" stroked="f" strokeweight="0">
                  <v:stroke miterlimit="83231f" joinstyle="miter"/>
                  <v:path arrowok="t" textboxrect="0,0,106782,106781"/>
                </v:shape>
                <v:shape id="Shape 16" o:spid="_x0000_s1037" style="position:absolute;left:921;top:34686;width:5898;height:5011;visibility:visible;mso-wrap-style:square;v-text-anchor:top" coordsize="589763,5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1IVcIA&#10;AADbAAAADwAAAGRycy9kb3ducmV2LnhtbERPS4vCMBC+L/gfwgh7W1NdkLUaRQRZ9SDrA/E4NGMb&#10;bCa1ydr6742wsLf5+J4zmbW2FHeqvXGsoN9LQBBnThvOFRwPy48vED4gaywdk4IHeZhNO28TTLVr&#10;eEf3fchFDGGfooIihCqV0mcFWfQ9VxFH7uJqiyHCOpe6xiaG21IOkmQoLRqODQVWtCgou+5/rYK1&#10;Py9+Ls1qOfo2p61Jzrdt7jZKvXfb+RhEoDb8i//cKx3nf8Lrl3i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/UhVwgAAANsAAAAPAAAAAAAAAAAAAAAAAJgCAABkcnMvZG93&#10;bnJldi54bWxQSwUGAAAAAAQABAD1AAAAhwMAAAAA&#10;" path="m86551,r93522,l295923,349669,413182,r92126,l589763,501117r-92126,l443890,184264,337109,501117r-83757,l147968,184264,92837,501117,,501117,86551,xe" fillcolor="#402b71" stroked="f" strokeweight="0">
                  <v:stroke miterlimit="83231f" joinstyle="miter"/>
                  <v:path arrowok="t" textboxrect="0,0,589763,501117"/>
                </v:shape>
                <v:shape id="Shape 17" o:spid="_x0000_s1038" style="position:absolute;left:7322;top:34686;width:2422;height:5012;visibility:visible;mso-wrap-style:square;v-text-anchor:top" coordsize="242176,5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nwsMA&#10;AADbAAAADwAAAGRycy9kb3ducmV2LnhtbERP32vCMBB+H/g/hBP2NtO5IaMaZSjCGEw2J9LHs7k1&#10;nc2lazIb/3szEPZ2H9/Pmy2ibcSJOl87VnA/ykAQl07XXCnYfa7vnkD4gKyxcUwKzuRhMR/czDDX&#10;rucPOm1DJVII+xwVmBDaXEpfGrLoR64lTtyX6yyGBLtK6g77FG4bOc6yibRYc2ow2NLSUHnc/loF&#10;xXc8N/0+Htbm9WeFm7cie3gvlLodxucpiEAx/Iuv7hed5j/C3y/pAD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unwsMAAADbAAAADwAAAAAAAAAAAAAAAACYAgAAZHJzL2Rv&#10;d25yZXYueG1sUEsFBgAAAAAEAAQA9QAAAIgDAAAAAA==&#10;" path="m193319,r48857,l242176,132601,175870,304305r66306,l242176,397828r-101892,l99098,501117,,501117,193319,xe" fillcolor="#402b71" stroked="f" strokeweight="0">
                  <v:stroke miterlimit="83231f" joinstyle="miter"/>
                  <v:path arrowok="t" textboxrect="0,0,242176,501117"/>
                </v:shape>
                <v:shape id="Shape 18" o:spid="_x0000_s1039" style="position:absolute;left:9744;top:34686;width:2408;height:5012;visibility:visible;mso-wrap-style:square;v-text-anchor:top" coordsize="240792,5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6QcIA&#10;AADbAAAADwAAAGRycy9kb3ducmV2LnhtbERPS2sCMRC+F/wPYYTe6qyFiq5GEaHQ6qXVVvA2bGYf&#10;7WaybKKu/vqmIHibj+85s0Vna3Xi1ldONAwHCSiWzJlKCg1fu9enMSgfSAzVTljDhT0s5r2HGaXG&#10;neWTT9tQqBgiPiUNZQhNiuizki35gWtYIpe71lKIsC3QtHSO4bbG5yQZoaVKYkNJDa9Kzn63R6th&#10;kw3z/S7/wY/r+hsnyTseDmPU+rHfLaegAnfhLr6530yc/wL/v8QDc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DpBwgAAANsAAAAPAAAAAAAAAAAAAAAAAJgCAABkcnMvZG93&#10;bnJldi54bWxQSwUGAAAAAAQABAD1AAAAhwMAAAAA&#10;" path="m,l47460,,240792,501117r-99111,l102603,397828,,397828,,304305r66307,l,132601,,xe" fillcolor="#402b71" stroked="f" strokeweight="0">
                  <v:stroke miterlimit="83231f" joinstyle="miter"/>
                  <v:path arrowok="t" textboxrect="0,0,240792,501117"/>
                </v:shape>
                <v:shape id="Shape 19" o:spid="_x0000_s1040" style="position:absolute;left:12907;top:34686;width:3636;height:5011;visibility:visible;mso-wrap-style:square;v-text-anchor:top" coordsize="363626,5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9k6L8A&#10;AADbAAAADwAAAGRycy9kb3ducmV2LnhtbERPTWsCMRC9C/0PYQq9abZSl3ZrFKlYvLq29yGZbpZu&#10;JmuS6u6/bwTB2zze5yzXg+vEmUJsPSt4nhUgiLU3LTcKvo676SuImJANdp5JwUgR1quHyRIr4y98&#10;oHOdGpFDOFaowKbUV1JGbclhnPmeOHM/PjhMGYZGmoCXHO46OS+KUjpsOTdY7OnDkv6t/5yCxXH7&#10;bV2t5yduy09twts4vhilnh6HzTuIREO6i2/uvcnzS7j+k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n2TovwAAANsAAAAPAAAAAAAAAAAAAAAAAJgCAABkcnMvZG93bnJl&#10;di54bWxQSwUGAAAAAAQABAD1AAAAhAMAAAAA&#10;" path="m,l95618,r,172390l231724,,346875,,170993,223342,363626,501117r-113068,l95618,278486r,222631l,501117,,xe" fillcolor="#402b71" stroked="f" strokeweight="0">
                  <v:stroke miterlimit="83231f" joinstyle="miter"/>
                  <v:path arrowok="t" textboxrect="0,0,363626,501117"/>
                </v:shape>
                <v:shape id="Shape 20" o:spid="_x0000_s1041" style="position:absolute;left:17367;top:34686;width:2736;height:5011;visibility:visible;mso-wrap-style:square;v-text-anchor:top" coordsize="273596,5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EAcIA&#10;AADbAAAADwAAAGRycy9kb3ducmV2LnhtbERPTWvCQBC9C/6HZYTezMa0aEhdRYSWHlpEW/Q6ZKdJ&#10;NDubZre6/fddQfA2j/c582UwrThT7xrLCiZJCoK4tLrhSsHX58s4B+E8ssbWMin4IwfLxXAwx0Lb&#10;C2/pvPOViCHsClRQe98VUrqyJoMusR1x5L5tb9BH2FdS93iJ4aaVWZpOpcGGY0ONHa1rKk+7X6Mg&#10;f/1p93mGp3DIwoc9bt7Tp8dcqYdRWD2D8BT8XXxzv+k4fwbXX+I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poQBwgAAANsAAAAPAAAAAAAAAAAAAAAAAJgCAABkcnMvZG93&#10;bnJldi54bWxQSwUGAAAAAAQABAD1AAAAhwMAAAAA&#10;" path="m,l273596,r,93523l95618,93523r,89332l273596,182855r,93535l95618,276390r,131204l273596,407594r,93523l,501117,,xe" fillcolor="#402b71" stroked="f" strokeweight="0">
                  <v:stroke miterlimit="83231f" joinstyle="miter"/>
                  <v:path arrowok="t" textboxrect="0,0,273596,501117"/>
                </v:shape>
                <v:shape id="Shape 21" o:spid="_x0000_s1042" style="position:absolute;left:20997;top:38727;width:1068;height:1068;visibility:visible;mso-wrap-style:square;v-text-anchor:top" coordsize="106794,106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zkA8IA&#10;AADbAAAADwAAAGRycy9kb3ducmV2LnhtbESPQWvDMAyF74P9B6NBb6vdHkrI6oZSGOuOzcp6FbGW&#10;hMayF3tp9u+rw2A3iff03qdtNftBTTSmPrCF1dKAIm6C67m1cP54fS5ApYzscAhMFn4pQbV7fNhi&#10;6cKNTzTVuVUSwqlEC13OsdQ6NR15TMsQiUX7CqPHLOvYajfiTcL9oNfGbLTHnqWhw0iHjppr/eMt&#10;aNrEE13f4/fbZ3HOdWHmy8pYu3ia9y+gMs353/x3fXSCL7Dyiwy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OQDwgAAANsAAAAPAAAAAAAAAAAAAAAAAJgCAABkcnMvZG93&#10;bnJldi54bWxQSwUGAAAAAAQABAD1AAAAhwMAAAAA&#10;" path="m53746,v29312,,53048,23724,53048,53048c106794,82360,83757,106781,53746,106781,24435,106781,,82360,,53048,,23038,24435,,53746,xe" fillcolor="#402b71" stroked="f" strokeweight="0">
                  <v:stroke miterlimit="83231f" joinstyle="miter"/>
                  <v:path arrowok="t" textboxrect="0,0,106794,106781"/>
                </v:shape>
                <v:shape id="Shape 22" o:spid="_x0000_s1043" style="position:absolute;top:40013;width:2770;height:5012;visibility:visible;mso-wrap-style:square;v-text-anchor:top" coordsize="277076,50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ilMIA&#10;AADbAAAADwAAAGRycy9kb3ducmV2LnhtbERPTWvCQBC9C/6HZYReSrOxh5JGVxFB8GKpaSHtbciO&#10;SXB3NmZXk/77bqHgbR7vc5br0Rpxo963jhXMkxQEceV0y7WCz4/dUwbCB2SNxjEp+CEP69V0ssRc&#10;u4GPdCtCLWII+xwVNCF0uZS+asiiT1xHHLmT6y2GCPta6h6HGG6NfE7TF2mx5djQYEfbhqpzcbUK&#10;8PsxOwxfpXbd8fL+VmqDxu+UepiNmwWIQGO4i//dex3nv8LfL/E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6KUwgAAANsAAAAPAAAAAAAAAAAAAAAAAJgCAABkcnMvZG93&#10;bnJldi54bWxQSwUGAAAAAAQABAD1AAAAhwMAAAAA&#10;" path="m,l277076,r,93523l184950,93523r,407606l89332,501129r,-407606l,93523,,xe" fillcolor="#402b71" stroked="f" strokeweight="0">
                  <v:stroke miterlimit="83231f" joinstyle="miter"/>
                  <v:path arrowok="t" textboxrect="0,0,277076,501129"/>
                </v:shape>
                <v:shape id="Shape 23" o:spid="_x0000_s1044" style="position:absolute;left:3490;top:40013;width:2736;height:5012;visibility:visible;mso-wrap-style:square;v-text-anchor:top" coordsize="273583,50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ec18EA&#10;AADbAAAADwAAAGRycy9kb3ducmV2LnhtbERPzWrCQBC+C77DMoVeRDfmUEN0lSpaAnox+gBDdkzS&#10;ZmdDdpukb989CB4/vv/NbjSN6KlztWUFy0UEgriwuuZSwf12micgnEfW2FgmBX/kYLedTjaYajvw&#10;lfrclyKEsEtRQeV9m0rpiooMuoVtiQP3sJ1BH2BXSt3hEMJNI+Mo+pAGaw4NFbZ0qKj4yX+Ngm/n&#10;Tl/+OLsk/XU1i7P98SzHSKn3t/FzDcLT6F/ipzvTCuKwPnwJP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nnNfBAAAA2wAAAA8AAAAAAAAAAAAAAAAAmAIAAGRycy9kb3du&#10;cmV2LnhtbFBLBQYAAAAABAAEAPUAAACGAwAAAAA=&#10;" path="m,l273583,r,93523l95618,93523r,89332l273583,182855r,93535l95618,276390r,131217l273583,407607r,93522l,501129,,xe" fillcolor="#402b71" stroked="f" strokeweight="0">
                  <v:stroke miterlimit="83231f" joinstyle="miter"/>
                  <v:path arrowok="t" textboxrect="0,0,273583,501129"/>
                </v:shape>
                <v:shape id="Shape 24" o:spid="_x0000_s1045" style="position:absolute;left:6847;top:40013;width:2422;height:5012;visibility:visible;mso-wrap-style:square;v-text-anchor:top" coordsize="242189,50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tN8YA&#10;AADbAAAADwAAAGRycy9kb3ducmV2LnhtbESPQWvCQBSE7wX/w/IEL6VuEqqU6CpSFEqhBbWHentk&#10;n0kw+zbd3cT033cLgsdhZr5hluvBNKIn52vLCtJpAoK4sLrmUsHXcff0AsIHZI2NZVLwSx7Wq9HD&#10;EnNtr7yn/hBKESHsc1RQhdDmUvqiIoN+alvi6J2tMxiidKXUDq8RbhqZJclcGqw5LlTY0mtFxeXQ&#10;GQWX7pS9z7n++e7d8zb92H6Gx1mn1GQ8bBYgAg3hHr6137SCLIX/L/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YtN8YAAADbAAAADwAAAAAAAAAAAAAAAACYAgAAZHJz&#10;L2Rvd25yZXYueG1sUEsFBgAAAAAEAAQA9QAAAIsDAAAAAA==&#10;" path="m193332,r48857,l242189,132613,175882,304305r66307,l242189,397827r-101892,l99111,501129,,501129,193332,xe" fillcolor="#402b71" stroked="f" strokeweight="0">
                  <v:stroke miterlimit="83231f" joinstyle="miter"/>
                  <v:path arrowok="t" textboxrect="0,0,242189,501129"/>
                </v:shape>
                <v:shape id="Shape 25" o:spid="_x0000_s1046" style="position:absolute;left:9269;top:40013;width:2408;height:5012;visibility:visible;mso-wrap-style:square;v-text-anchor:top" coordsize="240779,50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nv6MIA&#10;AADbAAAADwAAAGRycy9kb3ducmV2LnhtbESP0YrCMBRE3wX/IVzBF1nTFl2laxRRRF/V/YC7zd22&#10;2tyUJGr9e7Ow4OMwM2eYxaozjbiT87VlBek4AUFcWF1zqeD7vPuYg/ABWWNjmRQ8ycNq2e8tMNf2&#10;wUe6n0IpIoR9jgqqENpcSl9UZNCPbUscvV/rDIYoXSm1w0eEm0ZmSfIpDdYcFypsaVNRcT3djILJ&#10;Np2Mzt1hL9OZn43cbj79uXilhoNu/QUiUBfe4f/2QSvIMv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ye/owgAAANsAAAAPAAAAAAAAAAAAAAAAAJgCAABkcnMvZG93&#10;bnJldi54bWxQSwUGAAAAAAQABAD1AAAAhwMAAAAA&#10;" path="m,l47460,,240779,501129r-99098,l102603,397827,,397827,,304305r66307,l,132613,,xe" fillcolor="#402b71" stroked="f" strokeweight="0">
                  <v:stroke miterlimit="83231f" joinstyle="miter"/>
                  <v:path arrowok="t" textboxrect="0,0,240779,501129"/>
                </v:shape>
                <v:shape id="Shape 26" o:spid="_x0000_s1047" style="position:absolute;left:11755;top:39895;width:4851;height:5255;visibility:visible;mso-wrap-style:square;v-text-anchor:top" coordsize="485064,5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W+sUA&#10;AADbAAAADwAAAGRycy9kb3ducmV2LnhtbESPW2sCMRSE3wv9D+EUfNNs1yJlNSulKPhiwQv4ero5&#10;7qWbk2UTdeOvN4VCH4eZ+YZZLAfTiiv1rras4HWSgCAurK65VHA8rMfvIJxH1thaJgWBHCzz56cF&#10;ZtreeEfXvS9FhLDLUEHlfZdJ6YqKDLqJ7Yijd7a9QR9lX0rd4y3CTSvTJJlJgzXHhQo7+qyo+Nlf&#10;jILy1KQhXOTq9B30W/d1b8K2vSs1ehk+5iA8Df4//NfeaAXpFH6/xB8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Zb6xQAAANsAAAAPAAAAAAAAAAAAAAAAAJgCAABkcnMv&#10;ZG93bnJldi54bWxQSwUGAAAAAAQABAD1AAAAigMAAAAA&#10;" path="m266611,v83046,,163322,35598,218453,99809l418059,164008c372694,115850,323152,91427,264516,91427v-94222,,-170993,71895,-170993,170307c93523,365011,167500,434124,266611,434124v62116,,103988,-25133,151448,-72593l482968,429235v-66306,64896,-123533,96317,-217754,96317c108179,525552,,415963,,261734,,103289,122835,,266611,xe" fillcolor="#402b71" stroked="f" strokeweight="0">
                  <v:stroke miterlimit="83231f" joinstyle="miter"/>
                  <v:path arrowok="t" textboxrect="0,0,485064,525552"/>
                </v:shape>
                <v:shape id="Shape 27" o:spid="_x0000_s1048" style="position:absolute;left:17451;top:40013;width:3601;height:5012;visibility:visible;mso-wrap-style:square;v-text-anchor:top" coordsize="360134,50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JEMUA&#10;AADbAAAADwAAAGRycy9kb3ducmV2LnhtbESPQWvCQBSE74X+h+UJvRTdVCTY6CqlUPAQ0doKPb5m&#10;n9lg9m3Irib+e1cQPA4z8w0zX/a2FmdqfeVYwdsoAUFcOF1xqeD352s4BeEDssbaMSm4kIfl4vlp&#10;jpl2HX/TeRdKESHsM1RgQmgyKX1hyKIfuYY4egfXWgxRtqXULXYRbms5TpJUWqw4Lhhs6NNQcdyd&#10;rIL1drOapu6/LDavnZH5e/6X7nOlXgb9xwxEoD48wvf2SisYT+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4kQxQAAANsAAAAPAAAAAAAAAAAAAAAAAJgCAABkcnMv&#10;ZG93bnJldi54bWxQSwUGAAAAAAQABAD1AAAAigMAAAAA&#10;" path="m,l95618,r,188455l264516,188455,264516,r95618,l360134,501129r-95618,l264516,281965r-168898,l95618,501129,,501129,,xe" fillcolor="#402b71" stroked="f" strokeweight="0">
                  <v:stroke miterlimit="83231f" joinstyle="miter"/>
                  <v:path arrowok="t" textboxrect="0,0,360134,501129"/>
                </v:shape>
                <v:shape id="Shape 28" o:spid="_x0000_s1049" style="position:absolute;left:21919;top:44054;width:1068;height:1068;visibility:visible;mso-wrap-style:square;v-text-anchor:top" coordsize="106782,106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/nJsIA&#10;AADbAAAADwAAAGRycy9kb3ducmV2LnhtbESPQWsCMRSE7wX/Q3iCt5pUtJatUUTaUthTVfD62Dw3&#10;SzcvSxLX7b9vBMHjMDPfMKvN4FrRU4iNZw0vUwWCuPKm4VrD8fD5/AYiJmSDrWfS8EcRNuvR0woL&#10;46/8Q/0+1SJDOBaowabUFVLGypLDOPUdcfbOPjhMWYZamoDXDHetnCn1Kh02nBcsdrSzVP3uL07D&#10;vL/gsvyQ4Xz6OvbKlqUKw1LryXjYvoNINKRH+N7+NhpmC7h9y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/+cmwgAAANsAAAAPAAAAAAAAAAAAAAAAAJgCAABkcnMvZG93&#10;bnJldi54bWxQSwUGAAAAAAQABAD1AAAAhwMAAAAA&#10;" path="m53734,v29311,,53048,23736,53048,53048c106782,82372,83757,106794,53734,106794,24422,106794,,82372,,53048,,23051,24422,,53734,xe" fillcolor="#402b71" stroked="f" strokeweight="0">
                  <v:stroke miterlimit="83231f" joinstyle="miter"/>
                  <v:path arrowok="t" textboxrect="0,0,106782,106794"/>
                </v:shape>
                <w10:wrap type="tight"/>
              </v:group>
            </w:pict>
          </mc:Fallback>
        </mc:AlternateContent>
      </w:r>
      <w:r w:rsidR="0067510C" w:rsidRPr="00A71CA3">
        <w:rPr>
          <w:b/>
        </w:rPr>
        <w:t>Catholic Watchmen- Build Fraternity and Evangelize Men in Monthly Parish Gatherings</w:t>
      </w:r>
    </w:p>
    <w:p w:rsidR="0067510C" w:rsidRDefault="00A71CA3" w:rsidP="0067510C">
      <w:pPr>
        <w:pStyle w:val="ListParagraph"/>
        <w:numPr>
          <w:ilvl w:val="0"/>
          <w:numId w:val="1"/>
        </w:numPr>
      </w:pPr>
      <w:r>
        <w:t>As human beings, we are m</w:t>
      </w:r>
      <w:r w:rsidR="0067510C">
        <w:t>ade</w:t>
      </w:r>
      <w:r>
        <w:t xml:space="preserve"> for relationship as we are created</w:t>
      </w:r>
      <w:r w:rsidR="0067510C">
        <w:t xml:space="preserve"> in the image of God, who is 1 God in 3 Persons</w:t>
      </w:r>
    </w:p>
    <w:p w:rsidR="0067510C" w:rsidRDefault="0067510C" w:rsidP="0067510C">
      <w:pPr>
        <w:pStyle w:val="ListParagraph"/>
        <w:numPr>
          <w:ilvl w:val="0"/>
          <w:numId w:val="1"/>
        </w:numPr>
      </w:pPr>
      <w:r>
        <w:t>Jesus called men together to be supported and share his ministry</w:t>
      </w:r>
    </w:p>
    <w:p w:rsidR="0067510C" w:rsidRDefault="0067510C" w:rsidP="0067510C">
      <w:pPr>
        <w:pStyle w:val="ListParagraph"/>
        <w:numPr>
          <w:ilvl w:val="0"/>
          <w:numId w:val="1"/>
        </w:numPr>
      </w:pPr>
      <w:r>
        <w:t>He invited Peter, James and John to be in a closer friendship</w:t>
      </w:r>
    </w:p>
    <w:p w:rsidR="00986DD4" w:rsidRDefault="00986DD4" w:rsidP="0067510C">
      <w:pPr>
        <w:pStyle w:val="ListParagraph"/>
        <w:numPr>
          <w:ilvl w:val="0"/>
          <w:numId w:val="1"/>
        </w:numPr>
      </w:pPr>
      <w:r>
        <w:t>The enemy works by dividing and conquering</w:t>
      </w:r>
    </w:p>
    <w:p w:rsidR="0067510C" w:rsidRDefault="0067510C" w:rsidP="0067510C">
      <w:pPr>
        <w:pStyle w:val="ListParagraph"/>
        <w:numPr>
          <w:ilvl w:val="0"/>
          <w:numId w:val="1"/>
        </w:numPr>
      </w:pPr>
      <w:r>
        <w:t>We need support, there is strength in numbers</w:t>
      </w:r>
    </w:p>
    <w:p w:rsidR="00BD2F03" w:rsidRDefault="00BD2F03" w:rsidP="0067510C">
      <w:pPr>
        <w:pStyle w:val="ListParagraph"/>
        <w:numPr>
          <w:ilvl w:val="0"/>
          <w:numId w:val="1"/>
        </w:numPr>
      </w:pPr>
      <w:r>
        <w:t>Need fellowship with people who are rooted in Christ, may not be natural</w:t>
      </w:r>
      <w:r w:rsidR="000E540A">
        <w:t xml:space="preserve"> at first</w:t>
      </w:r>
    </w:p>
    <w:p w:rsidR="0067510C" w:rsidRDefault="0067510C" w:rsidP="0067510C">
      <w:pPr>
        <w:pStyle w:val="ListParagraph"/>
        <w:numPr>
          <w:ilvl w:val="0"/>
          <w:numId w:val="1"/>
        </w:numPr>
      </w:pPr>
      <w:r>
        <w:t>See in the early Church that they supported each other</w:t>
      </w:r>
    </w:p>
    <w:p w:rsidR="0067510C" w:rsidRDefault="0067510C" w:rsidP="0067510C">
      <w:pPr>
        <w:pStyle w:val="ListParagraph"/>
        <w:numPr>
          <w:ilvl w:val="0"/>
          <w:numId w:val="1"/>
        </w:numPr>
      </w:pPr>
      <w:r>
        <w:t>“They were all together in one place” in Acts 2</w:t>
      </w:r>
    </w:p>
    <w:p w:rsidR="0067510C" w:rsidRDefault="0067510C" w:rsidP="0067510C">
      <w:pPr>
        <w:pStyle w:val="ListParagraph"/>
        <w:numPr>
          <w:ilvl w:val="0"/>
          <w:numId w:val="1"/>
        </w:numPr>
      </w:pPr>
      <w:r>
        <w:t>What are the benefits?</w:t>
      </w:r>
    </w:p>
    <w:p w:rsidR="0067510C" w:rsidRDefault="00986DD4" w:rsidP="0067510C">
      <w:pPr>
        <w:pStyle w:val="ListParagraph"/>
        <w:numPr>
          <w:ilvl w:val="1"/>
          <w:numId w:val="1"/>
        </w:numPr>
      </w:pPr>
      <w:r w:rsidRPr="000E540A">
        <w:rPr>
          <w:b/>
        </w:rPr>
        <w:t>Support</w:t>
      </w:r>
      <w:r>
        <w:t>- it is good to know that we are not alone</w:t>
      </w:r>
    </w:p>
    <w:p w:rsidR="00986DD4" w:rsidRDefault="00986DD4" w:rsidP="0067510C">
      <w:pPr>
        <w:pStyle w:val="ListParagraph"/>
        <w:numPr>
          <w:ilvl w:val="1"/>
          <w:numId w:val="1"/>
        </w:numPr>
      </w:pPr>
      <w:r w:rsidRPr="000E540A">
        <w:rPr>
          <w:b/>
        </w:rPr>
        <w:t>Reflection</w:t>
      </w:r>
      <w:r>
        <w:t xml:space="preserve">- take time to process through things, grow in </w:t>
      </w:r>
      <w:r w:rsidR="00A71CA3">
        <w:t>self-awareness</w:t>
      </w:r>
      <w:r>
        <w:t xml:space="preserve"> and realize where God is in the situation</w:t>
      </w:r>
    </w:p>
    <w:p w:rsidR="00986DD4" w:rsidRDefault="00986DD4" w:rsidP="0067510C">
      <w:pPr>
        <w:pStyle w:val="ListParagraph"/>
        <w:numPr>
          <w:ilvl w:val="1"/>
          <w:numId w:val="1"/>
        </w:numPr>
      </w:pPr>
      <w:r w:rsidRPr="000E540A">
        <w:rPr>
          <w:b/>
        </w:rPr>
        <w:t>Encouragement</w:t>
      </w:r>
      <w:r>
        <w:t xml:space="preserve">- both </w:t>
      </w:r>
      <w:r w:rsidR="00A71CA3">
        <w:t xml:space="preserve">to </w:t>
      </w:r>
      <w:r>
        <w:t>continue on the path to grow in holiness, and to avoid the near occasion of sin</w:t>
      </w:r>
    </w:p>
    <w:p w:rsidR="00BD2F03" w:rsidRDefault="00BD2F03" w:rsidP="0067510C">
      <w:pPr>
        <w:pStyle w:val="ListParagraph"/>
        <w:numPr>
          <w:ilvl w:val="1"/>
          <w:numId w:val="1"/>
        </w:numPr>
      </w:pPr>
      <w:r w:rsidRPr="000E540A">
        <w:rPr>
          <w:b/>
        </w:rPr>
        <w:t>Accountability</w:t>
      </w:r>
      <w:r>
        <w:t>- need to be held accountable to living lives rooted in Christ</w:t>
      </w:r>
    </w:p>
    <w:p w:rsidR="00986DD4" w:rsidRDefault="000E540A" w:rsidP="00986DD4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BBEE0D6" wp14:editId="44C466C8">
            <wp:simplePos x="0" y="0"/>
            <wp:positionH relativeFrom="column">
              <wp:posOffset>4685665</wp:posOffset>
            </wp:positionH>
            <wp:positionV relativeFrom="paragraph">
              <wp:posOffset>18415</wp:posOffset>
            </wp:positionV>
            <wp:extent cx="2230755" cy="1586865"/>
            <wp:effectExtent l="0" t="0" r="0" b="0"/>
            <wp:wrapTight wrapText="bothSides">
              <wp:wrapPolygon edited="0">
                <wp:start x="0" y="0"/>
                <wp:lineTo x="0" y="21263"/>
                <wp:lineTo x="21397" y="21263"/>
                <wp:lineTo x="21397" y="0"/>
                <wp:lineTo x="0" y="0"/>
              </wp:wrapPolygon>
            </wp:wrapTight>
            <wp:docPr id="1" name="Picture 1" descr="Image result for catholic watchm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atholic watchme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DD4">
        <w:t xml:space="preserve">It does have </w:t>
      </w:r>
      <w:r w:rsidR="00BD2F03">
        <w:t>requirements</w:t>
      </w:r>
      <w:r w:rsidR="00986DD4">
        <w:t>:</w:t>
      </w:r>
      <w:r w:rsidR="00A71CA3" w:rsidRPr="00A71CA3">
        <w:rPr>
          <w:noProof/>
        </w:rPr>
        <w:t xml:space="preserve"> </w:t>
      </w:r>
    </w:p>
    <w:p w:rsidR="00986DD4" w:rsidRDefault="00986DD4" w:rsidP="00986DD4">
      <w:pPr>
        <w:pStyle w:val="ListParagraph"/>
        <w:numPr>
          <w:ilvl w:val="1"/>
          <w:numId w:val="1"/>
        </w:numPr>
      </w:pPr>
      <w:r w:rsidRPr="000E540A">
        <w:rPr>
          <w:b/>
        </w:rPr>
        <w:t>Commitment</w:t>
      </w:r>
      <w:r>
        <w:t>- to the group and to confidentially</w:t>
      </w:r>
    </w:p>
    <w:p w:rsidR="00986DD4" w:rsidRDefault="00BD2F03" w:rsidP="00986DD4">
      <w:pPr>
        <w:pStyle w:val="ListParagraph"/>
        <w:numPr>
          <w:ilvl w:val="1"/>
          <w:numId w:val="1"/>
        </w:numPr>
      </w:pPr>
      <w:r w:rsidRPr="000E540A">
        <w:rPr>
          <w:b/>
        </w:rPr>
        <w:t>Patience and Mercy</w:t>
      </w:r>
      <w:r>
        <w:t xml:space="preserve">- as fallen </w:t>
      </w:r>
      <w:r w:rsidR="00986DD4">
        <w:t>creatures we sin, and we need mercy, we need to give mercy and share patience with each other</w:t>
      </w:r>
    </w:p>
    <w:p w:rsidR="00986DD4" w:rsidRDefault="00986DD4" w:rsidP="00986DD4">
      <w:pPr>
        <w:pStyle w:val="ListParagraph"/>
        <w:numPr>
          <w:ilvl w:val="1"/>
          <w:numId w:val="1"/>
        </w:numPr>
      </w:pPr>
      <w:r w:rsidRPr="000E540A">
        <w:rPr>
          <w:b/>
        </w:rPr>
        <w:t>Openness and Trust</w:t>
      </w:r>
      <w:r>
        <w:t>- built over time, but important to work on in order to have real brotherhood</w:t>
      </w:r>
      <w:r w:rsidR="000E540A">
        <w:t>, if you have a hard time with certain people, pray for a change in yourself rather than the other guy</w:t>
      </w:r>
    </w:p>
    <w:p w:rsidR="00986DD4" w:rsidRPr="000E540A" w:rsidRDefault="00986DD4" w:rsidP="00986DD4">
      <w:pPr>
        <w:pStyle w:val="ListParagraph"/>
        <w:numPr>
          <w:ilvl w:val="0"/>
          <w:numId w:val="1"/>
        </w:numPr>
        <w:rPr>
          <w:b/>
        </w:rPr>
      </w:pPr>
      <w:r w:rsidRPr="000E540A">
        <w:rPr>
          <w:b/>
        </w:rPr>
        <w:t>We are a team and our end Goal is Heaven</w:t>
      </w:r>
    </w:p>
    <w:p w:rsidR="00986DD4" w:rsidRDefault="00BD2F03" w:rsidP="00986DD4">
      <w:pPr>
        <w:pStyle w:val="ListParagraph"/>
        <w:numPr>
          <w:ilvl w:val="0"/>
          <w:numId w:val="1"/>
        </w:numPr>
      </w:pPr>
      <w:r>
        <w:t>Faith is meant to be shared- the Easter Candle</w:t>
      </w:r>
      <w:r w:rsidR="00A71CA3">
        <w:t>- GO. MAKE. TEACH.</w:t>
      </w:r>
    </w:p>
    <w:p w:rsidR="00BD2F03" w:rsidRDefault="00BD2F03" w:rsidP="00BD2F03">
      <w:pPr>
        <w:pStyle w:val="ListParagraph"/>
        <w:numPr>
          <w:ilvl w:val="0"/>
          <w:numId w:val="1"/>
        </w:numPr>
      </w:pPr>
      <w:r>
        <w:t>Invite men to Watchmen as a way to share the treasures of our faith w</w:t>
      </w:r>
      <w:r w:rsidR="00A71CA3">
        <w:t>ith them</w:t>
      </w:r>
    </w:p>
    <w:p w:rsidR="00A71CA3" w:rsidRPr="00A71CA3" w:rsidRDefault="00BD2F03" w:rsidP="000E540A">
      <w:pPr>
        <w:pStyle w:val="ListParagraph"/>
        <w:numPr>
          <w:ilvl w:val="0"/>
          <w:numId w:val="1"/>
        </w:numPr>
        <w:spacing w:after="120"/>
      </w:pPr>
      <w:bookmarkStart w:id="0" w:name="53012009"/>
      <w:r w:rsidRPr="00A71CA3">
        <w:rPr>
          <w:bdr w:val="none" w:sz="0" w:space="0" w:color="auto" w:frame="1"/>
          <w:shd w:val="clear" w:color="auto" w:fill="FFFFFF"/>
        </w:rPr>
        <w:t xml:space="preserve">St. Paul’s Guidelines for </w:t>
      </w:r>
      <w:r w:rsidR="00AA305B">
        <w:rPr>
          <w:bdr w:val="none" w:sz="0" w:space="0" w:color="auto" w:frame="1"/>
          <w:shd w:val="clear" w:color="auto" w:fill="FFFFFF"/>
        </w:rPr>
        <w:t>Fraternity</w:t>
      </w:r>
      <w:r w:rsidRPr="00A71CA3">
        <w:rPr>
          <w:bdr w:val="none" w:sz="0" w:space="0" w:color="auto" w:frame="1"/>
          <w:shd w:val="clear" w:color="auto" w:fill="FFFFFF"/>
        </w:rPr>
        <w:t xml:space="preserve"> in Romans 12-  “</w:t>
      </w:r>
      <w:r w:rsidRPr="00A71CA3">
        <w:rPr>
          <w:bdr w:val="none" w:sz="0" w:space="0" w:color="auto" w:frame="1"/>
          <w:shd w:val="clear" w:color="auto" w:fill="FFFFFF"/>
        </w:rPr>
        <w:t>Let love be sincere; hate what is evil, hold on to what is good;</w:t>
      </w:r>
      <w:bookmarkStart w:id="1" w:name="53012010"/>
      <w:bookmarkEnd w:id="0"/>
      <w:r w:rsidRPr="00A71CA3">
        <w:t xml:space="preserve"> </w:t>
      </w:r>
      <w:r w:rsidRPr="00A71CA3">
        <w:rPr>
          <w:bdr w:val="none" w:sz="0" w:space="0" w:color="auto" w:frame="1"/>
          <w:shd w:val="clear" w:color="auto" w:fill="FFFFFF"/>
        </w:rPr>
        <w:t xml:space="preserve"> </w:t>
      </w:r>
      <w:r w:rsidRPr="00A71CA3">
        <w:rPr>
          <w:bdr w:val="none" w:sz="0" w:space="0" w:color="auto" w:frame="1"/>
          <w:shd w:val="clear" w:color="auto" w:fill="FFFFFF"/>
        </w:rPr>
        <w:t xml:space="preserve">love one another with </w:t>
      </w:r>
      <w:r w:rsidR="00A71CA3" w:rsidRPr="00A71CA3">
        <w:rPr>
          <w:bdr w:val="none" w:sz="0" w:space="0" w:color="auto" w:frame="1"/>
          <w:shd w:val="clear" w:color="auto" w:fill="FFFFFF"/>
        </w:rPr>
        <w:t>brotherly</w:t>
      </w:r>
      <w:r w:rsidRPr="00A71CA3">
        <w:rPr>
          <w:bdr w:val="none" w:sz="0" w:space="0" w:color="auto" w:frame="1"/>
          <w:shd w:val="clear" w:color="auto" w:fill="FFFFFF"/>
        </w:rPr>
        <w:t xml:space="preserve"> affection; anticipate one another in showing honor.</w:t>
      </w:r>
      <w:bookmarkStart w:id="2" w:name="53012011"/>
      <w:bookmarkEnd w:id="1"/>
      <w:r w:rsidRPr="00A71CA3">
        <w:t xml:space="preserve">  </w:t>
      </w:r>
      <w:r w:rsidRPr="00A71CA3">
        <w:rPr>
          <w:bdr w:val="none" w:sz="0" w:space="0" w:color="auto" w:frame="1"/>
          <w:shd w:val="clear" w:color="auto" w:fill="FFFFFF"/>
        </w:rPr>
        <w:t xml:space="preserve"> </w:t>
      </w:r>
      <w:r w:rsidRPr="00A71CA3">
        <w:rPr>
          <w:bdr w:val="none" w:sz="0" w:space="0" w:color="auto" w:frame="1"/>
          <w:shd w:val="clear" w:color="auto" w:fill="FFFFFF"/>
        </w:rPr>
        <w:t xml:space="preserve">Do not grow slack in zeal, be fervent in spirit, </w:t>
      </w:r>
      <w:proofErr w:type="gramStart"/>
      <w:r w:rsidRPr="00A71CA3">
        <w:rPr>
          <w:bdr w:val="none" w:sz="0" w:space="0" w:color="auto" w:frame="1"/>
          <w:shd w:val="clear" w:color="auto" w:fill="FFFFFF"/>
        </w:rPr>
        <w:t>serve</w:t>
      </w:r>
      <w:proofErr w:type="gramEnd"/>
      <w:r w:rsidRPr="00A71CA3">
        <w:rPr>
          <w:bdr w:val="none" w:sz="0" w:space="0" w:color="auto" w:frame="1"/>
          <w:shd w:val="clear" w:color="auto" w:fill="FFFFFF"/>
        </w:rPr>
        <w:t xml:space="preserve"> the Lord.</w:t>
      </w:r>
      <w:bookmarkStart w:id="3" w:name="53012012"/>
      <w:bookmarkEnd w:id="2"/>
      <w:r w:rsidRPr="00A71CA3">
        <w:t xml:space="preserve"> </w:t>
      </w:r>
      <w:r w:rsidRPr="00A71CA3">
        <w:rPr>
          <w:bdr w:val="none" w:sz="0" w:space="0" w:color="auto" w:frame="1"/>
          <w:shd w:val="clear" w:color="auto" w:fill="FFFFFF"/>
        </w:rPr>
        <w:t xml:space="preserve"> </w:t>
      </w:r>
      <w:r w:rsidRPr="00A71CA3">
        <w:rPr>
          <w:bdr w:val="none" w:sz="0" w:space="0" w:color="auto" w:frame="1"/>
          <w:shd w:val="clear" w:color="auto" w:fill="FFFFFF"/>
        </w:rPr>
        <w:t xml:space="preserve">Rejoice in hope, endure in affliction, </w:t>
      </w:r>
      <w:proofErr w:type="gramStart"/>
      <w:r w:rsidRPr="00A71CA3">
        <w:rPr>
          <w:bdr w:val="none" w:sz="0" w:space="0" w:color="auto" w:frame="1"/>
          <w:shd w:val="clear" w:color="auto" w:fill="FFFFFF"/>
        </w:rPr>
        <w:t>persevere</w:t>
      </w:r>
      <w:proofErr w:type="gramEnd"/>
      <w:r w:rsidRPr="00A71CA3">
        <w:rPr>
          <w:bdr w:val="none" w:sz="0" w:space="0" w:color="auto" w:frame="1"/>
          <w:shd w:val="clear" w:color="auto" w:fill="FFFFFF"/>
        </w:rPr>
        <w:t xml:space="preserve"> in prayer.</w:t>
      </w:r>
      <w:bookmarkStart w:id="4" w:name="53012013"/>
      <w:bookmarkEnd w:id="3"/>
      <w:r w:rsidRPr="00A71CA3">
        <w:rPr>
          <w:rFonts w:cs="Arial"/>
          <w:b/>
          <w:bCs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Pr="00A71CA3">
        <w:rPr>
          <w:bdr w:val="none" w:sz="0" w:space="0" w:color="auto" w:frame="1"/>
          <w:shd w:val="clear" w:color="auto" w:fill="FFFFFF"/>
        </w:rPr>
        <w:t xml:space="preserve"> </w:t>
      </w:r>
      <w:r w:rsidRPr="00A71CA3">
        <w:rPr>
          <w:bdr w:val="none" w:sz="0" w:space="0" w:color="auto" w:frame="1"/>
          <w:shd w:val="clear" w:color="auto" w:fill="FFFFFF"/>
        </w:rPr>
        <w:t>Contribute to the needs of the holy ones</w:t>
      </w:r>
      <w:bookmarkEnd w:id="4"/>
      <w:r w:rsidRPr="00A71CA3">
        <w:rPr>
          <w:bdr w:val="none" w:sz="0" w:space="0" w:color="auto" w:frame="1"/>
          <w:shd w:val="clear" w:color="auto" w:fill="FFFFFF"/>
        </w:rPr>
        <w:t>,</w:t>
      </w:r>
      <w:r w:rsidRPr="00A71CA3">
        <w:rPr>
          <w:shd w:val="clear" w:color="auto" w:fill="FFFFFF"/>
        </w:rPr>
        <w:t> exercise hospitality.</w:t>
      </w:r>
      <w:r w:rsidRPr="00A71CA3">
        <w:rPr>
          <w:rStyle w:val="bcv"/>
          <w:bdr w:val="none" w:sz="0" w:space="0" w:color="auto" w:frame="1"/>
          <w:shd w:val="clear" w:color="auto" w:fill="FFFFFF"/>
        </w:rPr>
        <w:t xml:space="preserve"> </w:t>
      </w:r>
      <w:r w:rsidRPr="00A71CA3">
        <w:rPr>
          <w:shd w:val="clear" w:color="auto" w:fill="FFFFFF"/>
        </w:rPr>
        <w:t xml:space="preserve"> </w:t>
      </w:r>
      <w:r w:rsidRPr="00A71CA3">
        <w:rPr>
          <w:shd w:val="clear" w:color="auto" w:fill="FFFFFF"/>
        </w:rPr>
        <w:t xml:space="preserve">Bless those who persecute </w:t>
      </w:r>
      <w:r w:rsidR="00A71CA3" w:rsidRPr="00A71CA3">
        <w:rPr>
          <w:shd w:val="clear" w:color="auto" w:fill="FFFFFF"/>
        </w:rPr>
        <w:t>you</w:t>
      </w:r>
      <w:r w:rsidRPr="00A71CA3">
        <w:rPr>
          <w:shd w:val="clear" w:color="auto" w:fill="FFFFFF"/>
        </w:rPr>
        <w:t>, bless and do not curse them.</w:t>
      </w:r>
      <w:bookmarkStart w:id="5" w:name="53012015"/>
      <w:r w:rsidRPr="00A71CA3">
        <w:t xml:space="preserve">  </w:t>
      </w:r>
      <w:r w:rsidRPr="00A71CA3">
        <w:rPr>
          <w:bdr w:val="none" w:sz="0" w:space="0" w:color="auto" w:frame="1"/>
          <w:shd w:val="clear" w:color="auto" w:fill="FFFFFF"/>
        </w:rPr>
        <w:t xml:space="preserve"> </w:t>
      </w:r>
      <w:r w:rsidRPr="00A71CA3">
        <w:rPr>
          <w:bdr w:val="none" w:sz="0" w:space="0" w:color="auto" w:frame="1"/>
          <w:shd w:val="clear" w:color="auto" w:fill="FFFFFF"/>
        </w:rPr>
        <w:t>Rejoice with those who rejoice, weep with those who weep.</w:t>
      </w:r>
      <w:bookmarkStart w:id="6" w:name="53012016"/>
      <w:bookmarkEnd w:id="5"/>
      <w:r w:rsidRPr="00A71CA3">
        <w:t xml:space="preserve"> </w:t>
      </w:r>
      <w:r w:rsidRPr="00A71CA3">
        <w:rPr>
          <w:bdr w:val="none" w:sz="0" w:space="0" w:color="auto" w:frame="1"/>
          <w:shd w:val="clear" w:color="auto" w:fill="FFFFFF"/>
        </w:rPr>
        <w:t xml:space="preserve"> </w:t>
      </w:r>
      <w:r w:rsidRPr="00A71CA3">
        <w:rPr>
          <w:bdr w:val="none" w:sz="0" w:space="0" w:color="auto" w:frame="1"/>
          <w:shd w:val="clear" w:color="auto" w:fill="FFFFFF"/>
        </w:rPr>
        <w:t>Have the same regard for one another; do not be haughty but associate with the lowly; do not be wise in your own estimation.</w:t>
      </w:r>
      <w:bookmarkStart w:id="7" w:name="53012017"/>
      <w:bookmarkEnd w:id="6"/>
      <w:r w:rsidRPr="00A71CA3">
        <w:t xml:space="preserve">  </w:t>
      </w:r>
      <w:r w:rsidRPr="00A71CA3">
        <w:rPr>
          <w:bdr w:val="none" w:sz="0" w:space="0" w:color="auto" w:frame="1"/>
          <w:shd w:val="clear" w:color="auto" w:fill="FFFFFF"/>
        </w:rPr>
        <w:t xml:space="preserve"> </w:t>
      </w:r>
      <w:r w:rsidRPr="00A71CA3">
        <w:rPr>
          <w:bdr w:val="none" w:sz="0" w:space="0" w:color="auto" w:frame="1"/>
          <w:shd w:val="clear" w:color="auto" w:fill="FFFFFF"/>
        </w:rPr>
        <w:t>Do not repay anyone evil for evil; be concerned for what is noble in the sight of all.</w:t>
      </w:r>
      <w:bookmarkStart w:id="8" w:name="53012018"/>
      <w:bookmarkEnd w:id="7"/>
      <w:r w:rsidRPr="00A71CA3">
        <w:t xml:space="preserve"> </w:t>
      </w:r>
      <w:r w:rsidRPr="00A71CA3">
        <w:rPr>
          <w:bdr w:val="none" w:sz="0" w:space="0" w:color="auto" w:frame="1"/>
          <w:shd w:val="clear" w:color="auto" w:fill="FFFFFF"/>
        </w:rPr>
        <w:t xml:space="preserve"> </w:t>
      </w:r>
      <w:r w:rsidRPr="00A71CA3">
        <w:rPr>
          <w:bdr w:val="none" w:sz="0" w:space="0" w:color="auto" w:frame="1"/>
          <w:shd w:val="clear" w:color="auto" w:fill="FFFFFF"/>
        </w:rPr>
        <w:t>If possible, on your part, live at peace with all.</w:t>
      </w:r>
      <w:bookmarkStart w:id="9" w:name="53012019"/>
      <w:bookmarkEnd w:id="8"/>
      <w:r w:rsidRPr="00A71CA3">
        <w:t xml:space="preserve">  </w:t>
      </w:r>
      <w:r w:rsidRPr="00A71CA3">
        <w:rPr>
          <w:bdr w:val="none" w:sz="0" w:space="0" w:color="auto" w:frame="1"/>
          <w:shd w:val="clear" w:color="auto" w:fill="FFFFFF"/>
        </w:rPr>
        <w:t xml:space="preserve"> </w:t>
      </w:r>
      <w:r w:rsidRPr="00A71CA3">
        <w:rPr>
          <w:bdr w:val="none" w:sz="0" w:space="0" w:color="auto" w:frame="1"/>
          <w:shd w:val="clear" w:color="auto" w:fill="FFFFFF"/>
        </w:rPr>
        <w:t>Beloved, do not look for revenge but leave room f</w:t>
      </w:r>
      <w:bookmarkStart w:id="10" w:name="_GoBack"/>
      <w:bookmarkEnd w:id="10"/>
      <w:r w:rsidRPr="00A71CA3">
        <w:rPr>
          <w:bdr w:val="none" w:sz="0" w:space="0" w:color="auto" w:frame="1"/>
          <w:shd w:val="clear" w:color="auto" w:fill="FFFFFF"/>
        </w:rPr>
        <w:t>or the wrath; for it is written, “Vengeance is mine, I will repay, says the Lord.”</w:t>
      </w:r>
      <w:bookmarkStart w:id="11" w:name="53012020"/>
      <w:bookmarkEnd w:id="9"/>
      <w:r w:rsidRPr="00A71CA3">
        <w:t xml:space="preserve"> </w:t>
      </w:r>
      <w:r w:rsidRPr="00A71CA3">
        <w:rPr>
          <w:bdr w:val="none" w:sz="0" w:space="0" w:color="auto" w:frame="1"/>
          <w:shd w:val="clear" w:color="auto" w:fill="FFFFFF"/>
        </w:rPr>
        <w:t xml:space="preserve"> </w:t>
      </w:r>
      <w:r w:rsidRPr="00A71CA3">
        <w:rPr>
          <w:bdr w:val="none" w:sz="0" w:space="0" w:color="auto" w:frame="1"/>
          <w:shd w:val="clear" w:color="auto" w:fill="FFFFFF"/>
        </w:rPr>
        <w:t xml:space="preserve">Rather, “if your enemy is hungry, feed him; if he is thirsty, give him something to drink; for by so doing you will </w:t>
      </w:r>
      <w:proofErr w:type="spellStart"/>
      <w:r w:rsidRPr="00A71CA3">
        <w:rPr>
          <w:bdr w:val="none" w:sz="0" w:space="0" w:color="auto" w:frame="1"/>
          <w:shd w:val="clear" w:color="auto" w:fill="FFFFFF"/>
        </w:rPr>
        <w:t>heap</w:t>
      </w:r>
      <w:proofErr w:type="spellEnd"/>
      <w:r w:rsidRPr="00A71CA3">
        <w:rPr>
          <w:bdr w:val="none" w:sz="0" w:space="0" w:color="auto" w:frame="1"/>
          <w:shd w:val="clear" w:color="auto" w:fill="FFFFFF"/>
        </w:rPr>
        <w:t xml:space="preserve"> burning coals upon his head.”</w:t>
      </w:r>
      <w:bookmarkStart w:id="12" w:name="53012021"/>
      <w:bookmarkEnd w:id="11"/>
      <w:r w:rsidRPr="00A71CA3">
        <w:t xml:space="preserve"> </w:t>
      </w:r>
      <w:r w:rsidRPr="00A71CA3">
        <w:rPr>
          <w:bdr w:val="none" w:sz="0" w:space="0" w:color="auto" w:frame="1"/>
          <w:shd w:val="clear" w:color="auto" w:fill="FFFFFF"/>
        </w:rPr>
        <w:t xml:space="preserve"> </w:t>
      </w:r>
      <w:r w:rsidRPr="000E540A">
        <w:rPr>
          <w:b/>
          <w:bdr w:val="none" w:sz="0" w:space="0" w:color="auto" w:frame="1"/>
          <w:shd w:val="clear" w:color="auto" w:fill="FFFFFF"/>
        </w:rPr>
        <w:t>Do not be conquered by evil but conquer evil with good.</w:t>
      </w:r>
      <w:bookmarkEnd w:id="12"/>
      <w:r w:rsidRPr="00A71CA3">
        <w:rPr>
          <w:bdr w:val="none" w:sz="0" w:space="0" w:color="auto" w:frame="1"/>
          <w:shd w:val="clear" w:color="auto" w:fill="FFFFFF"/>
        </w:rPr>
        <w:t>”</w:t>
      </w:r>
      <w:r w:rsidR="000E540A">
        <w:rPr>
          <w:bdr w:val="none" w:sz="0" w:space="0" w:color="auto" w:frame="1"/>
          <w:shd w:val="clear" w:color="auto" w:fill="FFFFFF"/>
        </w:rPr>
        <w:br/>
      </w:r>
    </w:p>
    <w:p w:rsidR="00A71CA3" w:rsidRDefault="00A71CA3" w:rsidP="00A71CA3">
      <w:pPr>
        <w:pStyle w:val="ListParagraph"/>
        <w:numPr>
          <w:ilvl w:val="0"/>
          <w:numId w:val="1"/>
        </w:numPr>
        <w:ind w:left="1440"/>
      </w:pPr>
      <w:r w:rsidRPr="00A71CA3">
        <w:rPr>
          <w:bdr w:val="none" w:sz="0" w:space="0" w:color="auto" w:frame="1"/>
          <w:shd w:val="clear" w:color="auto" w:fill="FFFFFF"/>
        </w:rPr>
        <w:t>In summary, meet you</w:t>
      </w:r>
      <w:r w:rsidR="000E540A">
        <w:rPr>
          <w:bdr w:val="none" w:sz="0" w:space="0" w:color="auto" w:frame="1"/>
          <w:shd w:val="clear" w:color="auto" w:fill="FFFFFF"/>
        </w:rPr>
        <w:t>r</w:t>
      </w:r>
      <w:r w:rsidRPr="00A71CA3">
        <w:rPr>
          <w:bdr w:val="none" w:sz="0" w:space="0" w:color="auto" w:frame="1"/>
          <w:shd w:val="clear" w:color="auto" w:fill="FFFFFF"/>
        </w:rPr>
        <w:t xml:space="preserve"> brother where he is at, and strive to help him on the road to </w:t>
      </w:r>
      <w:proofErr w:type="gramStart"/>
      <w:r w:rsidRPr="00A71CA3">
        <w:rPr>
          <w:bdr w:val="none" w:sz="0" w:space="0" w:color="auto" w:frame="1"/>
          <w:shd w:val="clear" w:color="auto" w:fill="FFFFFF"/>
        </w:rPr>
        <w:t>holiness ,</w:t>
      </w:r>
      <w:proofErr w:type="gramEnd"/>
      <w:r w:rsidRPr="00A71CA3">
        <w:rPr>
          <w:bdr w:val="none" w:sz="0" w:space="0" w:color="auto" w:frame="1"/>
          <w:shd w:val="clear" w:color="auto" w:fill="FFFFFF"/>
        </w:rPr>
        <w:t xml:space="preserve"> he needs you and you need him</w:t>
      </w:r>
      <w:r w:rsidR="000E540A">
        <w:rPr>
          <w:bdr w:val="none" w:sz="0" w:space="0" w:color="auto" w:frame="1"/>
          <w:shd w:val="clear" w:color="auto" w:fill="FFFFFF"/>
        </w:rPr>
        <w:t>, remember the Goal is Heaven!</w:t>
      </w:r>
    </w:p>
    <w:p w:rsidR="00A71CA3" w:rsidRDefault="00A71CA3" w:rsidP="000E540A">
      <w:pPr>
        <w:spacing w:after="0"/>
      </w:pPr>
      <w:r>
        <w:t>Questions for reflection:</w:t>
      </w:r>
    </w:p>
    <w:p w:rsidR="00A71CA3" w:rsidRDefault="00A71CA3" w:rsidP="00A71CA3">
      <w:pPr>
        <w:pStyle w:val="ListParagraph"/>
        <w:numPr>
          <w:ilvl w:val="0"/>
          <w:numId w:val="2"/>
        </w:numPr>
      </w:pPr>
      <w:r>
        <w:t>How has the last month been?</w:t>
      </w:r>
    </w:p>
    <w:p w:rsidR="00A71CA3" w:rsidRDefault="00A71CA3" w:rsidP="00A71CA3">
      <w:pPr>
        <w:pStyle w:val="ListParagraph"/>
        <w:numPr>
          <w:ilvl w:val="0"/>
          <w:numId w:val="2"/>
        </w:numPr>
      </w:pPr>
      <w:r>
        <w:t>How are you supported in the road to holiness?</w:t>
      </w:r>
    </w:p>
    <w:p w:rsidR="00A71CA3" w:rsidRDefault="00A71CA3" w:rsidP="00A71CA3">
      <w:pPr>
        <w:pStyle w:val="ListParagraph"/>
        <w:numPr>
          <w:ilvl w:val="0"/>
          <w:numId w:val="2"/>
        </w:numPr>
      </w:pPr>
      <w:r>
        <w:t>How do you support others on the road to holiness?</w:t>
      </w:r>
    </w:p>
    <w:sectPr w:rsidR="00A71CA3" w:rsidSect="00A71CA3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71BFD"/>
    <w:multiLevelType w:val="hybridMultilevel"/>
    <w:tmpl w:val="C6D69BC8"/>
    <w:lvl w:ilvl="0" w:tplc="59488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F1C68"/>
    <w:multiLevelType w:val="hybridMultilevel"/>
    <w:tmpl w:val="7DCC7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F0"/>
    <w:rsid w:val="000476F0"/>
    <w:rsid w:val="00091647"/>
    <w:rsid w:val="000E540A"/>
    <w:rsid w:val="0067510C"/>
    <w:rsid w:val="00986DD4"/>
    <w:rsid w:val="00A71CA3"/>
    <w:rsid w:val="00AA305B"/>
    <w:rsid w:val="00BD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1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2F03"/>
    <w:rPr>
      <w:color w:val="0000FF"/>
      <w:u w:val="single"/>
    </w:rPr>
  </w:style>
  <w:style w:type="character" w:customStyle="1" w:styleId="bcv">
    <w:name w:val="bcv"/>
    <w:basedOn w:val="DefaultParagraphFont"/>
    <w:rsid w:val="00BD2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1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2F03"/>
    <w:rPr>
      <w:color w:val="0000FF"/>
      <w:u w:val="single"/>
    </w:rPr>
  </w:style>
  <w:style w:type="character" w:customStyle="1" w:styleId="bcv">
    <w:name w:val="bcv"/>
    <w:basedOn w:val="DefaultParagraphFont"/>
    <w:rsid w:val="00BD2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72EF80EE</Template>
  <TotalTime>228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Johnny B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Shovelain, Father Paul</dc:creator>
  <cp:lastModifiedBy>Shovelain, Father Paul</cp:lastModifiedBy>
  <cp:revision>1</cp:revision>
  <cp:lastPrinted>2018-04-12T21:18:00Z</cp:lastPrinted>
  <dcterms:created xsi:type="dcterms:W3CDTF">2018-04-12T19:06:00Z</dcterms:created>
  <dcterms:modified xsi:type="dcterms:W3CDTF">2018-04-12T22:54:00Z</dcterms:modified>
</cp:coreProperties>
</file>